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79" w:rsidRPr="0093474C" w:rsidRDefault="0093474C" w:rsidP="00224500">
      <w:pPr>
        <w:pStyle w:val="Text"/>
        <w:jc w:val="both"/>
      </w:pPr>
      <w:bookmarkStart w:id="0" w:name="_GoBack"/>
      <w:bookmarkEnd w:id="0"/>
      <w:r w:rsidRPr="0093474C">
        <w:t>An die Einwohnerdienste der Stadt Bern</w:t>
      </w:r>
    </w:p>
    <w:p w:rsidR="0093474C" w:rsidRPr="0093474C" w:rsidRDefault="0093474C" w:rsidP="00224500">
      <w:pPr>
        <w:pStyle w:val="Text"/>
        <w:jc w:val="both"/>
      </w:pPr>
      <w:r w:rsidRPr="0093474C">
        <w:t>Predigergasse 5</w:t>
      </w:r>
    </w:p>
    <w:p w:rsidR="0093474C" w:rsidRPr="0093474C" w:rsidRDefault="0093474C" w:rsidP="00224500">
      <w:pPr>
        <w:pStyle w:val="Text"/>
        <w:jc w:val="both"/>
      </w:pPr>
      <w:r w:rsidRPr="0093474C">
        <w:t xml:space="preserve">Postfach </w:t>
      </w:r>
    </w:p>
    <w:p w:rsidR="0093474C" w:rsidRDefault="0093474C" w:rsidP="00224500">
      <w:pPr>
        <w:pStyle w:val="Text"/>
        <w:jc w:val="both"/>
      </w:pPr>
      <w:r w:rsidRPr="0093474C">
        <w:t>3000 Bern 7</w:t>
      </w:r>
    </w:p>
    <w:p w:rsidR="0093474C" w:rsidRDefault="0093474C" w:rsidP="00224500">
      <w:pPr>
        <w:pStyle w:val="Text"/>
        <w:jc w:val="both"/>
      </w:pPr>
    </w:p>
    <w:p w:rsidR="0093474C" w:rsidRDefault="0093474C" w:rsidP="00224500">
      <w:pPr>
        <w:pStyle w:val="Text"/>
        <w:jc w:val="both"/>
      </w:pPr>
    </w:p>
    <w:p w:rsidR="0093474C" w:rsidRDefault="0093474C" w:rsidP="00224500">
      <w:pPr>
        <w:pStyle w:val="Text"/>
        <w:jc w:val="both"/>
      </w:pPr>
    </w:p>
    <w:p w:rsidR="0093474C" w:rsidRDefault="0093474C" w:rsidP="00224500">
      <w:pPr>
        <w:pStyle w:val="Text"/>
        <w:jc w:val="both"/>
      </w:pPr>
    </w:p>
    <w:p w:rsidR="0093474C" w:rsidRPr="0093474C" w:rsidRDefault="0093474C" w:rsidP="00224500">
      <w:pPr>
        <w:pStyle w:val="Text"/>
        <w:jc w:val="both"/>
        <w:rPr>
          <w:b/>
        </w:rPr>
      </w:pPr>
      <w:r w:rsidRPr="0093474C">
        <w:rPr>
          <w:b/>
        </w:rPr>
        <w:t>Gesuch um Sperrung der Datenbekanntgabe an Private</w:t>
      </w:r>
    </w:p>
    <w:p w:rsidR="0087725F" w:rsidRPr="0093474C" w:rsidRDefault="0087725F" w:rsidP="00224500">
      <w:pPr>
        <w:pStyle w:val="Text"/>
        <w:jc w:val="both"/>
        <w:rPr>
          <w:b/>
        </w:rPr>
      </w:pPr>
    </w:p>
    <w:p w:rsidR="0087725F" w:rsidRPr="0093474C" w:rsidRDefault="0087725F" w:rsidP="00224500">
      <w:pPr>
        <w:pStyle w:val="Text"/>
        <w:jc w:val="both"/>
        <w:rPr>
          <w:b/>
        </w:rPr>
      </w:pPr>
    </w:p>
    <w:p w:rsidR="00372CA8" w:rsidRPr="0001629B" w:rsidRDefault="0093474C" w:rsidP="00DE007A">
      <w:pPr>
        <w:pStyle w:val="Text"/>
        <w:jc w:val="both"/>
      </w:pPr>
      <w:r w:rsidRPr="0001629B">
        <w:t>Der/die Unterzeichnende</w:t>
      </w:r>
    </w:p>
    <w:p w:rsidR="00DE007A" w:rsidRDefault="00DE007A" w:rsidP="00DE007A">
      <w:pPr>
        <w:pStyle w:val="Text"/>
        <w:jc w:val="both"/>
      </w:pPr>
    </w:p>
    <w:p w:rsidR="0093474C" w:rsidRDefault="0093474C" w:rsidP="00DE007A">
      <w:pPr>
        <w:pStyle w:val="Text"/>
        <w:jc w:val="both"/>
      </w:pPr>
      <w:r w:rsidRPr="0093474C">
        <w:rPr>
          <w:b/>
        </w:rPr>
        <w:t>Name, Vorname</w:t>
      </w:r>
      <w:r>
        <w:t xml:space="preserve">: ………………………………..  </w:t>
      </w:r>
      <w:r w:rsidRPr="0093474C">
        <w:rPr>
          <w:b/>
        </w:rPr>
        <w:t>Geburtsdatum</w:t>
      </w:r>
      <w:r>
        <w:t>: ………………………..</w:t>
      </w:r>
    </w:p>
    <w:p w:rsidR="0093474C" w:rsidRDefault="0093474C" w:rsidP="00DE007A">
      <w:pPr>
        <w:pStyle w:val="Text"/>
        <w:jc w:val="both"/>
      </w:pPr>
    </w:p>
    <w:p w:rsidR="0093474C" w:rsidRDefault="0093474C" w:rsidP="00DE007A">
      <w:pPr>
        <w:pStyle w:val="Text"/>
        <w:jc w:val="both"/>
      </w:pPr>
      <w:r w:rsidRPr="0093474C">
        <w:rPr>
          <w:b/>
        </w:rPr>
        <w:t>Adresse</w:t>
      </w:r>
      <w:r>
        <w:t>: ………………………………………………………………………………………….</w:t>
      </w:r>
    </w:p>
    <w:p w:rsidR="0093474C" w:rsidRDefault="0093474C" w:rsidP="00DE007A">
      <w:pPr>
        <w:pStyle w:val="Text"/>
        <w:jc w:val="both"/>
      </w:pPr>
    </w:p>
    <w:p w:rsidR="0093474C" w:rsidRDefault="0001629B" w:rsidP="00DE007A">
      <w:pPr>
        <w:pStyle w:val="Text"/>
        <w:jc w:val="both"/>
      </w:pPr>
      <w:r>
        <w:t>e</w:t>
      </w:r>
      <w:r w:rsidR="0093474C">
        <w:t xml:space="preserve">rsucht die Einwohnerdienste der Stadt Bern gestützt auf Artikel 13 des kantonalen Datenschutzgesetzes, die Bekanntgabe seiner/ihrer Daten </w:t>
      </w:r>
      <w:r w:rsidR="0093474C" w:rsidRPr="0093474C">
        <w:rPr>
          <w:i/>
        </w:rPr>
        <w:t>an Private</w:t>
      </w:r>
      <w:r w:rsidR="0093474C">
        <w:t xml:space="preserve"> zu sperren, ei</w:t>
      </w:r>
      <w:r w:rsidR="0093474C">
        <w:t>n</w:t>
      </w:r>
      <w:r w:rsidR="0093474C">
        <w:t xml:space="preserve">schliesslich allfälliger </w:t>
      </w:r>
      <w:r w:rsidR="0093474C" w:rsidRPr="0093474C">
        <w:rPr>
          <w:i/>
        </w:rPr>
        <w:t>Listenauskünfte</w:t>
      </w:r>
      <w:r w:rsidR="0093474C">
        <w:t>.</w:t>
      </w:r>
    </w:p>
    <w:p w:rsidR="0092666A" w:rsidRDefault="0092666A" w:rsidP="00DE007A">
      <w:pPr>
        <w:pStyle w:val="Text"/>
        <w:jc w:val="both"/>
      </w:pPr>
    </w:p>
    <w:p w:rsidR="0093474C" w:rsidRDefault="0093474C" w:rsidP="00DE007A">
      <w:pPr>
        <w:pStyle w:val="Text"/>
        <w:jc w:val="both"/>
      </w:pPr>
      <w:r w:rsidRPr="0093474C">
        <w:rPr>
          <w:b/>
        </w:rPr>
        <w:t>Gründe</w:t>
      </w:r>
      <w:r>
        <w:t>: (Zutreffendes ankreuzen)</w:t>
      </w:r>
    </w:p>
    <w:p w:rsidR="0093474C" w:rsidRDefault="0093474C" w:rsidP="0093474C">
      <w:pPr>
        <w:pStyle w:val="Text"/>
        <w:numPr>
          <w:ilvl w:val="0"/>
          <w:numId w:val="13"/>
        </w:numPr>
        <w:jc w:val="both"/>
      </w:pPr>
      <w:r>
        <w:t>Schutz vor Neid und Missgunst</w:t>
      </w:r>
    </w:p>
    <w:p w:rsidR="0093474C" w:rsidRDefault="0093474C" w:rsidP="0093474C">
      <w:pPr>
        <w:pStyle w:val="Text"/>
        <w:numPr>
          <w:ilvl w:val="0"/>
          <w:numId w:val="13"/>
        </w:numPr>
        <w:jc w:val="both"/>
      </w:pPr>
      <w:r>
        <w:t>Sicherheitsprobleme</w:t>
      </w:r>
    </w:p>
    <w:p w:rsidR="0093474C" w:rsidRDefault="0093474C" w:rsidP="0093474C">
      <w:pPr>
        <w:pStyle w:val="Text"/>
        <w:numPr>
          <w:ilvl w:val="0"/>
          <w:numId w:val="13"/>
        </w:numPr>
        <w:jc w:val="both"/>
      </w:pPr>
      <w:r>
        <w:t>Schutz vor Belästigungen</w:t>
      </w:r>
    </w:p>
    <w:p w:rsidR="0093474C" w:rsidRDefault="0093474C" w:rsidP="0093474C">
      <w:pPr>
        <w:pStyle w:val="Text"/>
        <w:numPr>
          <w:ilvl w:val="0"/>
          <w:numId w:val="13"/>
        </w:numPr>
        <w:jc w:val="both"/>
      </w:pPr>
      <w:r>
        <w:t>Zusätzlicher Schutz der Privatsphäre</w:t>
      </w:r>
    </w:p>
    <w:p w:rsidR="0093474C" w:rsidRDefault="0093474C" w:rsidP="0093474C">
      <w:pPr>
        <w:pStyle w:val="Text"/>
        <w:numPr>
          <w:ilvl w:val="0"/>
          <w:numId w:val="13"/>
        </w:numPr>
        <w:jc w:val="both"/>
      </w:pPr>
      <w:r>
        <w:t>Schutz vor Neugierde</w:t>
      </w:r>
    </w:p>
    <w:p w:rsidR="0093474C" w:rsidRDefault="0093474C" w:rsidP="0093474C">
      <w:pPr>
        <w:pStyle w:val="Text"/>
        <w:numPr>
          <w:ilvl w:val="0"/>
          <w:numId w:val="13"/>
        </w:numPr>
        <w:jc w:val="both"/>
      </w:pPr>
      <w:r>
        <w:t>Schutz der Familienangehörigen und des gemeinschaftlichen Zusammenlebens</w:t>
      </w:r>
    </w:p>
    <w:p w:rsidR="0093474C" w:rsidRDefault="0093474C" w:rsidP="0093474C">
      <w:pPr>
        <w:pStyle w:val="Text"/>
        <w:jc w:val="both"/>
      </w:pPr>
    </w:p>
    <w:p w:rsidR="0093474C" w:rsidRDefault="0093474C" w:rsidP="0093474C">
      <w:pPr>
        <w:pStyle w:val="Text"/>
        <w:jc w:val="both"/>
      </w:pPr>
      <w:r w:rsidRPr="0001629B">
        <w:rPr>
          <w:b/>
        </w:rPr>
        <w:t>Bemerkungen</w:t>
      </w:r>
      <w:r>
        <w:t>: ………………………………………………………………………………………</w:t>
      </w:r>
    </w:p>
    <w:p w:rsidR="0093474C" w:rsidRDefault="0093474C" w:rsidP="0093474C">
      <w:pPr>
        <w:pStyle w:val="Text"/>
        <w:jc w:val="both"/>
      </w:pPr>
      <w:r>
        <w:t>…………………………………………………………………………………………………………</w:t>
      </w:r>
    </w:p>
    <w:p w:rsidR="0093474C" w:rsidRDefault="0093474C" w:rsidP="0093474C">
      <w:pPr>
        <w:pStyle w:val="Text"/>
        <w:jc w:val="both"/>
      </w:pPr>
    </w:p>
    <w:p w:rsidR="0093474C" w:rsidRDefault="0093474C" w:rsidP="0093474C">
      <w:pPr>
        <w:pStyle w:val="Text"/>
        <w:jc w:val="both"/>
      </w:pPr>
      <w:r>
        <w:t>Der/die Gesuchsteller/in ist sich bewusst, dass dieses Gesuch nur die Daten der Ei</w:t>
      </w:r>
      <w:r>
        <w:t>n</w:t>
      </w:r>
      <w:r>
        <w:t>wohnerdienste betrifft, nicht aber weitere von der Gemeinde geführte Datensammlu</w:t>
      </w:r>
      <w:r>
        <w:t>n</w:t>
      </w:r>
      <w:r>
        <w:t>gen. Es erfolgt jedoch</w:t>
      </w:r>
      <w:r w:rsidR="0001629B">
        <w:t xml:space="preserve"> automatisch auch eine Sperrung der Daten in der Zentralen Pe</w:t>
      </w:r>
      <w:r w:rsidR="0001629B">
        <w:t>r</w:t>
      </w:r>
      <w:r w:rsidR="0001629B">
        <w:t>sonenverwaltung (ZPV) und in den Gemeinderegistersystemen (GERES). Daten, die sich beim Kanton, bei der Kirchgemeinde oder bei einem Gemeindeverband befinden, schliesst dieses Gesuch nicht ein.</w:t>
      </w:r>
    </w:p>
    <w:p w:rsidR="0001629B" w:rsidRDefault="0001629B" w:rsidP="0093474C">
      <w:pPr>
        <w:pStyle w:val="Text"/>
        <w:jc w:val="both"/>
      </w:pPr>
    </w:p>
    <w:p w:rsidR="0001629B" w:rsidRDefault="0001629B" w:rsidP="0093474C">
      <w:pPr>
        <w:pStyle w:val="Text"/>
        <w:jc w:val="both"/>
      </w:pPr>
    </w:p>
    <w:p w:rsidR="0001629B" w:rsidRDefault="0001629B" w:rsidP="0093474C">
      <w:pPr>
        <w:pStyle w:val="Text"/>
        <w:jc w:val="both"/>
      </w:pPr>
      <w:r>
        <w:t>Datum: ………………………....... Unterschrift: …………………………………………………</w:t>
      </w:r>
    </w:p>
    <w:p w:rsidR="0001629B" w:rsidRDefault="0001629B" w:rsidP="0093474C">
      <w:pPr>
        <w:pStyle w:val="Text"/>
        <w:jc w:val="both"/>
      </w:pPr>
    </w:p>
    <w:p w:rsidR="0001629B" w:rsidRDefault="0001629B" w:rsidP="0093474C">
      <w:pPr>
        <w:pStyle w:val="Text"/>
        <w:jc w:val="both"/>
      </w:pPr>
    </w:p>
    <w:p w:rsidR="0001629B" w:rsidRPr="0001629B" w:rsidRDefault="0001629B" w:rsidP="0093474C">
      <w:pPr>
        <w:pStyle w:val="Text"/>
        <w:jc w:val="both"/>
        <w:rPr>
          <w:b/>
        </w:rPr>
      </w:pPr>
      <w:r w:rsidRPr="0001629B">
        <w:rPr>
          <w:b/>
        </w:rPr>
        <w:t>Beilage:</w:t>
      </w:r>
    </w:p>
    <w:p w:rsidR="0001629B" w:rsidRDefault="0001629B" w:rsidP="0093474C">
      <w:pPr>
        <w:pStyle w:val="Text"/>
        <w:jc w:val="both"/>
      </w:pPr>
      <w:r>
        <w:t>Kopie Pass, Füh</w:t>
      </w:r>
      <w:r w:rsidR="00656418">
        <w:t>r</w:t>
      </w:r>
      <w:r>
        <w:t>erausweis oder ID</w:t>
      </w:r>
    </w:p>
    <w:sectPr w:rsidR="0001629B" w:rsidSect="00452CC9">
      <w:headerReference w:type="default" r:id="rId8"/>
      <w:headerReference w:type="first" r:id="rId9"/>
      <w:pgSz w:w="11906" w:h="16838" w:code="9"/>
      <w:pgMar w:top="454" w:right="1418" w:bottom="1276" w:left="1985" w:header="45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6A" w:rsidRDefault="0092666A">
      <w:r>
        <w:separator/>
      </w:r>
    </w:p>
  </w:endnote>
  <w:endnote w:type="continuationSeparator" w:id="0">
    <w:p w:rsidR="0092666A" w:rsidRDefault="0092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6A" w:rsidRDefault="0092666A">
      <w:r>
        <w:separator/>
      </w:r>
    </w:p>
  </w:footnote>
  <w:footnote w:type="continuationSeparator" w:id="0">
    <w:p w:rsidR="0092666A" w:rsidRDefault="0092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6A" w:rsidRDefault="0092666A">
    <w:pPr>
      <w:pStyle w:val="Fuzeile"/>
      <w:tabs>
        <w:tab w:val="clear" w:pos="4536"/>
        <w:tab w:val="clear" w:pos="9072"/>
        <w:tab w:val="right" w:pos="8505"/>
      </w:tabs>
      <w:rPr>
        <w:snapToGrid w:val="0"/>
        <w:sz w:val="16"/>
        <w:lang w:eastAsia="de-DE"/>
      </w:rPr>
    </w:pPr>
    <w:r>
      <w:rPr>
        <w:snapToGrid w:val="0"/>
        <w:sz w:val="16"/>
        <w:lang w:eastAsia="de-DE"/>
      </w:rPr>
      <w:tab/>
    </w:r>
    <w:r>
      <w:rPr>
        <w:rStyle w:val="Seitenzahl"/>
        <w:spacing w:val="0"/>
        <w:sz w:val="20"/>
      </w:rPr>
      <w:fldChar w:fldCharType="begin"/>
    </w:r>
    <w:r>
      <w:rPr>
        <w:rStyle w:val="Seitenzahl"/>
        <w:spacing w:val="0"/>
        <w:sz w:val="20"/>
      </w:rPr>
      <w:instrText xml:space="preserve"> PAGE </w:instrText>
    </w:r>
    <w:r>
      <w:rPr>
        <w:rStyle w:val="Seitenzahl"/>
        <w:spacing w:val="0"/>
        <w:sz w:val="20"/>
      </w:rPr>
      <w:fldChar w:fldCharType="separate"/>
    </w:r>
    <w:r w:rsidR="0093474C">
      <w:rPr>
        <w:rStyle w:val="Seitenzahl"/>
        <w:noProof/>
        <w:spacing w:val="0"/>
        <w:sz w:val="20"/>
      </w:rPr>
      <w:t>2</w:t>
    </w:r>
    <w:r>
      <w:rPr>
        <w:rStyle w:val="Seitenzahl"/>
        <w:spacing w:val="0"/>
        <w:sz w:val="20"/>
      </w:rPr>
      <w:fldChar w:fldCharType="end"/>
    </w:r>
  </w:p>
  <w:p w:rsidR="0092666A" w:rsidRDefault="0092666A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:rsidR="0092666A" w:rsidRDefault="0092666A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:rsidR="0092666A" w:rsidRDefault="0092666A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92666A">
      <w:trPr>
        <w:cantSplit/>
        <w:trHeight w:hRule="exact" w:val="2000"/>
      </w:trPr>
      <w:tc>
        <w:tcPr>
          <w:tcW w:w="4536" w:type="dxa"/>
        </w:tcPr>
        <w:p w:rsidR="0092666A" w:rsidRDefault="0092666A"/>
      </w:tc>
      <w:tc>
        <w:tcPr>
          <w:tcW w:w="595" w:type="dxa"/>
        </w:tcPr>
        <w:p w:rsidR="0092666A" w:rsidRDefault="0092666A">
          <w:pPr>
            <w:rPr>
              <w:position w:val="-6"/>
            </w:rPr>
          </w:pPr>
        </w:p>
      </w:tc>
      <w:tc>
        <w:tcPr>
          <w:tcW w:w="3969" w:type="dxa"/>
        </w:tcPr>
        <w:p w:rsidR="0092666A" w:rsidRDefault="0092666A">
          <w:pPr>
            <w:pStyle w:val="Direktion"/>
          </w:pPr>
        </w:p>
      </w:tc>
    </w:tr>
  </w:tbl>
  <w:p w:rsidR="0092666A" w:rsidRDefault="0092666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90F57"/>
    <w:multiLevelType w:val="hybridMultilevel"/>
    <w:tmpl w:val="11E61FDE"/>
    <w:lvl w:ilvl="0" w:tplc="7512AEB4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457DF3"/>
    <w:multiLevelType w:val="hybridMultilevel"/>
    <w:tmpl w:val="671AE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31224"/>
    <w:multiLevelType w:val="hybridMultilevel"/>
    <w:tmpl w:val="A46EBA02"/>
    <w:lvl w:ilvl="0" w:tplc="D0E2F160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2B"/>
    <w:rsid w:val="00007940"/>
    <w:rsid w:val="0001629B"/>
    <w:rsid w:val="00017365"/>
    <w:rsid w:val="00024278"/>
    <w:rsid w:val="00064047"/>
    <w:rsid w:val="00064BBE"/>
    <w:rsid w:val="00065F03"/>
    <w:rsid w:val="00083A0B"/>
    <w:rsid w:val="000A18D8"/>
    <w:rsid w:val="000B71D6"/>
    <w:rsid w:val="000C52E9"/>
    <w:rsid w:val="001323D4"/>
    <w:rsid w:val="00134BBA"/>
    <w:rsid w:val="00161E85"/>
    <w:rsid w:val="0016303F"/>
    <w:rsid w:val="001714AF"/>
    <w:rsid w:val="0017296A"/>
    <w:rsid w:val="0017602F"/>
    <w:rsid w:val="001856DA"/>
    <w:rsid w:val="0019661F"/>
    <w:rsid w:val="001B2F7F"/>
    <w:rsid w:val="001C0D50"/>
    <w:rsid w:val="001D4B50"/>
    <w:rsid w:val="001E3E1E"/>
    <w:rsid w:val="001F34BC"/>
    <w:rsid w:val="002155F3"/>
    <w:rsid w:val="00216081"/>
    <w:rsid w:val="00224500"/>
    <w:rsid w:val="00235856"/>
    <w:rsid w:val="00236361"/>
    <w:rsid w:val="002424DB"/>
    <w:rsid w:val="00242F6F"/>
    <w:rsid w:val="002541E7"/>
    <w:rsid w:val="0027619A"/>
    <w:rsid w:val="00292086"/>
    <w:rsid w:val="00293554"/>
    <w:rsid w:val="002A3628"/>
    <w:rsid w:val="002A3B71"/>
    <w:rsid w:val="002A5F6C"/>
    <w:rsid w:val="002A6738"/>
    <w:rsid w:val="002B7585"/>
    <w:rsid w:val="002F535D"/>
    <w:rsid w:val="002F5B41"/>
    <w:rsid w:val="00315834"/>
    <w:rsid w:val="003159EE"/>
    <w:rsid w:val="00316BB4"/>
    <w:rsid w:val="00326E4F"/>
    <w:rsid w:val="00336A0F"/>
    <w:rsid w:val="00341BD2"/>
    <w:rsid w:val="003612FA"/>
    <w:rsid w:val="00372CA8"/>
    <w:rsid w:val="00387831"/>
    <w:rsid w:val="00394294"/>
    <w:rsid w:val="003A1D9D"/>
    <w:rsid w:val="003A48DB"/>
    <w:rsid w:val="003C745A"/>
    <w:rsid w:val="003D4245"/>
    <w:rsid w:val="003D6253"/>
    <w:rsid w:val="003E3731"/>
    <w:rsid w:val="003F1C0B"/>
    <w:rsid w:val="0040360B"/>
    <w:rsid w:val="00403F19"/>
    <w:rsid w:val="00410A61"/>
    <w:rsid w:val="00417FD0"/>
    <w:rsid w:val="00444005"/>
    <w:rsid w:val="00452CC9"/>
    <w:rsid w:val="00462017"/>
    <w:rsid w:val="00471EAB"/>
    <w:rsid w:val="00483994"/>
    <w:rsid w:val="004C280F"/>
    <w:rsid w:val="004C3928"/>
    <w:rsid w:val="004D1467"/>
    <w:rsid w:val="004D3915"/>
    <w:rsid w:val="004E191B"/>
    <w:rsid w:val="004E2B74"/>
    <w:rsid w:val="004E75DB"/>
    <w:rsid w:val="005029A8"/>
    <w:rsid w:val="00511AA1"/>
    <w:rsid w:val="00516FD0"/>
    <w:rsid w:val="00524DAA"/>
    <w:rsid w:val="005449F1"/>
    <w:rsid w:val="00545E2B"/>
    <w:rsid w:val="00550059"/>
    <w:rsid w:val="00556B00"/>
    <w:rsid w:val="00556DB2"/>
    <w:rsid w:val="00562C60"/>
    <w:rsid w:val="00575537"/>
    <w:rsid w:val="00576B42"/>
    <w:rsid w:val="00580394"/>
    <w:rsid w:val="00581DED"/>
    <w:rsid w:val="005858B6"/>
    <w:rsid w:val="005919B4"/>
    <w:rsid w:val="00597CA0"/>
    <w:rsid w:val="005A7354"/>
    <w:rsid w:val="005C0145"/>
    <w:rsid w:val="005C32EC"/>
    <w:rsid w:val="005E003F"/>
    <w:rsid w:val="005E076D"/>
    <w:rsid w:val="005E7D77"/>
    <w:rsid w:val="00627F1A"/>
    <w:rsid w:val="006335DD"/>
    <w:rsid w:val="00634B7C"/>
    <w:rsid w:val="00637A9C"/>
    <w:rsid w:val="00654E01"/>
    <w:rsid w:val="00656418"/>
    <w:rsid w:val="00661872"/>
    <w:rsid w:val="00672CAC"/>
    <w:rsid w:val="00697741"/>
    <w:rsid w:val="006A0A91"/>
    <w:rsid w:val="006A33A6"/>
    <w:rsid w:val="006A457D"/>
    <w:rsid w:val="006B0553"/>
    <w:rsid w:val="006B1333"/>
    <w:rsid w:val="006B20A0"/>
    <w:rsid w:val="006B71FE"/>
    <w:rsid w:val="006C55CD"/>
    <w:rsid w:val="006D4A78"/>
    <w:rsid w:val="006E5ACB"/>
    <w:rsid w:val="006F06D6"/>
    <w:rsid w:val="00707E9B"/>
    <w:rsid w:val="007345AD"/>
    <w:rsid w:val="007412BE"/>
    <w:rsid w:val="00741648"/>
    <w:rsid w:val="00754F2B"/>
    <w:rsid w:val="00755FDB"/>
    <w:rsid w:val="007608C2"/>
    <w:rsid w:val="00775C6E"/>
    <w:rsid w:val="00781EC7"/>
    <w:rsid w:val="00783C7E"/>
    <w:rsid w:val="00797C7B"/>
    <w:rsid w:val="007B3D53"/>
    <w:rsid w:val="007D2E69"/>
    <w:rsid w:val="007F768E"/>
    <w:rsid w:val="00800D33"/>
    <w:rsid w:val="0083229C"/>
    <w:rsid w:val="0083752A"/>
    <w:rsid w:val="008430C8"/>
    <w:rsid w:val="00855154"/>
    <w:rsid w:val="00872A26"/>
    <w:rsid w:val="0087725F"/>
    <w:rsid w:val="00884953"/>
    <w:rsid w:val="008B035E"/>
    <w:rsid w:val="008B65BD"/>
    <w:rsid w:val="008C523E"/>
    <w:rsid w:val="008C7920"/>
    <w:rsid w:val="008D5C51"/>
    <w:rsid w:val="008D7537"/>
    <w:rsid w:val="008D7810"/>
    <w:rsid w:val="00910AEF"/>
    <w:rsid w:val="0092666A"/>
    <w:rsid w:val="0093474C"/>
    <w:rsid w:val="00936581"/>
    <w:rsid w:val="00953DA9"/>
    <w:rsid w:val="0096715E"/>
    <w:rsid w:val="00977C74"/>
    <w:rsid w:val="00982EB3"/>
    <w:rsid w:val="00990834"/>
    <w:rsid w:val="00994FC6"/>
    <w:rsid w:val="009A0878"/>
    <w:rsid w:val="009A3A3C"/>
    <w:rsid w:val="009A43BF"/>
    <w:rsid w:val="009B16F5"/>
    <w:rsid w:val="009C5F91"/>
    <w:rsid w:val="009D4FBB"/>
    <w:rsid w:val="009D6DE5"/>
    <w:rsid w:val="009E398C"/>
    <w:rsid w:val="009F25E9"/>
    <w:rsid w:val="009F55B3"/>
    <w:rsid w:val="00A00419"/>
    <w:rsid w:val="00A01941"/>
    <w:rsid w:val="00A33C4C"/>
    <w:rsid w:val="00A4113C"/>
    <w:rsid w:val="00A44E84"/>
    <w:rsid w:val="00A566DA"/>
    <w:rsid w:val="00A6075A"/>
    <w:rsid w:val="00A6790A"/>
    <w:rsid w:val="00A70C94"/>
    <w:rsid w:val="00A71972"/>
    <w:rsid w:val="00A76E11"/>
    <w:rsid w:val="00A84FA7"/>
    <w:rsid w:val="00AA4187"/>
    <w:rsid w:val="00AA7453"/>
    <w:rsid w:val="00AA793D"/>
    <w:rsid w:val="00AB0037"/>
    <w:rsid w:val="00AB383A"/>
    <w:rsid w:val="00AF134E"/>
    <w:rsid w:val="00AF364B"/>
    <w:rsid w:val="00AF5BB0"/>
    <w:rsid w:val="00B0415D"/>
    <w:rsid w:val="00B06624"/>
    <w:rsid w:val="00B136B1"/>
    <w:rsid w:val="00B24087"/>
    <w:rsid w:val="00B56AC0"/>
    <w:rsid w:val="00B5760F"/>
    <w:rsid w:val="00B70015"/>
    <w:rsid w:val="00B70D1E"/>
    <w:rsid w:val="00B83D21"/>
    <w:rsid w:val="00B864A9"/>
    <w:rsid w:val="00B86CB0"/>
    <w:rsid w:val="00BA309E"/>
    <w:rsid w:val="00BA3B23"/>
    <w:rsid w:val="00BC4D65"/>
    <w:rsid w:val="00C07861"/>
    <w:rsid w:val="00C40906"/>
    <w:rsid w:val="00C45A0A"/>
    <w:rsid w:val="00C752AC"/>
    <w:rsid w:val="00C846A4"/>
    <w:rsid w:val="00CA0AEF"/>
    <w:rsid w:val="00CA6C4E"/>
    <w:rsid w:val="00CB100F"/>
    <w:rsid w:val="00CC2B83"/>
    <w:rsid w:val="00CC4FAF"/>
    <w:rsid w:val="00CD3B7B"/>
    <w:rsid w:val="00CD4DB5"/>
    <w:rsid w:val="00CE66C0"/>
    <w:rsid w:val="00D04AB9"/>
    <w:rsid w:val="00D101FF"/>
    <w:rsid w:val="00D14F92"/>
    <w:rsid w:val="00D21A2C"/>
    <w:rsid w:val="00D23610"/>
    <w:rsid w:val="00D51A2D"/>
    <w:rsid w:val="00D54260"/>
    <w:rsid w:val="00D74F64"/>
    <w:rsid w:val="00D75F0A"/>
    <w:rsid w:val="00D76646"/>
    <w:rsid w:val="00DA6619"/>
    <w:rsid w:val="00DB72BC"/>
    <w:rsid w:val="00DC3439"/>
    <w:rsid w:val="00DC7AE9"/>
    <w:rsid w:val="00DD71FD"/>
    <w:rsid w:val="00DE007A"/>
    <w:rsid w:val="00DF22D1"/>
    <w:rsid w:val="00E029D5"/>
    <w:rsid w:val="00E15710"/>
    <w:rsid w:val="00E2073E"/>
    <w:rsid w:val="00E23E44"/>
    <w:rsid w:val="00E26C64"/>
    <w:rsid w:val="00E3479C"/>
    <w:rsid w:val="00E4581B"/>
    <w:rsid w:val="00E46B61"/>
    <w:rsid w:val="00E55E8B"/>
    <w:rsid w:val="00E72679"/>
    <w:rsid w:val="00E834F3"/>
    <w:rsid w:val="00E87FDE"/>
    <w:rsid w:val="00EA6120"/>
    <w:rsid w:val="00EB6269"/>
    <w:rsid w:val="00EC22EF"/>
    <w:rsid w:val="00EE7BD2"/>
    <w:rsid w:val="00F02AEA"/>
    <w:rsid w:val="00F11C79"/>
    <w:rsid w:val="00F139FB"/>
    <w:rsid w:val="00F526F6"/>
    <w:rsid w:val="00F55CDA"/>
    <w:rsid w:val="00FB1EAC"/>
    <w:rsid w:val="00FB2FE5"/>
    <w:rsid w:val="00FC3AE0"/>
    <w:rsid w:val="00FC4C78"/>
    <w:rsid w:val="00FD63C8"/>
    <w:rsid w:val="00FE33A4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paragraph" w:styleId="Sprechblasentext">
    <w:name w:val="Balloon Text"/>
    <w:basedOn w:val="Standard"/>
    <w:semiHidden/>
    <w:rsid w:val="00597CA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D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paragraph" w:styleId="Sprechblasentext">
    <w:name w:val="Balloon Text"/>
    <w:basedOn w:val="Standard"/>
    <w:semiHidden/>
    <w:rsid w:val="00597CA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D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CB4403B5.dotm</Template>
  <TotalTime>0</TotalTime>
  <Pages>1</Pages>
  <Words>150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>Stadtverwaltung Bern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OSMFL</dc:creator>
  <cp:lastModifiedBy>Bühler Beatrice, Ombudsstelle</cp:lastModifiedBy>
  <cp:revision>2</cp:revision>
  <cp:lastPrinted>2013-07-17T08:57:00Z</cp:lastPrinted>
  <dcterms:created xsi:type="dcterms:W3CDTF">2013-07-17T13:23:00Z</dcterms:created>
  <dcterms:modified xsi:type="dcterms:W3CDTF">2013-07-17T13:23:00Z</dcterms:modified>
</cp:coreProperties>
</file>