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73" w14:textId="7FCA84DE" w:rsidR="006F08D9" w:rsidRDefault="00960C72" w:rsidP="006F08D9">
      <w:pPr>
        <w:pStyle w:val="Titel"/>
        <w:rPr>
          <w:rFonts w:asciiTheme="minorHAnsi" w:eastAsiaTheme="minorHAnsi" w:hAnsiTheme="minorHAnsi" w:cs="font1482"/>
          <w:bCs/>
          <w:spacing w:val="0"/>
          <w:kern w:val="0"/>
          <w:sz w:val="21"/>
          <w:szCs w:val="21"/>
        </w:rPr>
      </w:pPr>
      <w:r>
        <w:t>Postulat</w:t>
      </w:r>
      <w:r w:rsidR="002310B4" w:rsidRPr="002310B4">
        <w:t xml:space="preserve"> </w:t>
      </w:r>
      <w:r w:rsidR="002310B4" w:rsidRPr="002310B4">
        <w:rPr>
          <w:rFonts w:asciiTheme="minorHAnsi" w:eastAsiaTheme="minorHAnsi" w:hAnsiTheme="minorHAnsi" w:cs="font1482"/>
          <w:bCs/>
          <w:spacing w:val="0"/>
          <w:kern w:val="0"/>
          <w:sz w:val="21"/>
          <w:szCs w:val="21"/>
        </w:rPr>
        <w:t>(Art. 6</w:t>
      </w:r>
      <w:r>
        <w:rPr>
          <w:rFonts w:asciiTheme="minorHAnsi" w:eastAsiaTheme="minorHAnsi" w:hAnsiTheme="minorHAnsi" w:cs="font1482"/>
          <w:bCs/>
          <w:spacing w:val="0"/>
          <w:kern w:val="0"/>
          <w:sz w:val="21"/>
          <w:szCs w:val="21"/>
        </w:rPr>
        <w:t>1</w:t>
      </w:r>
      <w:r w:rsidR="002310B4" w:rsidRPr="002310B4">
        <w:rPr>
          <w:rFonts w:asciiTheme="minorHAnsi" w:eastAsiaTheme="minorHAnsi" w:hAnsiTheme="minorHAnsi" w:cs="font1482"/>
          <w:bCs/>
          <w:spacing w:val="0"/>
          <w:kern w:val="0"/>
          <w:sz w:val="21"/>
          <w:szCs w:val="21"/>
        </w:rPr>
        <w:t xml:space="preserve"> GRSR)</w:t>
      </w:r>
    </w:p>
    <w:p w14:paraId="40ADDCD5" w14:textId="77777777" w:rsidR="00EB51D9" w:rsidRPr="00857DAB" w:rsidRDefault="00EB51D9" w:rsidP="00EB51D9">
      <w:pPr>
        <w:pStyle w:val="berschrift1"/>
      </w:pPr>
      <w:r w:rsidRPr="00250375">
        <w:t>Erstunterzeichnende</w:t>
      </w:r>
    </w:p>
    <w:tbl>
      <w:tblPr>
        <w:tblStyle w:val="BETabelle1"/>
        <w:tblW w:w="5000" w:type="pct"/>
        <w:tblLook w:val="04A0" w:firstRow="1" w:lastRow="0" w:firstColumn="1" w:lastColumn="0" w:noHBand="0" w:noVBand="1"/>
      </w:tblPr>
      <w:tblGrid>
        <w:gridCol w:w="1699"/>
        <w:gridCol w:w="3302"/>
        <w:gridCol w:w="3304"/>
      </w:tblGrid>
      <w:tr w:rsidR="00B276A0" w:rsidRPr="00C4644D" w14:paraId="16299713" w14:textId="77777777" w:rsidTr="00FD0D8B">
        <w:trPr>
          <w:cnfStyle w:val="100000000000" w:firstRow="1" w:lastRow="0" w:firstColumn="0" w:lastColumn="0" w:oddVBand="0" w:evenVBand="0" w:oddHBand="0" w:evenHBand="0" w:firstRowFirstColumn="0" w:firstRowLastColumn="0" w:lastRowFirstColumn="0" w:lastRowLastColumn="0"/>
        </w:trPr>
        <w:tc>
          <w:tcPr>
            <w:tcW w:w="1023" w:type="pct"/>
          </w:tcPr>
          <w:p w14:paraId="029EBDAA" w14:textId="77777777" w:rsidR="00B276A0" w:rsidRPr="00C4644D" w:rsidRDefault="00B276A0" w:rsidP="00FD0D8B">
            <w:r>
              <w:rPr>
                <w:b/>
              </w:rPr>
              <w:t xml:space="preserve">Sitzplatz-Nr. </w:t>
            </w:r>
          </w:p>
        </w:tc>
        <w:tc>
          <w:tcPr>
            <w:tcW w:w="1988" w:type="pct"/>
          </w:tcPr>
          <w:p w14:paraId="1EDEC71A" w14:textId="77777777" w:rsidR="00B276A0" w:rsidRPr="00C4644D" w:rsidRDefault="00B276A0" w:rsidP="00FD0D8B">
            <w:pPr>
              <w:rPr>
                <w:b/>
              </w:rPr>
            </w:pPr>
            <w:r w:rsidRPr="005C0D47">
              <w:rPr>
                <w:b/>
              </w:rPr>
              <w:t>Vorname / Name</w:t>
            </w:r>
          </w:p>
        </w:tc>
        <w:tc>
          <w:tcPr>
            <w:tcW w:w="1989" w:type="pct"/>
          </w:tcPr>
          <w:p w14:paraId="6388E798" w14:textId="77777777" w:rsidR="00B276A0" w:rsidRPr="00C4644D" w:rsidRDefault="00B276A0" w:rsidP="00FD0D8B">
            <w:pPr>
              <w:rPr>
                <w:b/>
                <w:bCs/>
              </w:rPr>
            </w:pPr>
            <w:r w:rsidRPr="00C4644D">
              <w:rPr>
                <w:b/>
              </w:rPr>
              <w:t>Unterschrift</w:t>
            </w:r>
          </w:p>
        </w:tc>
      </w:tr>
      <w:tr w:rsidR="00B276A0" w:rsidRPr="00C4644D" w14:paraId="2F555B30" w14:textId="77777777" w:rsidTr="00FD0D8B">
        <w:tc>
          <w:tcPr>
            <w:tcW w:w="1023" w:type="pct"/>
          </w:tcPr>
          <w:p w14:paraId="54957A1C" w14:textId="77777777" w:rsidR="00B276A0" w:rsidRPr="00C4644D" w:rsidRDefault="00B276A0" w:rsidP="00FD0D8B"/>
        </w:tc>
        <w:tc>
          <w:tcPr>
            <w:tcW w:w="1988" w:type="pct"/>
          </w:tcPr>
          <w:p w14:paraId="057A6595" w14:textId="77777777" w:rsidR="00B276A0" w:rsidRPr="00C4644D" w:rsidRDefault="00B276A0" w:rsidP="00FD0D8B"/>
        </w:tc>
        <w:tc>
          <w:tcPr>
            <w:tcW w:w="1989" w:type="pct"/>
          </w:tcPr>
          <w:p w14:paraId="4397BDB3" w14:textId="77777777" w:rsidR="00B276A0" w:rsidRPr="00C4644D" w:rsidRDefault="00B276A0" w:rsidP="00FD0D8B"/>
        </w:tc>
      </w:tr>
      <w:tr w:rsidR="00B276A0" w:rsidRPr="00C4644D" w14:paraId="6BE77636" w14:textId="77777777" w:rsidTr="00FD0D8B">
        <w:tc>
          <w:tcPr>
            <w:tcW w:w="1023" w:type="pct"/>
          </w:tcPr>
          <w:p w14:paraId="78980E23" w14:textId="77777777" w:rsidR="00B276A0" w:rsidRPr="00C4644D" w:rsidRDefault="00B276A0" w:rsidP="00FD0D8B"/>
        </w:tc>
        <w:tc>
          <w:tcPr>
            <w:tcW w:w="1988" w:type="pct"/>
          </w:tcPr>
          <w:p w14:paraId="7C633C6A" w14:textId="77777777" w:rsidR="00B276A0" w:rsidRPr="00C4644D" w:rsidRDefault="00B276A0" w:rsidP="00FD0D8B"/>
        </w:tc>
        <w:tc>
          <w:tcPr>
            <w:tcW w:w="1989" w:type="pct"/>
          </w:tcPr>
          <w:p w14:paraId="06119756" w14:textId="77777777" w:rsidR="00B276A0" w:rsidRPr="00C4644D" w:rsidRDefault="00B276A0" w:rsidP="00FD0D8B"/>
        </w:tc>
      </w:tr>
      <w:sdt>
        <w:sdtPr>
          <w:id w:val="-26866009"/>
          <w15:repeatingSection/>
        </w:sdtPr>
        <w:sdtEndPr/>
        <w:sdtContent>
          <w:sdt>
            <w:sdtPr>
              <w:id w:val="1653862636"/>
              <w:placeholder>
                <w:docPart w:val="E88376882773417DB123BEBB3C0D5226"/>
              </w:placeholder>
              <w15:repeatingSectionItem/>
            </w:sdtPr>
            <w:sdtEndPr/>
            <w:sdtContent>
              <w:tr w:rsidR="00B276A0" w:rsidRPr="00C4644D" w14:paraId="14487BD7" w14:textId="77777777" w:rsidTr="00FD0D8B">
                <w:tc>
                  <w:tcPr>
                    <w:tcW w:w="1023" w:type="pct"/>
                  </w:tcPr>
                  <w:p w14:paraId="29AEE9C2" w14:textId="77777777" w:rsidR="00B276A0" w:rsidRPr="00C4644D" w:rsidRDefault="00B276A0" w:rsidP="00FD0D8B"/>
                </w:tc>
                <w:tc>
                  <w:tcPr>
                    <w:tcW w:w="1988" w:type="pct"/>
                  </w:tcPr>
                  <w:p w14:paraId="364A7FEF" w14:textId="77777777" w:rsidR="00B276A0" w:rsidRDefault="00B276A0" w:rsidP="00FD0D8B"/>
                </w:tc>
                <w:tc>
                  <w:tcPr>
                    <w:tcW w:w="1989" w:type="pct"/>
                  </w:tcPr>
                  <w:p w14:paraId="631AC019" w14:textId="77777777" w:rsidR="00B276A0" w:rsidRPr="00C4644D" w:rsidRDefault="00B276A0" w:rsidP="00FD0D8B"/>
                </w:tc>
              </w:tr>
            </w:sdtContent>
          </w:sdt>
        </w:sdtContent>
      </w:sdt>
    </w:tbl>
    <w:sdt>
      <w:sdtPr>
        <w:rPr>
          <w:rStyle w:val="Platzhaltertext"/>
          <w:vanish/>
        </w:rPr>
        <w:id w:val="-1311627827"/>
        <w:lock w:val="sdtContentLocked"/>
        <w:placeholder>
          <w:docPart w:val="DefaultPlaceholder_-1854013440"/>
        </w:placeholder>
        <w:group/>
      </w:sdtPr>
      <w:sdtContent>
        <w:p w14:paraId="5FE48B51" w14:textId="7DD4CC04" w:rsidR="00EB51D9" w:rsidRPr="00DF20C9" w:rsidRDefault="00EB51D9" w:rsidP="00EB51D9">
          <w:pPr>
            <w:rPr>
              <w:rStyle w:val="Platzhaltertext"/>
              <w:vanish/>
            </w:rPr>
          </w:pPr>
          <w:r w:rsidRPr="00DF20C9">
            <w:rPr>
              <w:rStyle w:val="Platzhaltertext"/>
              <w:vanish/>
            </w:rPr>
            <w:t>Um weitere Zeilen hinzuzufügen, in die Zeile klicken und +Schaltfläche am rechten Tabellenrand drücken.</w:t>
          </w:r>
        </w:p>
        <w:p w14:paraId="5DC18195" w14:textId="77777777" w:rsidR="00EB51D9" w:rsidRPr="00DF20C9" w:rsidRDefault="00EB51D9" w:rsidP="00EB51D9">
          <w:pPr>
            <w:rPr>
              <w:rStyle w:val="Platzhaltertext"/>
              <w:vanish/>
            </w:rPr>
          </w:pPr>
        </w:p>
        <w:p w14:paraId="63952531" w14:textId="02E3F258" w:rsidR="00EB51D9" w:rsidRPr="00DF20C9" w:rsidRDefault="00EB51D9" w:rsidP="00EB51D9">
          <w:pPr>
            <w:rPr>
              <w:rStyle w:val="Platzhaltertext"/>
              <w:vanish/>
            </w:rPr>
          </w:pPr>
          <w:r w:rsidRPr="00DF20C9">
            <w:rPr>
              <w:rStyle w:val="Platzhaltertext"/>
              <w:vanish/>
            </w:rPr>
            <w:t>Die Erstunterzeichnenden entscheiden über den Rückzug de</w:t>
          </w:r>
          <w:r w:rsidR="00960C72">
            <w:rPr>
              <w:rStyle w:val="Platzhaltertext"/>
              <w:vanish/>
            </w:rPr>
            <w:t>s Postulats</w:t>
          </w:r>
          <w:r w:rsidRPr="00DF20C9">
            <w:rPr>
              <w:rStyle w:val="Platzhaltertext"/>
              <w:vanish/>
            </w:rPr>
            <w:t>.</w:t>
          </w:r>
          <w:r w:rsidR="00A32557" w:rsidRPr="00A32557">
            <w:rPr>
              <w:rStyle w:val="Platzhaltertext"/>
              <w:vanish/>
            </w:rPr>
            <w:t xml:space="preserve"> </w:t>
          </w:r>
          <w:r w:rsidR="00960C72" w:rsidRPr="00960C72">
            <w:rPr>
              <w:rStyle w:val="Platzhaltertext"/>
              <w:vanish/>
            </w:rPr>
            <w:t>Solange der Stadtrat über ein Postulat nicht entschieden hat, kann es zurück</w:t>
          </w:r>
          <w:r w:rsidR="00960C72">
            <w:rPr>
              <w:rStyle w:val="Platzhaltertext"/>
              <w:vanish/>
            </w:rPr>
            <w:t>gezogen werden</w:t>
          </w:r>
          <w:r w:rsidR="00960C72" w:rsidRPr="00960C72">
            <w:rPr>
              <w:rStyle w:val="Platzhaltertext"/>
              <w:vanish/>
            </w:rPr>
            <w:t xml:space="preserve"> </w:t>
          </w:r>
          <w:r w:rsidR="00A32557">
            <w:rPr>
              <w:rStyle w:val="Platzhaltertext"/>
              <w:vanish/>
            </w:rPr>
            <w:t xml:space="preserve">(Art. 63a Abs. </w:t>
          </w:r>
          <w:r w:rsidR="00960C72">
            <w:rPr>
              <w:rStyle w:val="Platzhaltertext"/>
              <w:vanish/>
            </w:rPr>
            <w:t>2</w:t>
          </w:r>
          <w:r w:rsidR="00A32557">
            <w:rPr>
              <w:rStyle w:val="Platzhaltertext"/>
              <w:vanish/>
            </w:rPr>
            <w:t xml:space="preserve"> GRSR)</w:t>
          </w:r>
          <w:r w:rsidR="00A32557" w:rsidRPr="00A32557">
            <w:rPr>
              <w:rStyle w:val="Platzhaltertext"/>
              <w:vanish/>
            </w:rPr>
            <w:t>.</w:t>
          </w:r>
        </w:p>
      </w:sdtContent>
    </w:sdt>
    <w:sdt>
      <w:sdtPr>
        <w:id w:val="-922021077"/>
        <w:placeholder>
          <w:docPart w:val="1B38643EBD084C078648F1EA73A898E4"/>
        </w:placeholder>
        <w:showingPlcHdr/>
      </w:sdtPr>
      <w:sdtEndPr/>
      <w:sdtContent>
        <w:p w14:paraId="34A5FA87" w14:textId="4A3A8255" w:rsidR="002310B4" w:rsidRPr="00540A52" w:rsidRDefault="00C60F3C" w:rsidP="00540A52">
          <w:pPr>
            <w:pStyle w:val="berschrift1"/>
            <w:rPr>
              <w:rStyle w:val="Platzhaltertext"/>
              <w:color w:val="D50029" w:themeColor="accent1"/>
            </w:rPr>
          </w:pPr>
          <w:r w:rsidRPr="007911BE">
            <w:t>Titel</w:t>
          </w:r>
        </w:p>
      </w:sdtContent>
    </w:sdt>
    <w:sdt>
      <w:sdtPr>
        <w:rPr>
          <w:rStyle w:val="Platzhaltertext"/>
          <w:vanish/>
        </w:rPr>
        <w:id w:val="748852292"/>
        <w:lock w:val="sdtContentLocked"/>
        <w:placeholder>
          <w:docPart w:val="DefaultPlaceholder_-1854013440"/>
        </w:placeholder>
        <w:group/>
      </w:sdtPr>
      <w:sdtContent>
        <w:p w14:paraId="108B2626" w14:textId="42FA45B7" w:rsidR="00942996" w:rsidRPr="00DF20C9" w:rsidRDefault="00FA49C1" w:rsidP="00942996">
          <w:pPr>
            <w:rPr>
              <w:rStyle w:val="Platzhaltertext"/>
              <w:vanish/>
            </w:rPr>
          </w:pPr>
          <w:r w:rsidRPr="00DF20C9">
            <w:rPr>
              <w:rStyle w:val="Platzhaltertext"/>
              <w:vanish/>
            </w:rPr>
            <w:t xml:space="preserve">Der </w:t>
          </w:r>
          <w:r w:rsidR="00942996" w:rsidRPr="00DF20C9">
            <w:rPr>
              <w:rStyle w:val="Platzhaltertext"/>
              <w:vanish/>
            </w:rPr>
            <w:t xml:space="preserve">Titel </w:t>
          </w:r>
          <w:r w:rsidRPr="00DF20C9">
            <w:rPr>
              <w:rStyle w:val="Platzhaltertext"/>
              <w:vanish/>
            </w:rPr>
            <w:t xml:space="preserve">ist </w:t>
          </w:r>
          <w:r w:rsidR="00942996" w:rsidRPr="00DF20C9">
            <w:rPr>
              <w:rStyle w:val="Platzhaltertext"/>
              <w:vanish/>
            </w:rPr>
            <w:t>möglichst kurz</w:t>
          </w:r>
          <w:r w:rsidRPr="00DF20C9">
            <w:rPr>
              <w:rStyle w:val="Platzhaltertext"/>
              <w:vanish/>
            </w:rPr>
            <w:t xml:space="preserve"> zu </w:t>
          </w:r>
          <w:r w:rsidR="00942996" w:rsidRPr="00DF20C9">
            <w:rPr>
              <w:rStyle w:val="Platzhaltertext"/>
              <w:vanish/>
            </w:rPr>
            <w:t>halten</w:t>
          </w:r>
          <w:r w:rsidR="00BC67EA" w:rsidRPr="00DF20C9">
            <w:rPr>
              <w:rStyle w:val="Platzhaltertext"/>
              <w:vanish/>
            </w:rPr>
            <w:t>. Im Idealfall enthält er</w:t>
          </w:r>
          <w:r w:rsidR="00942996" w:rsidRPr="00DF20C9">
            <w:rPr>
              <w:rStyle w:val="Platzhaltertext"/>
              <w:vanish/>
            </w:rPr>
            <w:t xml:space="preserve"> </w:t>
          </w:r>
          <w:r w:rsidR="00BC67EA" w:rsidRPr="00DF20C9">
            <w:rPr>
              <w:rStyle w:val="Platzhaltertext"/>
              <w:vanish/>
            </w:rPr>
            <w:t xml:space="preserve">bereits die relevanten </w:t>
          </w:r>
          <w:r w:rsidR="00942996" w:rsidRPr="00DF20C9">
            <w:rPr>
              <w:rStyle w:val="Platzhaltertext"/>
              <w:vanish/>
            </w:rPr>
            <w:t xml:space="preserve">Stichworte </w:t>
          </w:r>
          <w:r w:rsidR="00BC67EA" w:rsidRPr="00DF20C9">
            <w:rPr>
              <w:rStyle w:val="Platzhaltertext"/>
              <w:vanish/>
            </w:rPr>
            <w:t>zu den Fragen</w:t>
          </w:r>
          <w:r w:rsidR="00B276A0">
            <w:rPr>
              <w:rStyle w:val="Platzhaltertext"/>
              <w:vanish/>
            </w:rPr>
            <w:t>.</w:t>
          </w:r>
        </w:p>
      </w:sdtContent>
    </w:sdt>
    <w:p w14:paraId="5E719DF2" w14:textId="6798BC47" w:rsidR="00D3310A" w:rsidRDefault="00724B62" w:rsidP="00D3310A">
      <w:pPr>
        <w:pStyle w:val="berschrift1"/>
      </w:pPr>
      <w:r>
        <w:t>Prüfauftrag</w:t>
      </w:r>
    </w:p>
    <w:p w14:paraId="7575A68E" w14:textId="0A47E456" w:rsidR="00942996" w:rsidRDefault="00942996" w:rsidP="00942996">
      <w:r w:rsidRPr="003E0BC4">
        <w:t>De</w:t>
      </w:r>
      <w:r w:rsidR="00724B62">
        <w:t>m</w:t>
      </w:r>
      <w:r w:rsidRPr="003E0BC4">
        <w:t xml:space="preserve"> </w:t>
      </w:r>
      <w:r>
        <w:t>Gemeinderat</w:t>
      </w:r>
      <w:r w:rsidRPr="003E0BC4">
        <w:t xml:space="preserve"> </w:t>
      </w:r>
      <w:r w:rsidRPr="00504793">
        <w:t xml:space="preserve">wird </w:t>
      </w:r>
      <w:r w:rsidR="00724B62">
        <w:t>folgender Prüfauftrag erteilt</w:t>
      </w:r>
      <w:r w:rsidRPr="00504793">
        <w:t>:</w:t>
      </w:r>
    </w:p>
    <w:sdt>
      <w:sdtPr>
        <w:id w:val="1478191418"/>
        <w:placeholder>
          <w:docPart w:val="DA23F76C29FF42F9BB9033DA9FFFF554"/>
        </w:placeholder>
        <w:temporary/>
        <w:showingPlcHdr/>
        <w:text/>
      </w:sdtPr>
      <w:sdtEndPr/>
      <w:sdtContent>
        <w:p w14:paraId="017B06A6" w14:textId="36AEA002" w:rsidR="003A2AF4" w:rsidRPr="00485EDE" w:rsidRDefault="003A2AF4" w:rsidP="003A2AF4">
          <w:pPr>
            <w:pStyle w:val="Nummerierung1"/>
            <w:numPr>
              <w:ilvl w:val="7"/>
              <w:numId w:val="2"/>
            </w:numPr>
          </w:pPr>
          <w:r>
            <w:rPr>
              <w:rStyle w:val="Platzhaltertext"/>
              <w:vanish/>
            </w:rPr>
            <w:t>Text</w:t>
          </w:r>
        </w:p>
        <w:p w14:paraId="67BAC574" w14:textId="20CAF14F" w:rsidR="003A2AF4" w:rsidRPr="00485EDE" w:rsidRDefault="003A2AF4" w:rsidP="003A2AF4">
          <w:pPr>
            <w:pStyle w:val="Nummerierung1"/>
            <w:numPr>
              <w:ilvl w:val="7"/>
              <w:numId w:val="2"/>
            </w:numPr>
          </w:pPr>
          <w:r>
            <w:rPr>
              <w:rStyle w:val="Platzhaltertext"/>
              <w:vanish/>
            </w:rPr>
            <w:t>Text</w:t>
          </w:r>
        </w:p>
        <w:p w14:paraId="0335D7FE" w14:textId="2DD11E55" w:rsidR="003A2AF4" w:rsidRDefault="003A2AF4" w:rsidP="003A2AF4">
          <w:pPr>
            <w:pStyle w:val="Nummerierung1"/>
            <w:numPr>
              <w:ilvl w:val="7"/>
              <w:numId w:val="2"/>
            </w:numPr>
          </w:pPr>
          <w:r>
            <w:rPr>
              <w:rStyle w:val="Platzhaltertext"/>
              <w:vanish/>
            </w:rPr>
            <w:t>Text</w:t>
          </w:r>
        </w:p>
      </w:sdtContent>
    </w:sdt>
    <w:sdt>
      <w:sdtPr>
        <w:rPr>
          <w:rStyle w:val="Platzhaltertext"/>
          <w:vanish/>
        </w:rPr>
        <w:id w:val="1347597769"/>
        <w:lock w:val="sdtContentLocked"/>
        <w:placeholder>
          <w:docPart w:val="DefaultPlaceholder_-1854013440"/>
        </w:placeholder>
        <w:group/>
      </w:sdtPr>
      <w:sdtEndPr>
        <w:rPr>
          <w:rStyle w:val="Absatz-Standardschriftart"/>
          <w:vanish w:val="0"/>
        </w:rPr>
      </w:sdtEndPr>
      <w:sdtContent>
        <w:p w14:paraId="04AA2790" w14:textId="4AC5FA8B" w:rsidR="00A32557" w:rsidRDefault="008A08F1" w:rsidP="00A32557">
          <w:pPr>
            <w:rPr>
              <w:rStyle w:val="Platzhaltertext"/>
              <w:vanish/>
            </w:rPr>
          </w:pPr>
          <w:r w:rsidRPr="008A08F1">
            <w:rPr>
              <w:rStyle w:val="Platzhaltertext"/>
              <w:vanish/>
            </w:rPr>
            <w:t xml:space="preserve">Das Postulat beauftragt den Gemeinderat zu prüfen, ob eine Vorlage zu unterbreiten sei, die in den Kompetenzbereich des Stadtrats oder </w:t>
          </w:r>
          <w:r w:rsidR="002932C4" w:rsidRPr="002932C4">
            <w:rPr>
              <w:rStyle w:val="Platzhaltertext"/>
              <w:vanish/>
            </w:rPr>
            <w:t>de</w:t>
          </w:r>
          <w:r w:rsidR="00467AF6">
            <w:rPr>
              <w:rStyle w:val="Platzhaltertext"/>
              <w:vanish/>
            </w:rPr>
            <w:t>r</w:t>
          </w:r>
          <w:r w:rsidR="002932C4" w:rsidRPr="002932C4">
            <w:rPr>
              <w:rStyle w:val="Platzhaltertext"/>
              <w:vanish/>
            </w:rPr>
            <w:t xml:space="preserve"> Stimmber</w:t>
          </w:r>
          <w:r w:rsidR="002932C4">
            <w:rPr>
              <w:rStyle w:val="Platzhaltertext"/>
              <w:vanish/>
            </w:rPr>
            <w:t>e</w:t>
          </w:r>
          <w:r w:rsidR="002932C4" w:rsidRPr="002932C4">
            <w:rPr>
              <w:rStyle w:val="Platzhaltertext"/>
              <w:vanish/>
            </w:rPr>
            <w:t xml:space="preserve">chtigten </w:t>
          </w:r>
          <w:r w:rsidRPr="008A08F1">
            <w:rPr>
              <w:rStyle w:val="Platzhaltertext"/>
              <w:vanish/>
            </w:rPr>
            <w:t>fällt</w:t>
          </w:r>
          <w:r w:rsidR="00724B62">
            <w:rPr>
              <w:rStyle w:val="Platzhaltertext"/>
              <w:vanish/>
            </w:rPr>
            <w:t xml:space="preserve"> (vgl. dazu Art. 36 f. und 47 ff. GO)</w:t>
          </w:r>
          <w:r w:rsidRPr="008A08F1">
            <w:rPr>
              <w:rStyle w:val="Platzhaltertext"/>
              <w:vanish/>
            </w:rPr>
            <w:t>, oder ob eine Massnahme in der Zuständigkeit des Gemeinderats zu treffen sei.</w:t>
          </w:r>
        </w:p>
        <w:p w14:paraId="2FEED0E5" w14:textId="54E8DA25" w:rsidR="003A2AF4" w:rsidRDefault="003A2AF4" w:rsidP="00A32557">
          <w:pPr>
            <w:rPr>
              <w:rStyle w:val="Platzhaltertext"/>
              <w:vanish/>
            </w:rPr>
          </w:pPr>
          <w:r>
            <w:rPr>
              <w:rStyle w:val="Platzhaltertext"/>
              <w:vanish/>
            </w:rPr>
            <w:t>Beispiele</w:t>
          </w:r>
          <w:r w:rsidR="00026DD5">
            <w:rPr>
              <w:rStyle w:val="Platzhaltertext"/>
              <w:vanish/>
            </w:rPr>
            <w:t xml:space="preserve"> für einen Prüfauftrag</w:t>
          </w:r>
          <w:r>
            <w:rPr>
              <w:rStyle w:val="Platzhaltertext"/>
              <w:vanish/>
            </w:rPr>
            <w:t>:</w:t>
          </w:r>
        </w:p>
        <w:p w14:paraId="3EECD590" w14:textId="77777777" w:rsidR="003A2AF4" w:rsidRPr="003A2AF4" w:rsidRDefault="003A2AF4" w:rsidP="003A2AF4">
          <w:pPr>
            <w:pStyle w:val="Listenabsatz"/>
            <w:numPr>
              <w:ilvl w:val="0"/>
              <w:numId w:val="6"/>
            </w:numPr>
            <w:ind w:left="284"/>
            <w:rPr>
              <w:color w:val="808080"/>
            </w:rPr>
          </w:pPr>
          <w:r w:rsidRPr="003A2AF4">
            <w:rPr>
              <w:color w:val="808080"/>
            </w:rPr>
            <w:t>Es sei zu prüfen ob, dem Stadtrat / den Stimmberechtigten ein Kredit für […] zu unterbreiten sei.</w:t>
          </w:r>
        </w:p>
        <w:p w14:paraId="1EC9CE08" w14:textId="77777777" w:rsidR="003A2AF4" w:rsidRPr="003A2AF4" w:rsidRDefault="003A2AF4" w:rsidP="003A2AF4">
          <w:pPr>
            <w:pStyle w:val="Listenabsatz"/>
            <w:numPr>
              <w:ilvl w:val="0"/>
              <w:numId w:val="6"/>
            </w:numPr>
            <w:ind w:left="284"/>
            <w:rPr>
              <w:color w:val="808080"/>
            </w:rPr>
          </w:pPr>
          <w:r w:rsidRPr="003A2AF4">
            <w:rPr>
              <w:color w:val="808080"/>
            </w:rPr>
            <w:t>Es sei zu prüfen ob, dem Stadtrat / den Stimmberechtigten ein Reglement für […] zu unterbreiten sei.</w:t>
          </w:r>
        </w:p>
        <w:p w14:paraId="038571C5" w14:textId="215EBEAF" w:rsidR="003A2AF4" w:rsidRPr="003A2AF4" w:rsidRDefault="003A2AF4" w:rsidP="003A2AF4">
          <w:pPr>
            <w:pStyle w:val="Listenabsatz"/>
            <w:numPr>
              <w:ilvl w:val="0"/>
              <w:numId w:val="6"/>
            </w:numPr>
            <w:ind w:left="284"/>
            <w:rPr>
              <w:rStyle w:val="Platzhaltertext"/>
              <w:vanish/>
            </w:rPr>
          </w:pPr>
          <w:r w:rsidRPr="003A2AF4">
            <w:rPr>
              <w:color w:val="808080"/>
            </w:rPr>
            <w:t>Es sei zu prüfen, ob der Gemeinderat für […] Massnahmen treffen soll.</w:t>
          </w:r>
        </w:p>
      </w:sdtContent>
    </w:sdt>
    <w:p w14:paraId="0D3451D3" w14:textId="77777777" w:rsidR="00802A9E" w:rsidRPr="003E0BC4" w:rsidRDefault="00802A9E" w:rsidP="00802A9E">
      <w:pPr>
        <w:pStyle w:val="berschrift1"/>
      </w:pPr>
      <w:bookmarkStart w:id="0" w:name="_Toc43120316"/>
      <w:r>
        <w:t>Begründung</w:t>
      </w:r>
    </w:p>
    <w:bookmarkStart w:id="1" w:name="_Hlk43457204" w:displacedByCustomXml="next"/>
    <w:sdt>
      <w:sdtPr>
        <w:rPr>
          <w:vanish/>
        </w:rPr>
        <w:id w:val="1880813311"/>
        <w:placeholder>
          <w:docPart w:val="F4E7C583169D48ED8A011D9A53663138"/>
        </w:placeholder>
        <w:temporary/>
        <w:showingPlcHdr/>
        <w:text w:multiLine="1"/>
      </w:sdtPr>
      <w:sdtEndPr/>
      <w:sdtContent>
        <w:p w14:paraId="2B33C739" w14:textId="77777777" w:rsidR="00802A9E" w:rsidRPr="00DF20C9" w:rsidRDefault="00802A9E" w:rsidP="00802A9E">
          <w:pPr>
            <w:rPr>
              <w:vanish/>
            </w:rPr>
          </w:pPr>
          <w:r w:rsidRPr="00DF20C9">
            <w:rPr>
              <w:rStyle w:val="Platzhaltertext"/>
              <w:vanish/>
            </w:rPr>
            <w:t>Text</w:t>
          </w:r>
        </w:p>
      </w:sdtContent>
    </w:sdt>
    <w:bookmarkEnd w:id="1" w:displacedByCustomXml="prev"/>
    <w:p w14:paraId="310FBB05" w14:textId="77777777" w:rsidR="00971A56" w:rsidRPr="00971A56" w:rsidRDefault="00971A56" w:rsidP="00971A56">
      <w:pPr>
        <w:pStyle w:val="berschrift1"/>
      </w:pPr>
      <w:r w:rsidRPr="00971A56">
        <w:lastRenderedPageBreak/>
        <w:t>Dringlichkeit</w:t>
      </w:r>
    </w:p>
    <w:p w14:paraId="3A385A3E" w14:textId="6FC9EE85" w:rsidR="00971A56" w:rsidRPr="00971A56" w:rsidRDefault="00703CB6" w:rsidP="00703CB6">
      <w:pPr>
        <w:tabs>
          <w:tab w:val="left" w:pos="6096"/>
          <w:tab w:val="left" w:pos="7088"/>
        </w:tabs>
        <w:rPr>
          <w:rFonts w:ascii="Arial" w:eastAsia="MS PGothic" w:hAnsi="Arial" w:cs="Arial"/>
        </w:rPr>
      </w:pPr>
      <w:r w:rsidRPr="00703CB6">
        <w:t xml:space="preserve">Wird </w:t>
      </w:r>
      <w:r>
        <w:t>für den Vorstoss Dringlichkeit verlangt?</w:t>
      </w:r>
      <w:r w:rsidR="00971A56" w:rsidRPr="00971A56">
        <w:rPr>
          <w:rFonts w:ascii="Arial" w:eastAsia="MS PGothic" w:hAnsi="Arial" w:cs="Arial"/>
          <w:b/>
          <w:bCs/>
        </w:rPr>
        <w:tab/>
      </w:r>
      <w:r w:rsidR="00971A56" w:rsidRPr="00971A56">
        <w:rPr>
          <w:rFonts w:ascii="Arial" w:eastAsia="MS PGothic" w:hAnsi="Arial" w:cs="Arial"/>
          <w:bCs/>
        </w:rPr>
        <w:t xml:space="preserve">ja </w:t>
      </w:r>
      <w:sdt>
        <w:sdtPr>
          <w:rPr>
            <w:rFonts w:ascii="Arial" w:eastAsia="MS PGothic" w:hAnsi="Arial" w:cs="Arial"/>
            <w:bCs/>
          </w:rPr>
          <w:id w:val="-124927075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971A56" w:rsidRPr="00971A56">
        <w:rPr>
          <w:rFonts w:ascii="Arial" w:eastAsia="MS PGothic" w:hAnsi="Arial" w:cs="Arial"/>
          <w:bCs/>
        </w:rPr>
        <w:tab/>
        <w:t xml:space="preserve">nein </w:t>
      </w:r>
      <w:bookmarkEnd w:id="0"/>
      <w:sdt>
        <w:sdtPr>
          <w:rPr>
            <w:rFonts w:ascii="Arial" w:eastAsia="MS PGothic" w:hAnsi="Arial" w:cs="Arial"/>
            <w:bCs/>
          </w:rPr>
          <w:id w:val="-1377617733"/>
          <w14:checkbox>
            <w14:checked w14:val="0"/>
            <w14:checkedState w14:val="2612" w14:font="MS Gothic"/>
            <w14:uncheckedState w14:val="2610" w14:font="MS Gothic"/>
          </w14:checkbox>
        </w:sdtPr>
        <w:sdtEndPr/>
        <w:sdtContent>
          <w:r w:rsidR="00971A56" w:rsidRPr="00971A56">
            <w:rPr>
              <w:rFonts w:ascii="Arial" w:eastAsia="MS PGothic" w:hAnsi="Arial" w:cs="Arial" w:hint="eastAsia"/>
              <w:bCs/>
            </w:rPr>
            <w:t>☐</w:t>
          </w:r>
        </w:sdtContent>
      </w:sdt>
    </w:p>
    <w:p w14:paraId="39E7E65A" w14:textId="021A523C" w:rsidR="00703CB6" w:rsidRPr="00DF20C9" w:rsidRDefault="00703CB6" w:rsidP="00703CB6">
      <w:pPr>
        <w:rPr>
          <w:vanish/>
        </w:rPr>
      </w:pPr>
    </w:p>
    <w:p w14:paraId="1EEAE1AE" w14:textId="50E0A0DF" w:rsidR="00971A56" w:rsidRPr="00971A56" w:rsidRDefault="00971A56" w:rsidP="00971A56">
      <w:pPr>
        <w:spacing w:line="240" w:lineRule="auto"/>
        <w:rPr>
          <w:rFonts w:ascii="Arial" w:eastAsia="Arial" w:hAnsi="Arial"/>
        </w:rPr>
      </w:pPr>
      <w:r w:rsidRPr="00971A56">
        <w:rPr>
          <w:rFonts w:ascii="Arial" w:eastAsia="Arial" w:hAnsi="Arial"/>
        </w:rPr>
        <w:t xml:space="preserve">Kurze Begründung: </w:t>
      </w:r>
      <w:sdt>
        <w:sdtPr>
          <w:rPr>
            <w:rFonts w:ascii="Arial" w:eastAsia="Arial" w:hAnsi="Arial"/>
          </w:rPr>
          <w:id w:val="1180621508"/>
          <w:placeholder>
            <w:docPart w:val="5476920C06E24F34AFDC4B39ADB6AA0A"/>
          </w:placeholder>
          <w:showingPlcHdr/>
        </w:sdtPr>
        <w:sdtEndPr/>
        <w:sdtContent>
          <w:r w:rsidR="00AF3A3D" w:rsidRPr="00AF3A3D">
            <w:rPr>
              <w:rStyle w:val="Platzhaltertext"/>
              <w:vanish/>
            </w:rPr>
            <w:t>Text, falls Dringlichkeit verlang wird.</w:t>
          </w:r>
        </w:sdtContent>
      </w:sdt>
    </w:p>
    <w:p w14:paraId="589A8049" w14:textId="77777777" w:rsidR="00971A56" w:rsidRPr="00504793" w:rsidRDefault="00971A56" w:rsidP="00A32557">
      <w:pPr>
        <w:rPr>
          <w:sz w:val="20"/>
          <w:szCs w:val="20"/>
        </w:rPr>
      </w:pPr>
    </w:p>
    <w:p w14:paraId="7D160928" w14:textId="77777777" w:rsidR="00A32557" w:rsidRPr="003E0BC4" w:rsidRDefault="00A32557" w:rsidP="00A32557"/>
    <w:p w14:paraId="516A369F" w14:textId="77777777" w:rsidR="00A32557" w:rsidRDefault="00A32557" w:rsidP="00A32557">
      <w:r>
        <w:t>Bern</w:t>
      </w:r>
      <w:r w:rsidRPr="003E0BC4">
        <w:t xml:space="preserve">, </w:t>
      </w:r>
      <w:sdt>
        <w:sdtPr>
          <w:id w:val="-2131242950"/>
          <w:placeholder>
            <w:docPart w:val="81B5176FA98448849C48458975CBF889"/>
          </w:placeholder>
          <w:showingPlcHdr/>
          <w:date>
            <w:dateFormat w:val="dd.MM.yyyy"/>
            <w:lid w:val="de-CH"/>
            <w:storeMappedDataAs w:val="dateTime"/>
            <w:calendar w:val="gregorian"/>
          </w:date>
        </w:sdtPr>
        <w:sdtEndPr/>
        <w:sdtContent>
          <w:r w:rsidRPr="00DF20C9">
            <w:rPr>
              <w:rStyle w:val="Platzhaltertext"/>
              <w:vanish/>
            </w:rPr>
            <w:t>Datum eingeben</w:t>
          </w:r>
        </w:sdtContent>
      </w:sdt>
    </w:p>
    <w:p w14:paraId="3F3392B4" w14:textId="72BE4B99" w:rsidR="00D7216B" w:rsidRPr="00DF20C9" w:rsidRDefault="00D7216B" w:rsidP="00D7216B">
      <w:pPr>
        <w:rPr>
          <w:rStyle w:val="Platzhaltertext"/>
          <w:vanish/>
        </w:rPr>
      </w:pPr>
    </w:p>
    <w:p w14:paraId="0237ED8D" w14:textId="0115B61E" w:rsidR="00237A21" w:rsidRPr="00857DAB" w:rsidRDefault="00237A21" w:rsidP="00237A21">
      <w:pPr>
        <w:pStyle w:val="berschrift1"/>
      </w:pPr>
      <w:r>
        <w:t>Mitunterzeichnende</w:t>
      </w:r>
    </w:p>
    <w:tbl>
      <w:tblPr>
        <w:tblStyle w:val="BETabelle1"/>
        <w:tblW w:w="5000" w:type="pct"/>
        <w:tblLook w:val="04A0" w:firstRow="1" w:lastRow="0" w:firstColumn="1" w:lastColumn="0" w:noHBand="0" w:noVBand="1"/>
      </w:tblPr>
      <w:tblGrid>
        <w:gridCol w:w="1699"/>
        <w:gridCol w:w="3302"/>
        <w:gridCol w:w="3304"/>
      </w:tblGrid>
      <w:tr w:rsidR="00237A21" w:rsidRPr="00C4644D" w14:paraId="71705A78" w14:textId="77777777" w:rsidTr="00B276A0">
        <w:trPr>
          <w:cnfStyle w:val="100000000000" w:firstRow="1" w:lastRow="0" w:firstColumn="0" w:lastColumn="0" w:oddVBand="0" w:evenVBand="0" w:oddHBand="0" w:evenHBand="0" w:firstRowFirstColumn="0" w:firstRowLastColumn="0" w:lastRowFirstColumn="0" w:lastRowLastColumn="0"/>
        </w:trPr>
        <w:tc>
          <w:tcPr>
            <w:tcW w:w="1023" w:type="pct"/>
          </w:tcPr>
          <w:p w14:paraId="186D293E" w14:textId="55BEE848" w:rsidR="00237A21" w:rsidRPr="00C4644D" w:rsidRDefault="00B276A0" w:rsidP="00883879">
            <w:r>
              <w:rPr>
                <w:b/>
              </w:rPr>
              <w:t xml:space="preserve">Sitzplatz-Nr. </w:t>
            </w:r>
          </w:p>
        </w:tc>
        <w:tc>
          <w:tcPr>
            <w:tcW w:w="1988" w:type="pct"/>
          </w:tcPr>
          <w:p w14:paraId="2ED3E972" w14:textId="17E20207" w:rsidR="00237A21" w:rsidRPr="00C4644D" w:rsidRDefault="00B276A0" w:rsidP="00883879">
            <w:pPr>
              <w:rPr>
                <w:b/>
              </w:rPr>
            </w:pPr>
            <w:r w:rsidRPr="005C0D47">
              <w:rPr>
                <w:b/>
              </w:rPr>
              <w:t>Vorname / Name</w:t>
            </w:r>
          </w:p>
        </w:tc>
        <w:tc>
          <w:tcPr>
            <w:tcW w:w="1989" w:type="pct"/>
          </w:tcPr>
          <w:p w14:paraId="12AF7D8E" w14:textId="77777777" w:rsidR="00237A21" w:rsidRPr="00C4644D" w:rsidRDefault="00237A21" w:rsidP="00883879">
            <w:pPr>
              <w:rPr>
                <w:b/>
                <w:bCs/>
              </w:rPr>
            </w:pPr>
            <w:r w:rsidRPr="00C4644D">
              <w:rPr>
                <w:b/>
              </w:rPr>
              <w:t>Unterschrift</w:t>
            </w:r>
          </w:p>
        </w:tc>
      </w:tr>
      <w:tr w:rsidR="00237A21" w:rsidRPr="00C4644D" w14:paraId="0B7C742F" w14:textId="77777777" w:rsidTr="00B276A0">
        <w:tc>
          <w:tcPr>
            <w:tcW w:w="1023" w:type="pct"/>
          </w:tcPr>
          <w:p w14:paraId="7E4B9C09" w14:textId="77777777" w:rsidR="00237A21" w:rsidRPr="00C4644D" w:rsidRDefault="00237A21" w:rsidP="00883879"/>
        </w:tc>
        <w:tc>
          <w:tcPr>
            <w:tcW w:w="1988" w:type="pct"/>
          </w:tcPr>
          <w:p w14:paraId="35ADFB95" w14:textId="77777777" w:rsidR="00237A21" w:rsidRPr="00C4644D" w:rsidRDefault="00237A21" w:rsidP="00883879"/>
        </w:tc>
        <w:tc>
          <w:tcPr>
            <w:tcW w:w="1989" w:type="pct"/>
          </w:tcPr>
          <w:p w14:paraId="6E9955C6" w14:textId="77777777" w:rsidR="00237A21" w:rsidRPr="00C4644D" w:rsidRDefault="00237A21" w:rsidP="00883879"/>
        </w:tc>
      </w:tr>
      <w:tr w:rsidR="00237A21" w:rsidRPr="00C4644D" w14:paraId="6A6CAFFC" w14:textId="77777777" w:rsidTr="00B276A0">
        <w:tc>
          <w:tcPr>
            <w:tcW w:w="1023" w:type="pct"/>
          </w:tcPr>
          <w:p w14:paraId="4081EE3D" w14:textId="77777777" w:rsidR="00237A21" w:rsidRPr="00C4644D" w:rsidRDefault="00237A21" w:rsidP="00883879"/>
        </w:tc>
        <w:tc>
          <w:tcPr>
            <w:tcW w:w="1988" w:type="pct"/>
          </w:tcPr>
          <w:p w14:paraId="539D78B8" w14:textId="77777777" w:rsidR="00237A21" w:rsidRPr="00C4644D" w:rsidRDefault="00237A21" w:rsidP="00883879"/>
        </w:tc>
        <w:tc>
          <w:tcPr>
            <w:tcW w:w="1989" w:type="pct"/>
          </w:tcPr>
          <w:p w14:paraId="5B2D0D86" w14:textId="77777777" w:rsidR="00237A21" w:rsidRPr="00C4644D" w:rsidRDefault="00237A21" w:rsidP="00883879"/>
        </w:tc>
      </w:tr>
      <w:sdt>
        <w:sdtPr>
          <w:id w:val="1032837151"/>
          <w15:repeatingSection/>
        </w:sdtPr>
        <w:sdtEndPr/>
        <w:sdtContent>
          <w:sdt>
            <w:sdtPr>
              <w:id w:val="-1729918306"/>
              <w:placeholder>
                <w:docPart w:val="4ACCC571DF2A4C069F7AE42A0BE844D2"/>
              </w:placeholder>
              <w15:repeatingSectionItem/>
            </w:sdtPr>
            <w:sdtEndPr/>
            <w:sdtContent>
              <w:tr w:rsidR="00237A21" w:rsidRPr="00C4644D" w14:paraId="528EA5FA" w14:textId="77777777" w:rsidTr="00B276A0">
                <w:tc>
                  <w:tcPr>
                    <w:tcW w:w="1023" w:type="pct"/>
                  </w:tcPr>
                  <w:p w14:paraId="66A83C5F" w14:textId="77777777" w:rsidR="00237A21" w:rsidRPr="00C4644D" w:rsidRDefault="00237A21" w:rsidP="00883879"/>
                </w:tc>
                <w:tc>
                  <w:tcPr>
                    <w:tcW w:w="1988" w:type="pct"/>
                  </w:tcPr>
                  <w:p w14:paraId="5F2102F1" w14:textId="77777777" w:rsidR="00237A21" w:rsidRDefault="00237A21" w:rsidP="00883879"/>
                </w:tc>
                <w:tc>
                  <w:tcPr>
                    <w:tcW w:w="1989" w:type="pct"/>
                  </w:tcPr>
                  <w:p w14:paraId="107AD01D" w14:textId="77777777" w:rsidR="00237A21" w:rsidRPr="00C4644D" w:rsidRDefault="00237A21" w:rsidP="00883879"/>
                </w:tc>
              </w:tr>
            </w:sdtContent>
          </w:sdt>
        </w:sdtContent>
      </w:sdt>
    </w:tbl>
    <w:sdt>
      <w:sdtPr>
        <w:rPr>
          <w:rStyle w:val="Platzhaltertext"/>
          <w:vanish/>
        </w:rPr>
        <w:id w:val="2043021564"/>
        <w:lock w:val="sdtContentLocked"/>
        <w:placeholder>
          <w:docPart w:val="DefaultPlaceholder_-1854013440"/>
        </w:placeholder>
        <w:group/>
      </w:sdtPr>
      <w:sdtContent>
        <w:p w14:paraId="45823F90" w14:textId="07AE1837" w:rsidR="00237A21" w:rsidRPr="00DF20C9" w:rsidRDefault="00237A21" w:rsidP="00237A21">
          <w:pPr>
            <w:rPr>
              <w:rStyle w:val="Platzhaltertext"/>
              <w:vanish/>
            </w:rPr>
          </w:pPr>
          <w:r w:rsidRPr="00DF20C9">
            <w:rPr>
              <w:rStyle w:val="Platzhaltertext"/>
              <w:vanish/>
            </w:rPr>
            <w:t>Um weitere Zeilen hinzuzufügen, in die Zeile klicken und +Schaltfläche am rechten Tabellenrand drücken.</w:t>
          </w:r>
        </w:p>
        <w:p w14:paraId="35631A71" w14:textId="4DA38754" w:rsidR="006F08D9" w:rsidRPr="00DF20C9" w:rsidRDefault="00FA49C1" w:rsidP="00237A21">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Einreichen</w:t>
          </w:r>
        </w:p>
        <w:p w14:paraId="79C88067" w14:textId="3C0E648D" w:rsidR="00C4644D" w:rsidRDefault="00391B84" w:rsidP="00D7216B">
          <w:pPr>
            <w:rPr>
              <w:rStyle w:val="Platzhaltertext"/>
              <w:vanish/>
            </w:rPr>
          </w:pPr>
          <w:r>
            <w:rPr>
              <w:rStyle w:val="Platzhaltertext"/>
              <w:vanish/>
            </w:rPr>
            <w:t>Vorstösse für die Dringlichkeit beantragt wird</w:t>
          </w:r>
          <w:r w:rsidR="00A558F8" w:rsidRPr="00DF20C9">
            <w:rPr>
              <w:rStyle w:val="Platzhaltertext"/>
              <w:vanish/>
            </w:rPr>
            <w:t xml:space="preserve"> </w:t>
          </w:r>
          <w:r w:rsidR="00237A21" w:rsidRPr="00DF20C9">
            <w:rPr>
              <w:rStyle w:val="Platzhaltertext"/>
              <w:vanish/>
            </w:rPr>
            <w:t>können</w:t>
          </w:r>
          <w:r w:rsidR="00A558F8" w:rsidRPr="00DF20C9">
            <w:rPr>
              <w:rStyle w:val="Platzhaltertext"/>
              <w:vanish/>
            </w:rPr>
            <w:t xml:space="preserve"> </w:t>
          </w:r>
          <w:r w:rsidRPr="00DF20C9">
            <w:rPr>
              <w:rStyle w:val="Platzhaltertext"/>
              <w:vanish/>
            </w:rPr>
            <w:t xml:space="preserve">am Sitzungstag </w:t>
          </w:r>
          <w:r w:rsidR="00A558F8" w:rsidRPr="00DF20C9">
            <w:rPr>
              <w:rStyle w:val="Platzhaltertext"/>
              <w:vanish/>
            </w:rPr>
            <w:t xml:space="preserve">bis </w:t>
          </w:r>
          <w:r>
            <w:rPr>
              <w:rStyle w:val="Platzhaltertext"/>
              <w:vanish/>
            </w:rPr>
            <w:t xml:space="preserve">21.00 Uhr, alle anderen bis </w:t>
          </w:r>
          <w:r w:rsidR="00A558F8" w:rsidRPr="00DF20C9">
            <w:rPr>
              <w:rStyle w:val="Platzhaltertext"/>
              <w:vanish/>
            </w:rPr>
            <w:t xml:space="preserve">21.30 Uhr </w:t>
          </w:r>
          <w:r w:rsidR="00FA49C1" w:rsidRPr="00DF20C9">
            <w:rPr>
              <w:rStyle w:val="Platzhaltertext"/>
              <w:vanish/>
            </w:rPr>
            <w:t xml:space="preserve">in schriftlicher Form und mit den Originalunterschriften versehen </w:t>
          </w:r>
          <w:r w:rsidR="00A558F8" w:rsidRPr="00DF20C9">
            <w:rPr>
              <w:rStyle w:val="Platzhaltertext"/>
              <w:vanish/>
            </w:rPr>
            <w:t>beim 1. Vizepräsidium ein</w:t>
          </w:r>
          <w:r w:rsidR="00237A21" w:rsidRPr="00DF20C9">
            <w:rPr>
              <w:rStyle w:val="Platzhaltertext"/>
              <w:vanish/>
            </w:rPr>
            <w:t>gereicht werden</w:t>
          </w:r>
          <w:r w:rsidR="00A558F8" w:rsidRPr="00DF20C9">
            <w:rPr>
              <w:rStyle w:val="Platzhaltertext"/>
              <w:vanish/>
            </w:rPr>
            <w:t>.</w:t>
          </w:r>
        </w:p>
        <w:p w14:paraId="61FE2AAF" w14:textId="77777777" w:rsidR="00A02AB7" w:rsidRPr="005E7A58" w:rsidRDefault="00A02AB7" w:rsidP="00A02AB7">
          <w:pPr>
            <w:pStyle w:val="berschrift1"/>
            <w:rPr>
              <w:rStyle w:val="Platzhaltertext"/>
              <w:rFonts w:asciiTheme="minorHAnsi" w:eastAsiaTheme="minorHAnsi" w:hAnsiTheme="minorHAnsi" w:cs="font1482"/>
              <w:vanish/>
              <w:szCs w:val="21"/>
            </w:rPr>
          </w:pPr>
          <w:r w:rsidRPr="005E7A58">
            <w:rPr>
              <w:rStyle w:val="Platzhaltertext"/>
              <w:rFonts w:asciiTheme="minorHAnsi" w:eastAsiaTheme="minorHAnsi" w:hAnsiTheme="minorHAnsi" w:cs="font1482"/>
              <w:vanish/>
              <w:szCs w:val="21"/>
            </w:rPr>
            <w:t>Berichterstattung</w:t>
          </w:r>
        </w:p>
        <w:p w14:paraId="6EB871A9" w14:textId="77777777" w:rsidR="00A02AB7" w:rsidRPr="00DF20C9" w:rsidRDefault="00A02AB7" w:rsidP="00A02AB7">
          <w:pPr>
            <w:rPr>
              <w:rStyle w:val="Platzhaltertext"/>
              <w:vanish/>
            </w:rPr>
          </w:pPr>
          <w:r>
            <w:rPr>
              <w:rStyle w:val="Platzhaltertext"/>
              <w:vanish/>
            </w:rPr>
            <w:t xml:space="preserve">Der Gemeinderat führt jeweils sämtliche nicht behandelten und </w:t>
          </w:r>
          <w:r w:rsidRPr="005E7A58">
            <w:rPr>
              <w:rStyle w:val="Platzhaltertext"/>
              <w:vanish/>
            </w:rPr>
            <w:t>erheblich erklärte Vorstösse, denen noch nicht Folge gegeben oder über die noch nicht Bericht erstattet wurde im Jahresbericht auf</w:t>
          </w:r>
          <w:r>
            <w:rPr>
              <w:rStyle w:val="Platzhaltertext"/>
              <w:vanish/>
            </w:rPr>
            <w:t xml:space="preserve"> (Art. 66 GRSR).</w:t>
          </w:r>
        </w:p>
        <w:p w14:paraId="00BBD47F" w14:textId="3A601887" w:rsidR="008E66C7" w:rsidRPr="00DF20C9" w:rsidRDefault="008E66C7" w:rsidP="008E66C7">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Gesetzliche Grundlagen</w:t>
          </w:r>
        </w:p>
        <w:p w14:paraId="5E671D9D" w14:textId="40ACAD8A" w:rsidR="008E66C7" w:rsidRPr="00DF20C9" w:rsidRDefault="008E66C7" w:rsidP="008E66C7">
          <w:pPr>
            <w:rPr>
              <w:rStyle w:val="Platzhaltertext"/>
              <w:vanish/>
            </w:rPr>
          </w:pPr>
          <w:r w:rsidRPr="00DF20C9">
            <w:rPr>
              <w:rStyle w:val="Platzhaltertext"/>
              <w:b/>
              <w:bCs/>
              <w:vanish/>
            </w:rPr>
            <w:t>Art. 58</w:t>
          </w:r>
          <w:r w:rsidRPr="00DF20C9">
            <w:rPr>
              <w:rStyle w:val="Platzhaltertext"/>
              <w:vanish/>
            </w:rPr>
            <w:t xml:space="preserve"> </w:t>
          </w:r>
          <w:r w:rsidR="006C14ED" w:rsidRPr="006C14ED">
            <w:rPr>
              <w:b/>
              <w:bCs/>
              <w:vanish/>
              <w:color w:val="808080"/>
            </w:rPr>
            <w:t>GRSR</w:t>
          </w:r>
          <w:r w:rsidR="006C14ED">
            <w:rPr>
              <w:b/>
              <w:bCs/>
              <w:vanish/>
              <w:color w:val="808080"/>
            </w:rPr>
            <w:t xml:space="preserve">  </w:t>
          </w:r>
          <w:r w:rsidRPr="00DF20C9">
            <w:rPr>
              <w:rStyle w:val="Platzhaltertext"/>
              <w:vanish/>
            </w:rPr>
            <w:t>Arten und Form</w:t>
          </w:r>
        </w:p>
        <w:p w14:paraId="34E7F50A" w14:textId="73C38938" w:rsidR="008E66C7" w:rsidRPr="00DF20C9" w:rsidRDefault="008E66C7" w:rsidP="008E66C7">
          <w:pPr>
            <w:rPr>
              <w:rStyle w:val="Platzhaltertext"/>
              <w:vanish/>
            </w:rPr>
          </w:pPr>
          <w:r w:rsidRPr="00DF20C9">
            <w:rPr>
              <w:rStyle w:val="Platzhaltertext"/>
              <w:vanish/>
              <w:vertAlign w:val="superscript"/>
            </w:rPr>
            <w:t>1</w:t>
          </w:r>
          <w:r w:rsidRPr="00DF20C9">
            <w:rPr>
              <w:rStyle w:val="Platzhaltertext"/>
              <w:vanish/>
            </w:rPr>
            <w:t xml:space="preserve"> Jedes Mitglied des Stadtrats sowie die ständigen und nichtständigen Kommissionen haben das Recht, beim Präsidium des Stadtrats </w:t>
          </w:r>
          <w:bookmarkStart w:id="2" w:name="_Hlk132214954"/>
          <w:r w:rsidRPr="00DF20C9">
            <w:rPr>
              <w:rStyle w:val="Platzhaltertext"/>
              <w:vanish/>
            </w:rPr>
            <w:t>[…]</w:t>
          </w:r>
          <w:bookmarkEnd w:id="2"/>
          <w:r w:rsidRPr="00DF20C9">
            <w:rPr>
              <w:rStyle w:val="Platzhaltertext"/>
              <w:vanish/>
            </w:rPr>
            <w:t xml:space="preserve"> </w:t>
          </w:r>
          <w:r w:rsidR="008A08F1">
            <w:rPr>
              <w:rStyle w:val="Platzhaltertext"/>
              <w:vanish/>
            </w:rPr>
            <w:t>Postulate</w:t>
          </w:r>
          <w:r w:rsidRPr="00DF20C9">
            <w:rPr>
              <w:rStyle w:val="Platzhaltertext"/>
              <w:vanish/>
            </w:rPr>
            <w:t xml:space="preserve"> schriftlich einzureichen. </w:t>
          </w:r>
          <w:bookmarkStart w:id="3" w:name="_Hlk132298422"/>
          <w:r w:rsidRPr="00DF20C9">
            <w:rPr>
              <w:rStyle w:val="Platzhaltertext"/>
              <w:vanish/>
            </w:rPr>
            <w:t>[…]</w:t>
          </w:r>
          <w:bookmarkEnd w:id="3"/>
          <w:r w:rsidRPr="00DF20C9">
            <w:rPr>
              <w:rStyle w:val="Platzhaltertext"/>
              <w:vanish/>
            </w:rPr>
            <w:t xml:space="preserve"> Die Vorstösse können mit einer Begründung versehen werden.</w:t>
          </w:r>
        </w:p>
        <w:p w14:paraId="24B12F76" w14:textId="77777777" w:rsidR="008E66C7" w:rsidRPr="00DF20C9" w:rsidRDefault="008E66C7" w:rsidP="008E66C7">
          <w:pPr>
            <w:rPr>
              <w:rStyle w:val="Platzhaltertext"/>
              <w:vanish/>
            </w:rPr>
          </w:pPr>
          <w:r w:rsidRPr="00DF20C9">
            <w:rPr>
              <w:rStyle w:val="Platzhaltertext"/>
              <w:vanish/>
              <w:vertAlign w:val="superscript"/>
            </w:rPr>
            <w:t>2</w:t>
          </w:r>
          <w:r w:rsidRPr="00DF20C9">
            <w:rPr>
              <w:rStyle w:val="Platzhaltertext"/>
              <w:vanish/>
            </w:rPr>
            <w:t xml:space="preserve"> Das Vizepräsidium des Stadtrats prüft die Vorstösse auf ihre formelle Richtigkeit. Es weist sie zurück, wenn sie:</w:t>
          </w:r>
        </w:p>
        <w:p w14:paraId="2194EA71" w14:textId="5AE314FF" w:rsidR="008E66C7" w:rsidRPr="00DF20C9" w:rsidRDefault="008E66C7" w:rsidP="008E66C7">
          <w:pPr>
            <w:rPr>
              <w:rStyle w:val="Platzhaltertext"/>
              <w:vanish/>
            </w:rPr>
          </w:pPr>
          <w:r w:rsidRPr="00DF20C9">
            <w:rPr>
              <w:rStyle w:val="Platzhaltertext"/>
              <w:vanish/>
            </w:rPr>
            <w:t>a.</w:t>
          </w:r>
          <w:r w:rsidRPr="00DF20C9">
            <w:rPr>
              <w:rStyle w:val="Platzhaltertext"/>
              <w:vanish/>
            </w:rPr>
            <w:tab/>
            <w:t>nicht die richtige Form aufweisen;</w:t>
          </w:r>
        </w:p>
        <w:p w14:paraId="42422253" w14:textId="272E212C" w:rsidR="008E66C7" w:rsidRPr="00DF20C9" w:rsidRDefault="008E66C7" w:rsidP="008E66C7">
          <w:pPr>
            <w:rPr>
              <w:rStyle w:val="Platzhaltertext"/>
              <w:vanish/>
            </w:rPr>
          </w:pPr>
          <w:r w:rsidRPr="00DF20C9">
            <w:rPr>
              <w:rStyle w:val="Platzhaltertext"/>
              <w:vanish/>
            </w:rPr>
            <w:t>b.</w:t>
          </w:r>
          <w:r w:rsidRPr="00DF20C9">
            <w:rPr>
              <w:rStyle w:val="Platzhaltertext"/>
              <w:vanish/>
            </w:rPr>
            <w:tab/>
            <w:t>das Begehren nicht Gegenstand eines Vorstosses sein kann.</w:t>
          </w:r>
        </w:p>
        <w:p w14:paraId="7E2B9A2C" w14:textId="77777777" w:rsidR="008E66C7" w:rsidRPr="00DF20C9" w:rsidRDefault="008E66C7" w:rsidP="008E66C7">
          <w:pPr>
            <w:rPr>
              <w:rStyle w:val="Platzhaltertext"/>
              <w:vanish/>
            </w:rPr>
          </w:pPr>
          <w:r w:rsidRPr="00DF20C9">
            <w:rPr>
              <w:rStyle w:val="Platzhaltertext"/>
              <w:vanish/>
              <w:vertAlign w:val="superscript"/>
            </w:rPr>
            <w:t>3</w:t>
          </w:r>
          <w:r w:rsidRPr="00DF20C9">
            <w:rPr>
              <w:rStyle w:val="Platzhaltertext"/>
              <w:vanish/>
            </w:rPr>
            <w:t xml:space="preserve"> Die gemäss Absatz 1 einreichenden Personen oder Gremien haben die Möglichkeit, formelle Mängel zu beseitigen. Machen sie davon keinen Gebrauch, entscheidet das </w:t>
          </w:r>
          <w:r w:rsidRPr="00DF20C9">
            <w:rPr>
              <w:rStyle w:val="Platzhaltertext"/>
              <w:vanish/>
            </w:rPr>
            <w:lastRenderedPageBreak/>
            <w:t>Vizepräsidium über die Zulässigkeit des Vorstosses. Ein ablehnender Entscheid kann an das Büro des Stadtrats weitergezogen werden. Dieses entscheidet endgültig.</w:t>
          </w:r>
        </w:p>
        <w:p w14:paraId="09A8979F" w14:textId="5AC8E855" w:rsidR="008E66C7" w:rsidRPr="00DF20C9" w:rsidRDefault="008E66C7" w:rsidP="008E66C7">
          <w:pPr>
            <w:rPr>
              <w:rStyle w:val="Platzhaltertext"/>
              <w:vanish/>
            </w:rPr>
          </w:pPr>
          <w:r w:rsidRPr="00DF20C9">
            <w:rPr>
              <w:rStyle w:val="Platzhaltertext"/>
              <w:vanish/>
              <w:vertAlign w:val="superscript"/>
            </w:rPr>
            <w:t>4</w:t>
          </w:r>
          <w:r w:rsidRPr="00DF20C9">
            <w:rPr>
              <w:rStyle w:val="Platzhaltertext"/>
              <w:vanish/>
            </w:rPr>
            <w:t xml:space="preserve"> Der Gemeinderat nimmt schriftlich zu Vorstössen Stellung. Die Antwort ist in der Regel kurz zu halten.</w:t>
          </w:r>
        </w:p>
        <w:p w14:paraId="23CD6E14" w14:textId="38CCD344" w:rsidR="008E66C7" w:rsidRPr="00DF20C9" w:rsidRDefault="008E66C7" w:rsidP="008E66C7">
          <w:pPr>
            <w:rPr>
              <w:rStyle w:val="Platzhaltertext"/>
              <w:vanish/>
            </w:rPr>
          </w:pPr>
          <w:r w:rsidRPr="00DF20C9">
            <w:rPr>
              <w:rStyle w:val="Platzhaltertext"/>
              <w:vanish/>
              <w:vertAlign w:val="superscript"/>
            </w:rPr>
            <w:t>5</w:t>
          </w:r>
          <w:r w:rsidRPr="00DF20C9">
            <w:rPr>
              <w:rStyle w:val="Platzhaltertext"/>
              <w:vanish/>
            </w:rPr>
            <w:t xml:space="preserve"> </w:t>
          </w:r>
          <w:r w:rsidR="00242E69" w:rsidRPr="00242E69">
            <w:rPr>
              <w:rStyle w:val="Platzhaltertext"/>
              <w:vanish/>
            </w:rPr>
            <w:t xml:space="preserve">Die Beantwortung </w:t>
          </w:r>
          <w:r w:rsidR="00242E69" w:rsidRPr="00DF20C9">
            <w:rPr>
              <w:rStyle w:val="Platzhaltertext"/>
              <w:vanish/>
            </w:rPr>
            <w:t>[</w:t>
          </w:r>
          <w:r w:rsidR="00242E69">
            <w:rPr>
              <w:rStyle w:val="Platzhaltertext"/>
              <w:vanish/>
            </w:rPr>
            <w:t>…</w:t>
          </w:r>
          <w:r w:rsidR="00242E69" w:rsidRPr="00DF20C9">
            <w:rPr>
              <w:rStyle w:val="Platzhaltertext"/>
              <w:vanish/>
            </w:rPr>
            <w:t>]</w:t>
          </w:r>
          <w:r w:rsidR="00242E69">
            <w:rPr>
              <w:rStyle w:val="Platzhaltertext"/>
              <w:vanish/>
            </w:rPr>
            <w:t xml:space="preserve"> </w:t>
          </w:r>
          <w:r w:rsidR="00242E69" w:rsidRPr="00242E69">
            <w:rPr>
              <w:rStyle w:val="Platzhaltertext"/>
              <w:vanish/>
            </w:rPr>
            <w:t xml:space="preserve">Dringlicher </w:t>
          </w:r>
          <w:r w:rsidR="008A08F1">
            <w:rPr>
              <w:rStyle w:val="Platzhaltertext"/>
              <w:vanish/>
            </w:rPr>
            <w:t>Postulate</w:t>
          </w:r>
          <w:r w:rsidR="00242E69" w:rsidRPr="00242E69">
            <w:rPr>
              <w:rStyle w:val="Platzhaltertext"/>
              <w:vanish/>
            </w:rPr>
            <w:t xml:space="preserve"> erfolgt schriftlich mittels Email bis spätestens Montagmittag vor dem Sitzungstag an das Stadtratssekretariat, das für die umgehende Weiterleitung an die Mitglieder des Stadtrats besorgt ist.</w:t>
          </w:r>
        </w:p>
        <w:p w14:paraId="1B04BB67" w14:textId="2D728003" w:rsidR="008E66C7" w:rsidRDefault="008E66C7" w:rsidP="008E66C7">
          <w:pPr>
            <w:rPr>
              <w:rStyle w:val="Platzhaltertext"/>
              <w:vanish/>
            </w:rPr>
          </w:pPr>
          <w:r w:rsidRPr="00DF20C9">
            <w:rPr>
              <w:rStyle w:val="Platzhaltertext"/>
              <w:vanish/>
              <w:vertAlign w:val="superscript"/>
            </w:rPr>
            <w:t>6</w:t>
          </w:r>
          <w:r w:rsidRPr="00DF20C9">
            <w:rPr>
              <w:rStyle w:val="Platzhaltertext"/>
              <w:vanish/>
            </w:rPr>
            <w:t xml:space="preserve"> Zusätzlich einberufene Sitzungen des Stadtrats werden beim Fristenlauf für die Beantwortung von parlamentarischen Vorstössen nicht berücksichtigt.</w:t>
          </w:r>
        </w:p>
        <w:p w14:paraId="1CA5B8C7" w14:textId="77777777" w:rsidR="008A08F1" w:rsidRPr="00DF20C9" w:rsidRDefault="008A08F1" w:rsidP="008E66C7">
          <w:pPr>
            <w:rPr>
              <w:rStyle w:val="Platzhaltertext"/>
              <w:vanish/>
            </w:rPr>
          </w:pPr>
        </w:p>
        <w:p w14:paraId="067BA655" w14:textId="588BBDDF" w:rsidR="008A08F1" w:rsidRPr="008A08F1" w:rsidRDefault="008A08F1" w:rsidP="008A08F1">
          <w:pPr>
            <w:rPr>
              <w:rStyle w:val="Platzhaltertext"/>
              <w:vanish/>
            </w:rPr>
          </w:pPr>
          <w:r w:rsidRPr="008A08F1">
            <w:rPr>
              <w:rStyle w:val="Platzhaltertext"/>
              <w:b/>
              <w:bCs/>
              <w:vanish/>
            </w:rPr>
            <w:t xml:space="preserve">Art. 61 </w:t>
          </w:r>
          <w:r w:rsidR="006C14ED" w:rsidRPr="006C14ED">
            <w:rPr>
              <w:b/>
              <w:bCs/>
              <w:vanish/>
              <w:color w:val="808080"/>
            </w:rPr>
            <w:t>GRSR</w:t>
          </w:r>
          <w:r w:rsidR="006C14ED">
            <w:rPr>
              <w:b/>
              <w:bCs/>
              <w:vanish/>
              <w:color w:val="808080"/>
            </w:rPr>
            <w:t xml:space="preserve"> </w:t>
          </w:r>
          <w:r w:rsidRPr="008A08F1">
            <w:rPr>
              <w:rStyle w:val="Platzhaltertext"/>
              <w:b/>
              <w:bCs/>
              <w:vanish/>
            </w:rPr>
            <w:t xml:space="preserve"> </w:t>
          </w:r>
          <w:r w:rsidRPr="008A08F1">
            <w:rPr>
              <w:rStyle w:val="Platzhaltertext"/>
              <w:vanish/>
            </w:rPr>
            <w:t>Postulat</w:t>
          </w:r>
        </w:p>
        <w:p w14:paraId="50A8AE78" w14:textId="77777777" w:rsidR="008A08F1" w:rsidRPr="008A08F1" w:rsidRDefault="008A08F1" w:rsidP="008A08F1">
          <w:pPr>
            <w:rPr>
              <w:rStyle w:val="Platzhaltertext"/>
              <w:vanish/>
            </w:rPr>
          </w:pPr>
          <w:r w:rsidRPr="008A08F1">
            <w:rPr>
              <w:rStyle w:val="Platzhaltertext"/>
              <w:vanish/>
              <w:vertAlign w:val="superscript"/>
            </w:rPr>
            <w:t>1</w:t>
          </w:r>
          <w:r w:rsidRPr="008A08F1">
            <w:rPr>
              <w:rStyle w:val="Platzhaltertext"/>
              <w:vanish/>
            </w:rPr>
            <w:t xml:space="preserve"> Das Postulat beauftragt den Gemeinderat zu prüfen, ob eine Vorlage zu unterbreiten sei, die in den Kompetenzbereich des Stadtrats oder der Gemeinde fällt, oder ob eine Massnahme in der Zuständigkeit des Gemeinderats zu treffen sei.</w:t>
          </w:r>
        </w:p>
        <w:p w14:paraId="723A1625" w14:textId="77777777" w:rsidR="008A08F1" w:rsidRPr="008A08F1" w:rsidRDefault="008A08F1" w:rsidP="008A08F1">
          <w:pPr>
            <w:rPr>
              <w:rStyle w:val="Platzhaltertext"/>
              <w:vanish/>
            </w:rPr>
          </w:pPr>
          <w:r w:rsidRPr="008A08F1">
            <w:rPr>
              <w:rStyle w:val="Platzhaltertext"/>
              <w:vanish/>
              <w:vertAlign w:val="superscript"/>
            </w:rPr>
            <w:t>2</w:t>
          </w:r>
          <w:r w:rsidRPr="008A08F1">
            <w:rPr>
              <w:rStyle w:val="Platzhaltertext"/>
              <w:vanish/>
            </w:rPr>
            <w:t xml:space="preserve"> Die Postulate werden dem Stadtrat zur Kenntnis gebracht. Der Gemeinderat hat sie innerhalb von sechs Monaten zuhanden des Stadtrats zu verabschieden. Der Stadtrat kann auf Antrag des Gemeinderats die Frist verlängern. Der Antrag ist dem Stadtrat innerhalb der reglementarischen Frist zu stellen.</w:t>
          </w:r>
        </w:p>
        <w:p w14:paraId="39708081" w14:textId="2C6A017C" w:rsidR="008A08F1" w:rsidRPr="008A08F1" w:rsidRDefault="008A08F1" w:rsidP="008A08F1">
          <w:pPr>
            <w:rPr>
              <w:rStyle w:val="Platzhaltertext"/>
              <w:vanish/>
            </w:rPr>
          </w:pPr>
          <w:r w:rsidRPr="008A08F1">
            <w:rPr>
              <w:rStyle w:val="Platzhaltertext"/>
              <w:vanish/>
              <w:vertAlign w:val="superscript"/>
            </w:rPr>
            <w:t>3</w:t>
          </w:r>
          <w:r w:rsidRPr="008A08F1">
            <w:rPr>
              <w:rStyle w:val="Platzhaltertext"/>
              <w:vanish/>
            </w:rPr>
            <w:t xml:space="preserve"> Wird ein Postulat vom Gemeinderat oder aus der Mitte des Stadtrats bestritten, ist die Diskussion offen. Andernfalls findet eine solche nicht statt. Nach Schluss der Diskussion entscheidet der Stadtrat, ob er das Postulat erheblich erklären oder ablehnen will. Vorbehalten bleibt eine kurze begründete Erklärung der Postulantin oder des Postulanten. Diese dauert maximal eine Minute. </w:t>
          </w:r>
        </w:p>
        <w:p w14:paraId="625ED9A2" w14:textId="77777777" w:rsidR="008A08F1" w:rsidRPr="008A08F1" w:rsidRDefault="008A08F1" w:rsidP="008A08F1">
          <w:pPr>
            <w:rPr>
              <w:rStyle w:val="Platzhaltertext"/>
              <w:vanish/>
            </w:rPr>
          </w:pPr>
          <w:r w:rsidRPr="006C14ED">
            <w:rPr>
              <w:rStyle w:val="Platzhaltertext"/>
              <w:vanish/>
              <w:vertAlign w:val="superscript"/>
            </w:rPr>
            <w:t>4</w:t>
          </w:r>
          <w:r w:rsidRPr="008A08F1">
            <w:rPr>
              <w:rStyle w:val="Platzhaltertext"/>
              <w:vanish/>
            </w:rPr>
            <w:t xml:space="preserve"> Wird innert der reglementarischen Frist das Postulat weder beantwortet noch eine Fristerstreckung eingereicht, traktandiert das Präsidium des Stadtrats den Vorstoss ohne gemeinderätliche Antwort.</w:t>
          </w:r>
        </w:p>
        <w:p w14:paraId="28AB83B2" w14:textId="79C7B70D" w:rsidR="008A08F1" w:rsidRPr="008A08F1" w:rsidRDefault="008A08F1" w:rsidP="008A08F1">
          <w:pPr>
            <w:rPr>
              <w:rStyle w:val="Platzhaltertext"/>
              <w:vanish/>
            </w:rPr>
          </w:pPr>
          <w:r w:rsidRPr="008A08F1">
            <w:rPr>
              <w:rStyle w:val="Platzhaltertext"/>
              <w:vanish/>
              <w:vertAlign w:val="superscript"/>
            </w:rPr>
            <w:t>5</w:t>
          </w:r>
          <w:r w:rsidRPr="008A08F1">
            <w:rPr>
              <w:rStyle w:val="Platzhaltertext"/>
              <w:vanish/>
            </w:rPr>
            <w:t xml:space="preserve"> Erheblich erklärte Postulate gehen zum Bericht an den Gemeinderat, der dem Stadtrat innerhalb eines Jahres über die Resultate der Prüfung schriftlich Bericht zu erstatten und allenfalls Antrag zu stellen oder ihm einen begründeten Antrag auf Erstrecken der Frist zu stellen hat.</w:t>
          </w:r>
        </w:p>
        <w:p w14:paraId="56E7F929" w14:textId="7DC67916" w:rsidR="008A08F1" w:rsidRPr="008A08F1" w:rsidRDefault="008A08F1" w:rsidP="008A08F1">
          <w:pPr>
            <w:rPr>
              <w:rStyle w:val="Platzhaltertext"/>
              <w:vanish/>
            </w:rPr>
          </w:pPr>
          <w:r w:rsidRPr="008A08F1">
            <w:rPr>
              <w:rStyle w:val="Platzhaltertext"/>
              <w:vanish/>
              <w:vertAlign w:val="superscript"/>
            </w:rPr>
            <w:t>6</w:t>
          </w:r>
          <w:r w:rsidRPr="008A08F1">
            <w:rPr>
              <w:rStyle w:val="Platzhaltertext"/>
              <w:vanish/>
            </w:rPr>
            <w:t xml:space="preserve"> Elf Mitglieder des Stadtrats können innert zwei Monaten nach Zustellung des Prüfungsberichts durch das Stadtratssekretariat beim Präsidium des Stadtrats verlangen, dass ein Prüfungsbericht im Stadtrat traktandiert wird. Der Stadtrat entscheidet über Annahme oder Ablehnung des Prüfungsberichts. Er setzt bei Ablehnung eine neue Erfüllungsfrist fest. Anträge auf Fristerstreckung werden immer traktandiert. </w:t>
          </w:r>
        </w:p>
        <w:p w14:paraId="7FDFC96F" w14:textId="7D81A4C6" w:rsidR="008E66C7" w:rsidRDefault="008A08F1" w:rsidP="008A08F1">
          <w:pPr>
            <w:rPr>
              <w:rStyle w:val="Platzhaltertext"/>
              <w:vanish/>
            </w:rPr>
          </w:pPr>
          <w:r w:rsidRPr="008A08F1">
            <w:rPr>
              <w:rStyle w:val="Platzhaltertext"/>
              <w:vanish/>
              <w:vertAlign w:val="superscript"/>
            </w:rPr>
            <w:t>7</w:t>
          </w:r>
          <w:r w:rsidRPr="008A08F1">
            <w:rPr>
              <w:rStyle w:val="Platzhaltertext"/>
              <w:vanish/>
            </w:rPr>
            <w:t xml:space="preserve"> Verbindet der Gemeinderat seine Postulatsantwort mit dem Prüfungsbericht, stimmt der Stadtrat zuerst über die Annahme des Postulats ab. Wird das Postulat überwiesen, entscheidet der Stadtrat, ob der Prüfungsbericht im Sinne von Absatz 5 angenommen wird.</w:t>
          </w:r>
        </w:p>
        <w:p w14:paraId="719B460C" w14:textId="77777777" w:rsidR="008A08F1" w:rsidRPr="00DF20C9" w:rsidRDefault="008A08F1" w:rsidP="008A08F1">
          <w:pPr>
            <w:rPr>
              <w:rStyle w:val="Platzhaltertext"/>
              <w:vanish/>
            </w:rPr>
          </w:pPr>
        </w:p>
        <w:p w14:paraId="2507EB3A" w14:textId="607B528D" w:rsidR="00391B84" w:rsidRPr="00391B84" w:rsidRDefault="00391B84" w:rsidP="00391B84">
          <w:pPr>
            <w:rPr>
              <w:rStyle w:val="Platzhaltertext"/>
              <w:vanish/>
            </w:rPr>
          </w:pPr>
          <w:r w:rsidRPr="00391B84">
            <w:rPr>
              <w:rStyle w:val="Platzhaltertext"/>
              <w:b/>
              <w:bCs/>
              <w:vanish/>
            </w:rPr>
            <w:t>Art. 64</w:t>
          </w:r>
          <w:r>
            <w:rPr>
              <w:rStyle w:val="Platzhaltertext"/>
              <w:b/>
              <w:bCs/>
              <w:vanish/>
            </w:rPr>
            <w:t xml:space="preserve"> </w:t>
          </w:r>
          <w:r w:rsidR="006C14ED" w:rsidRPr="006C14ED">
            <w:rPr>
              <w:b/>
              <w:bCs/>
              <w:vanish/>
              <w:color w:val="808080"/>
            </w:rPr>
            <w:t>GRSR</w:t>
          </w:r>
          <w:r w:rsidR="006C14ED">
            <w:rPr>
              <w:b/>
              <w:bCs/>
              <w:vanish/>
              <w:color w:val="808080"/>
            </w:rPr>
            <w:t xml:space="preserve"> </w:t>
          </w:r>
          <w:r>
            <w:rPr>
              <w:rStyle w:val="Platzhaltertext"/>
              <w:b/>
              <w:bCs/>
              <w:vanish/>
            </w:rPr>
            <w:t xml:space="preserve"> </w:t>
          </w:r>
          <w:r w:rsidRPr="00391B84">
            <w:rPr>
              <w:rStyle w:val="Platzhaltertext"/>
              <w:vanish/>
            </w:rPr>
            <w:t>Dringliche Behandlung</w:t>
          </w:r>
        </w:p>
        <w:p w14:paraId="61868BBC" w14:textId="52FE9C90" w:rsidR="00391B84" w:rsidRPr="00391B84" w:rsidRDefault="00391B84" w:rsidP="00391B84">
          <w:pPr>
            <w:rPr>
              <w:rStyle w:val="Platzhaltertext"/>
              <w:vanish/>
            </w:rPr>
          </w:pPr>
          <w:r w:rsidRPr="00391B84">
            <w:rPr>
              <w:rStyle w:val="Platzhaltertext"/>
              <w:vanish/>
              <w:vertAlign w:val="superscript"/>
            </w:rPr>
            <w:t>1</w:t>
          </w:r>
          <w:r>
            <w:rPr>
              <w:rStyle w:val="Platzhaltertext"/>
              <w:vanish/>
            </w:rPr>
            <w:t xml:space="preserve"> </w:t>
          </w:r>
          <w:r w:rsidRPr="00DF20C9">
            <w:rPr>
              <w:rStyle w:val="Platzhaltertext"/>
              <w:vanish/>
            </w:rPr>
            <w:t>[…]</w:t>
          </w:r>
          <w:r>
            <w:rPr>
              <w:rStyle w:val="Platzhaltertext"/>
              <w:vanish/>
            </w:rPr>
            <w:t xml:space="preserve"> </w:t>
          </w:r>
          <w:r w:rsidR="008A08F1">
            <w:rPr>
              <w:rStyle w:val="Platzhaltertext"/>
              <w:vanish/>
            </w:rPr>
            <w:t>Postulate</w:t>
          </w:r>
          <w:r w:rsidRPr="00391B84">
            <w:rPr>
              <w:rStyle w:val="Platzhaltertext"/>
              <w:vanish/>
            </w:rPr>
            <w:t xml:space="preserve"> können dringlich erklärt werden. Eine teilweise Dringlichkeit ist nicht möglich.</w:t>
          </w:r>
        </w:p>
        <w:p w14:paraId="2D6712A5" w14:textId="38244A8F" w:rsidR="00391B84" w:rsidRPr="00391B84" w:rsidRDefault="00391B84" w:rsidP="00391B84">
          <w:pPr>
            <w:shd w:val="clear" w:color="auto" w:fill="FFFFFF"/>
            <w:spacing w:line="240" w:lineRule="auto"/>
            <w:textAlignment w:val="top"/>
            <w:rPr>
              <w:rStyle w:val="Platzhaltertext"/>
              <w:vanish/>
            </w:rPr>
          </w:pPr>
          <w:r w:rsidRPr="00391B84">
            <w:rPr>
              <w:rStyle w:val="Platzhaltertext"/>
              <w:vanish/>
              <w:vertAlign w:val="superscript"/>
            </w:rPr>
            <w:t>2</w:t>
          </w:r>
          <w:r>
            <w:rPr>
              <w:rStyle w:val="Platzhaltertext"/>
              <w:vanish/>
            </w:rPr>
            <w:t xml:space="preserve"> </w:t>
          </w:r>
          <w:r w:rsidRPr="00391B84">
            <w:rPr>
              <w:rStyle w:val="Platzhaltertext"/>
              <w:vanish/>
            </w:rPr>
            <w:t>Das Büro des Stadtrats stimmt abschliessend über den Antrag auf dringliche Behandlung ab.</w:t>
          </w:r>
        </w:p>
        <w:p w14:paraId="6C0DD7DB" w14:textId="2B737722" w:rsidR="00391B84" w:rsidRPr="00DF20C9" w:rsidRDefault="00391B84" w:rsidP="00391B84">
          <w:pPr>
            <w:shd w:val="clear" w:color="auto" w:fill="FFFFFF"/>
            <w:spacing w:line="240" w:lineRule="auto"/>
            <w:textAlignment w:val="top"/>
            <w:rPr>
              <w:rStyle w:val="Platzhaltertext"/>
              <w:vanish/>
            </w:rPr>
          </w:pPr>
          <w:r w:rsidRPr="00391B84">
            <w:rPr>
              <w:rStyle w:val="Platzhaltertext"/>
              <w:vanish/>
              <w:vertAlign w:val="superscript"/>
            </w:rPr>
            <w:lastRenderedPageBreak/>
            <w:t>3</w:t>
          </w:r>
          <w:r>
            <w:rPr>
              <w:rStyle w:val="Platzhaltertext"/>
              <w:vanish/>
            </w:rPr>
            <w:t xml:space="preserve"> </w:t>
          </w:r>
          <w:r w:rsidRPr="00391B84">
            <w:rPr>
              <w:rStyle w:val="Platzhaltertext"/>
              <w:vanish/>
            </w:rPr>
            <w:t xml:space="preserve">Ist Dringlichkeit beschlossen, werden </w:t>
          </w:r>
          <w:r w:rsidRPr="00DF20C9">
            <w:rPr>
              <w:rStyle w:val="Platzhaltertext"/>
              <w:vanish/>
            </w:rPr>
            <w:t>[…]</w:t>
          </w:r>
          <w:r>
            <w:rPr>
              <w:rStyle w:val="Platzhaltertext"/>
              <w:vanish/>
            </w:rPr>
            <w:t xml:space="preserve"> </w:t>
          </w:r>
          <w:r w:rsidR="008A08F1">
            <w:rPr>
              <w:rStyle w:val="Platzhaltertext"/>
              <w:vanish/>
            </w:rPr>
            <w:t>Postulate</w:t>
          </w:r>
          <w:r w:rsidRPr="00391B84">
            <w:rPr>
              <w:rStyle w:val="Platzhaltertext"/>
              <w:vanish/>
            </w:rPr>
            <w:t xml:space="preserve"> unter Vorbehalt von Artikel 47 Absatz 1 spätestens am vierten auf die Dringlicherklärung folgenden Sitzungstag traktandiert. Die Behandlung dringlicher Vorstösse ist nach deren einmaliger Verschiebung an der darauffolgenden Stadtratssitzung zwingend.</w:t>
          </w:r>
        </w:p>
      </w:sdtContent>
    </w:sdt>
    <w:sectPr w:rsidR="00391B84" w:rsidRPr="00DF20C9" w:rsidSect="00CE62ED">
      <w:headerReference w:type="default" r:id="rId8"/>
      <w:footerReference w:type="default" r:id="rId9"/>
      <w:headerReference w:type="first" r:id="rId10"/>
      <w:pgSz w:w="11906" w:h="16838" w:code="9"/>
      <w:pgMar w:top="3232" w:right="1418" w:bottom="1134" w:left="2183"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4E44" w14:textId="77777777" w:rsidR="00EB4182" w:rsidRDefault="00EB4182" w:rsidP="00CE0829">
      <w:r>
        <w:separator/>
      </w:r>
    </w:p>
  </w:endnote>
  <w:endnote w:type="continuationSeparator" w:id="0">
    <w:p w14:paraId="3CAE353E" w14:textId="77777777" w:rsidR="00EB4182" w:rsidRDefault="00EB4182" w:rsidP="00C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FD4" w14:textId="77777777" w:rsidR="006A74E0" w:rsidRDefault="006A74E0" w:rsidP="00A558F8">
    <w:pPr>
      <w:pStyle w:val="Fuzeile"/>
      <w:jc w:val="right"/>
    </w:pPr>
    <w:r>
      <w:fldChar w:fldCharType="begin"/>
    </w:r>
    <w:r>
      <w:instrText>PAGE   \* MERGEFORMAT</w:instrText>
    </w:r>
    <w:r>
      <w:fldChar w:fldCharType="separate"/>
    </w:r>
    <w:r w:rsidR="00F73E62" w:rsidRPr="00F73E62">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1F8E" w14:textId="77777777" w:rsidR="00EB4182" w:rsidRDefault="00EB4182" w:rsidP="00CE0829">
      <w:r>
        <w:separator/>
      </w:r>
    </w:p>
  </w:footnote>
  <w:footnote w:type="continuationSeparator" w:id="0">
    <w:p w14:paraId="54F5FFD0" w14:textId="77777777" w:rsidR="00EB4182" w:rsidRDefault="00EB4182" w:rsidP="00CE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AE6" w14:textId="77777777" w:rsidR="006A74E0" w:rsidRDefault="006A74E0" w:rsidP="00CE0829">
    <w:pPr>
      <w:pStyle w:val="Kopfzeile"/>
      <w:ind w:left="-2127" w:right="-1334"/>
      <w:rPr>
        <w:noProof/>
      </w:rPr>
    </w:pPr>
  </w:p>
  <w:p w14:paraId="3010BA09" w14:textId="77777777" w:rsidR="00265FDA" w:rsidRDefault="00265FDA" w:rsidP="00CE0829">
    <w:pPr>
      <w:pStyle w:val="Kopfzeile"/>
      <w:ind w:left="-2127" w:right="-1334"/>
    </w:pPr>
  </w:p>
  <w:sdt>
    <w:sdtPr>
      <w:id w:val="-1874371198"/>
      <w:text/>
    </w:sdtPr>
    <w:sdtEndPr/>
    <w:sdtContent>
      <w:p w14:paraId="0CBDC9C0" w14:textId="77777777" w:rsidR="006A74E0" w:rsidRPr="006A74E0" w:rsidRDefault="000F7DBC" w:rsidP="00CE0829">
        <w:pPr>
          <w:pStyle w:val="Kopfzeile"/>
          <w:ind w:left="-2127" w:right="-1334"/>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0420"/>
      <w15:repeatingSection/>
    </w:sdtPr>
    <w:sdtEndPr/>
    <w:sdtContent>
      <w:sdt>
        <w:sdtPr>
          <w:id w:val="1342045015"/>
          <w15:repeatingSectionItem/>
        </w:sdtPr>
        <w:sdtEndPr/>
        <w:sdtContent>
          <w:p w14:paraId="3D98A69B" w14:textId="77777777" w:rsidR="00265FDA" w:rsidRPr="00265FDA" w:rsidRDefault="000C357D" w:rsidP="00FC7054">
            <w:pPr>
              <w:pStyle w:val="Kopfzeile"/>
              <w:ind w:left="-2127" w:right="-1334"/>
            </w:pPr>
            <w:r>
              <w:rPr>
                <w:noProof/>
              </w:rPr>
              <w:drawing>
                <wp:anchor distT="0" distB="0" distL="114300" distR="114300" simplePos="0" relativeHeight="251658240" behindDoc="0" locked="1" layoutInCell="1" allowOverlap="1" wp14:anchorId="7FD114A7" wp14:editId="785BBD86">
                  <wp:simplePos x="0" y="0"/>
                  <wp:positionH relativeFrom="page">
                    <wp:posOffset>0</wp:posOffset>
                  </wp:positionH>
                  <wp:positionV relativeFrom="page">
                    <wp:align>top</wp:align>
                  </wp:positionV>
                  <wp:extent cx="7555230" cy="176339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rat_A4.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230" cy="1763395"/>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D21"/>
    <w:multiLevelType w:val="hybridMultilevel"/>
    <w:tmpl w:val="C8E6951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2" w15:restartNumberingAfterBreak="0">
    <w:nsid w:val="4C0D46FD"/>
    <w:multiLevelType w:val="multilevel"/>
    <w:tmpl w:val="4B36D3F6"/>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50C30014"/>
    <w:multiLevelType w:val="hybridMultilevel"/>
    <w:tmpl w:val="5E6849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68AA1580"/>
    <w:multiLevelType w:val="hybridMultilevel"/>
    <w:tmpl w:val="F16A3664"/>
    <w:lvl w:ilvl="0" w:tplc="23E0B568">
      <w:start w:val="1"/>
      <w:numFmt w:val="decimal"/>
      <w:lvlText w:val="%1."/>
      <w:lvlJc w:val="left"/>
      <w:pPr>
        <w:ind w:left="360" w:hanging="360"/>
      </w:pPr>
      <w:rPr>
        <w:rFonts w:hint="default"/>
        <w:vanish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926069562">
    <w:abstractNumId w:val="2"/>
  </w:num>
  <w:num w:numId="2" w16cid:durableId="1382709205">
    <w:abstractNumId w:val="1"/>
  </w:num>
  <w:num w:numId="3" w16cid:durableId="614600308">
    <w:abstractNumId w:val="3"/>
  </w:num>
  <w:num w:numId="4" w16cid:durableId="372080271">
    <w:abstractNumId w:val="4"/>
  </w:num>
  <w:num w:numId="5" w16cid:durableId="276376253">
    <w:abstractNumId w:val="2"/>
  </w:num>
  <w:num w:numId="6" w16cid:durableId="4083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82"/>
    <w:rsid w:val="00026DD5"/>
    <w:rsid w:val="00032302"/>
    <w:rsid w:val="0006319A"/>
    <w:rsid w:val="00077C95"/>
    <w:rsid w:val="000C357D"/>
    <w:rsid w:val="000F7DBC"/>
    <w:rsid w:val="00107C4B"/>
    <w:rsid w:val="0013570E"/>
    <w:rsid w:val="00192D87"/>
    <w:rsid w:val="002310B4"/>
    <w:rsid w:val="00237A21"/>
    <w:rsid w:val="00242E69"/>
    <w:rsid w:val="00244890"/>
    <w:rsid w:val="00250375"/>
    <w:rsid w:val="00265FDA"/>
    <w:rsid w:val="00291C8F"/>
    <w:rsid w:val="002932C4"/>
    <w:rsid w:val="002D6C81"/>
    <w:rsid w:val="00355B77"/>
    <w:rsid w:val="003730B7"/>
    <w:rsid w:val="00391B84"/>
    <w:rsid w:val="00393F3D"/>
    <w:rsid w:val="003A2AF4"/>
    <w:rsid w:val="003C31EF"/>
    <w:rsid w:val="003D1CBF"/>
    <w:rsid w:val="003D5836"/>
    <w:rsid w:val="00423A7C"/>
    <w:rsid w:val="00467AF6"/>
    <w:rsid w:val="004720D0"/>
    <w:rsid w:val="00504793"/>
    <w:rsid w:val="00540A52"/>
    <w:rsid w:val="005B12D7"/>
    <w:rsid w:val="005C0D47"/>
    <w:rsid w:val="005D4A9C"/>
    <w:rsid w:val="00686A6B"/>
    <w:rsid w:val="006A74E0"/>
    <w:rsid w:val="006C14ED"/>
    <w:rsid w:val="006E58FB"/>
    <w:rsid w:val="006F08D9"/>
    <w:rsid w:val="00703CB6"/>
    <w:rsid w:val="00724B62"/>
    <w:rsid w:val="00747437"/>
    <w:rsid w:val="00766851"/>
    <w:rsid w:val="007911BE"/>
    <w:rsid w:val="007963FF"/>
    <w:rsid w:val="007D2F89"/>
    <w:rsid w:val="00802A9E"/>
    <w:rsid w:val="00817A9C"/>
    <w:rsid w:val="008A08F1"/>
    <w:rsid w:val="008E2B70"/>
    <w:rsid w:val="008E66C7"/>
    <w:rsid w:val="00942996"/>
    <w:rsid w:val="00945433"/>
    <w:rsid w:val="00960C72"/>
    <w:rsid w:val="00971A56"/>
    <w:rsid w:val="009E0F19"/>
    <w:rsid w:val="00A02AB7"/>
    <w:rsid w:val="00A17AA9"/>
    <w:rsid w:val="00A23289"/>
    <w:rsid w:val="00A32557"/>
    <w:rsid w:val="00A44C05"/>
    <w:rsid w:val="00A558F8"/>
    <w:rsid w:val="00AF3A3D"/>
    <w:rsid w:val="00AF5775"/>
    <w:rsid w:val="00B04571"/>
    <w:rsid w:val="00B04987"/>
    <w:rsid w:val="00B276A0"/>
    <w:rsid w:val="00B8280E"/>
    <w:rsid w:val="00B8581F"/>
    <w:rsid w:val="00BB32F7"/>
    <w:rsid w:val="00BC67EA"/>
    <w:rsid w:val="00C31C9F"/>
    <w:rsid w:val="00C4644D"/>
    <w:rsid w:val="00C60F3C"/>
    <w:rsid w:val="00CA413A"/>
    <w:rsid w:val="00CC2226"/>
    <w:rsid w:val="00CD1C07"/>
    <w:rsid w:val="00CE0829"/>
    <w:rsid w:val="00CE62ED"/>
    <w:rsid w:val="00CF2F00"/>
    <w:rsid w:val="00D10476"/>
    <w:rsid w:val="00D3310A"/>
    <w:rsid w:val="00D600CD"/>
    <w:rsid w:val="00D7216B"/>
    <w:rsid w:val="00DE2F8E"/>
    <w:rsid w:val="00DF20C9"/>
    <w:rsid w:val="00EA53D0"/>
    <w:rsid w:val="00EB4182"/>
    <w:rsid w:val="00EB51D9"/>
    <w:rsid w:val="00EE3A17"/>
    <w:rsid w:val="00F31926"/>
    <w:rsid w:val="00F343FC"/>
    <w:rsid w:val="00F675BE"/>
    <w:rsid w:val="00F73E62"/>
    <w:rsid w:val="00F816B6"/>
    <w:rsid w:val="00FA49C1"/>
    <w:rsid w:val="00FC3DE9"/>
    <w:rsid w:val="00FC70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DB25D8C"/>
  <w15:docId w15:val="{1F385622-D1C5-4552-BD5F-270CE83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8"/>
        <w:lang w:val="de-CH" w:eastAsia="de-CH"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8D9"/>
    <w:pPr>
      <w:spacing w:line="270" w:lineRule="atLeast"/>
    </w:pPr>
    <w:rPr>
      <w:rFonts w:asciiTheme="minorHAnsi" w:eastAsiaTheme="minorHAnsi" w:hAnsiTheme="minorHAnsi" w:cs="font1482"/>
      <w:spacing w:val="0"/>
      <w:sz w:val="21"/>
      <w:szCs w:val="21"/>
      <w:lang w:eastAsia="en-US"/>
    </w:rPr>
  </w:style>
  <w:style w:type="paragraph" w:styleId="berschrift1">
    <w:name w:val="heading 1"/>
    <w:basedOn w:val="Standard"/>
    <w:next w:val="Standard"/>
    <w:link w:val="berschrift1Zchn"/>
    <w:uiPriority w:val="9"/>
    <w:qFormat/>
    <w:rsid w:val="00244890"/>
    <w:pPr>
      <w:keepNext/>
      <w:keepLines/>
      <w:spacing w:before="480"/>
      <w:outlineLvl w:val="0"/>
    </w:pPr>
    <w:rPr>
      <w:rFonts w:asciiTheme="majorHAnsi" w:eastAsiaTheme="majorEastAsia" w:hAnsiTheme="majorHAnsi" w:cstheme="majorBidi"/>
      <w:b/>
      <w:bCs/>
      <w:color w:val="D50029" w:themeColor="accent1"/>
      <w:szCs w:val="28"/>
    </w:rPr>
  </w:style>
  <w:style w:type="paragraph" w:styleId="berschrift2">
    <w:name w:val="heading 2"/>
    <w:basedOn w:val="Standard"/>
    <w:next w:val="Standard"/>
    <w:link w:val="berschrift2Zchn"/>
    <w:semiHidden/>
    <w:unhideWhenUsed/>
    <w:qFormat/>
    <w:rsid w:val="006F08D9"/>
    <w:pPr>
      <w:keepNext/>
      <w:keepLines/>
      <w:spacing w:before="40"/>
      <w:outlineLvl w:val="1"/>
    </w:pPr>
    <w:rPr>
      <w:rFonts w:asciiTheme="majorHAnsi" w:eastAsiaTheme="majorEastAsia" w:hAnsiTheme="majorHAnsi" w:cstheme="majorBidi"/>
      <w:color w:val="9F001E" w:themeColor="accent1" w:themeShade="BF"/>
      <w:sz w:val="26"/>
      <w:szCs w:val="26"/>
    </w:rPr>
  </w:style>
  <w:style w:type="paragraph" w:styleId="berschrift3">
    <w:name w:val="heading 3"/>
    <w:basedOn w:val="Standard"/>
    <w:next w:val="Standard"/>
    <w:link w:val="berschrift3Zchn"/>
    <w:semiHidden/>
    <w:unhideWhenUsed/>
    <w:qFormat/>
    <w:rsid w:val="006F08D9"/>
    <w:pPr>
      <w:keepNext/>
      <w:keepLines/>
      <w:spacing w:before="40"/>
      <w:outlineLvl w:val="2"/>
    </w:pPr>
    <w:rPr>
      <w:rFonts w:asciiTheme="majorHAnsi" w:eastAsiaTheme="majorEastAsia" w:hAnsiTheme="majorHAnsi" w:cstheme="majorBidi"/>
      <w:color w:val="6A0014" w:themeColor="accent1" w:themeShade="7F"/>
      <w:sz w:val="24"/>
      <w:szCs w:val="24"/>
    </w:rPr>
  </w:style>
  <w:style w:type="paragraph" w:styleId="berschrift4">
    <w:name w:val="heading 4"/>
    <w:basedOn w:val="Standard"/>
    <w:next w:val="Standard"/>
    <w:link w:val="berschrift4Zchn"/>
    <w:semiHidden/>
    <w:unhideWhenUsed/>
    <w:qFormat/>
    <w:rsid w:val="006F08D9"/>
    <w:pPr>
      <w:keepNext/>
      <w:keepLines/>
      <w:spacing w:before="40"/>
      <w:outlineLvl w:val="3"/>
    </w:pPr>
    <w:rPr>
      <w:rFonts w:asciiTheme="majorHAnsi" w:eastAsiaTheme="majorEastAsia" w:hAnsiTheme="majorHAnsi" w:cstheme="majorBidi"/>
      <w:i/>
      <w:iCs/>
      <w:color w:val="9F001E" w:themeColor="accent1" w:themeShade="BF"/>
    </w:rPr>
  </w:style>
  <w:style w:type="paragraph" w:styleId="berschrift5">
    <w:name w:val="heading 5"/>
    <w:basedOn w:val="Standard"/>
    <w:next w:val="Standard"/>
    <w:link w:val="berschrift5Zchn"/>
    <w:semiHidden/>
    <w:unhideWhenUsed/>
    <w:qFormat/>
    <w:rsid w:val="006F08D9"/>
    <w:pPr>
      <w:keepNext/>
      <w:keepLines/>
      <w:spacing w:before="40"/>
      <w:outlineLvl w:val="4"/>
    </w:pPr>
    <w:rPr>
      <w:rFonts w:asciiTheme="majorHAnsi" w:eastAsiaTheme="majorEastAsia" w:hAnsiTheme="majorHAnsi" w:cstheme="majorBidi"/>
      <w:color w:val="9F001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7054"/>
    <w:pPr>
      <w:spacing w:line="240" w:lineRule="auto"/>
      <w:ind w:left="-2138" w:right="-1418"/>
    </w:pPr>
  </w:style>
  <w:style w:type="character" w:customStyle="1" w:styleId="KopfzeileZchn">
    <w:name w:val="Kopfzeile Zchn"/>
    <w:basedOn w:val="Absatz-Standardschriftart"/>
    <w:link w:val="Kopfzeile"/>
    <w:rsid w:val="00FC7054"/>
    <w:rPr>
      <w:rFonts w:asciiTheme="minorHAnsi" w:hAnsiTheme="minorHAnsi"/>
    </w:rPr>
  </w:style>
  <w:style w:type="paragraph" w:styleId="Fuzeile">
    <w:name w:val="footer"/>
    <w:basedOn w:val="Standard"/>
    <w:link w:val="FuzeileZchn"/>
    <w:rsid w:val="00077C95"/>
    <w:pPr>
      <w:tabs>
        <w:tab w:val="center" w:pos="4536"/>
        <w:tab w:val="right" w:pos="9072"/>
      </w:tabs>
      <w:spacing w:line="240" w:lineRule="auto"/>
    </w:pPr>
  </w:style>
  <w:style w:type="character" w:customStyle="1" w:styleId="FuzeileZchn">
    <w:name w:val="Fußzeile Zchn"/>
    <w:basedOn w:val="Absatz-Standardschriftart"/>
    <w:link w:val="Fuzeile"/>
    <w:rsid w:val="00077C95"/>
  </w:style>
  <w:style w:type="paragraph" w:styleId="Sprechblasentext">
    <w:name w:val="Balloon Text"/>
    <w:basedOn w:val="Standard"/>
    <w:link w:val="SprechblasentextZchn"/>
    <w:rsid w:val="00077C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77C95"/>
    <w:rPr>
      <w:rFonts w:ascii="Tahoma" w:hAnsi="Tahoma" w:cs="Tahoma"/>
      <w:sz w:val="16"/>
      <w:szCs w:val="16"/>
    </w:rPr>
  </w:style>
  <w:style w:type="character" w:styleId="Platzhaltertext">
    <w:name w:val="Placeholder Text"/>
    <w:basedOn w:val="Absatz-Standardschriftart"/>
    <w:uiPriority w:val="99"/>
    <w:rsid w:val="00B8581F"/>
    <w:rPr>
      <w:color w:val="808080"/>
    </w:rPr>
  </w:style>
  <w:style w:type="character" w:styleId="Fett">
    <w:name w:val="Strong"/>
    <w:basedOn w:val="Absatz-Standardschriftart"/>
    <w:qFormat/>
    <w:rsid w:val="00244890"/>
    <w:rPr>
      <w:rFonts w:asciiTheme="majorHAnsi" w:hAnsiTheme="majorHAnsi"/>
      <w:b/>
      <w:bCs/>
      <w:sz w:val="20"/>
    </w:rPr>
  </w:style>
  <w:style w:type="character" w:styleId="Hervorhebung">
    <w:name w:val="Emphasis"/>
    <w:basedOn w:val="Absatz-Standardschriftart"/>
    <w:qFormat/>
    <w:rsid w:val="00244890"/>
    <w:rPr>
      <w:rFonts w:asciiTheme="minorHAnsi" w:hAnsiTheme="minorHAnsi"/>
      <w:i/>
      <w:iCs/>
      <w:sz w:val="20"/>
    </w:rPr>
  </w:style>
  <w:style w:type="paragraph" w:styleId="Titel">
    <w:name w:val="Title"/>
    <w:aliases w:val="Titel/Titre"/>
    <w:basedOn w:val="Standard"/>
    <w:next w:val="Standard"/>
    <w:link w:val="TitelZchn"/>
    <w:uiPriority w:val="3"/>
    <w:qFormat/>
    <w:rsid w:val="00244890"/>
    <w:pPr>
      <w:pBdr>
        <w:bottom w:val="single" w:sz="8" w:space="4" w:color="D50029" w:themeColor="accent1"/>
      </w:pBdr>
      <w:spacing w:after="300" w:line="240" w:lineRule="auto"/>
      <w:contextualSpacing/>
    </w:pPr>
    <w:rPr>
      <w:rFonts w:asciiTheme="majorHAnsi" w:eastAsiaTheme="majorEastAsia" w:hAnsiTheme="majorHAnsi" w:cstheme="majorBidi"/>
      <w:b/>
      <w:color w:val="656567" w:themeColor="text2" w:themeShade="BF"/>
      <w:spacing w:val="5"/>
      <w:kern w:val="28"/>
      <w:sz w:val="40"/>
      <w:szCs w:val="52"/>
    </w:rPr>
  </w:style>
  <w:style w:type="character" w:customStyle="1" w:styleId="TitelZchn">
    <w:name w:val="Titel Zchn"/>
    <w:aliases w:val="Titel/Titre Zchn"/>
    <w:basedOn w:val="Absatz-Standardschriftart"/>
    <w:link w:val="Titel"/>
    <w:uiPriority w:val="3"/>
    <w:rsid w:val="00244890"/>
    <w:rPr>
      <w:rFonts w:asciiTheme="majorHAnsi" w:eastAsiaTheme="majorEastAsia" w:hAnsiTheme="majorHAnsi" w:cstheme="majorBidi"/>
      <w:b/>
      <w:color w:val="656567" w:themeColor="text2" w:themeShade="BF"/>
      <w:spacing w:val="5"/>
      <w:kern w:val="28"/>
      <w:sz w:val="40"/>
      <w:szCs w:val="52"/>
    </w:rPr>
  </w:style>
  <w:style w:type="character" w:customStyle="1" w:styleId="berschrift1Zchn">
    <w:name w:val="Überschrift 1 Zchn"/>
    <w:basedOn w:val="Absatz-Standardschriftart"/>
    <w:link w:val="berschrift1"/>
    <w:uiPriority w:val="9"/>
    <w:rsid w:val="00244890"/>
    <w:rPr>
      <w:rFonts w:asciiTheme="majorHAnsi" w:eastAsiaTheme="majorEastAsia" w:hAnsiTheme="majorHAnsi" w:cstheme="majorBidi"/>
      <w:b/>
      <w:bCs/>
      <w:color w:val="D50029" w:themeColor="accent1"/>
      <w:szCs w:val="28"/>
    </w:rPr>
  </w:style>
  <w:style w:type="paragraph" w:styleId="Untertitel">
    <w:name w:val="Subtitle"/>
    <w:basedOn w:val="Standard"/>
    <w:next w:val="Standard"/>
    <w:link w:val="UntertitelZchn"/>
    <w:qFormat/>
    <w:rsid w:val="00244890"/>
    <w:pPr>
      <w:numPr>
        <w:ilvl w:val="1"/>
      </w:numPr>
    </w:pPr>
    <w:rPr>
      <w:rFonts w:asciiTheme="majorHAnsi" w:eastAsiaTheme="majorEastAsia" w:hAnsiTheme="majorHAnsi" w:cstheme="majorBidi"/>
      <w:iCs/>
      <w:color w:val="D50029" w:themeColor="accent1"/>
      <w:spacing w:val="15"/>
      <w:szCs w:val="24"/>
    </w:rPr>
  </w:style>
  <w:style w:type="character" w:customStyle="1" w:styleId="UntertitelZchn">
    <w:name w:val="Untertitel Zchn"/>
    <w:basedOn w:val="Absatz-Standardschriftart"/>
    <w:link w:val="Untertitel"/>
    <w:rsid w:val="00244890"/>
    <w:rPr>
      <w:rFonts w:asciiTheme="majorHAnsi" w:eastAsiaTheme="majorEastAsia" w:hAnsiTheme="majorHAnsi" w:cstheme="majorBidi"/>
      <w:iCs/>
      <w:color w:val="D50029" w:themeColor="accent1"/>
      <w:spacing w:val="15"/>
      <w:szCs w:val="24"/>
    </w:rPr>
  </w:style>
  <w:style w:type="paragraph" w:styleId="KeinLeerraum">
    <w:name w:val="No Spacing"/>
    <w:uiPriority w:val="1"/>
    <w:rsid w:val="00244890"/>
    <w:pPr>
      <w:spacing w:line="240" w:lineRule="auto"/>
    </w:pPr>
    <w:rPr>
      <w:rFonts w:asciiTheme="minorHAnsi" w:hAnsiTheme="minorHAnsi"/>
    </w:rPr>
  </w:style>
  <w:style w:type="paragraph" w:styleId="Zitat">
    <w:name w:val="Quote"/>
    <w:basedOn w:val="Standard"/>
    <w:next w:val="Standard"/>
    <w:link w:val="ZitatZchn"/>
    <w:uiPriority w:val="29"/>
    <w:qFormat/>
    <w:rsid w:val="00244890"/>
    <w:rPr>
      <w:i/>
      <w:iCs/>
      <w:color w:val="000000" w:themeColor="text1"/>
      <w:sz w:val="16"/>
    </w:rPr>
  </w:style>
  <w:style w:type="character" w:customStyle="1" w:styleId="ZitatZchn">
    <w:name w:val="Zitat Zchn"/>
    <w:basedOn w:val="Absatz-Standardschriftart"/>
    <w:link w:val="Zitat"/>
    <w:uiPriority w:val="29"/>
    <w:rsid w:val="00244890"/>
    <w:rPr>
      <w:rFonts w:asciiTheme="minorHAnsi" w:hAnsiTheme="minorHAnsi"/>
      <w:i/>
      <w:iCs/>
      <w:color w:val="000000" w:themeColor="text1"/>
      <w:sz w:val="16"/>
    </w:rPr>
  </w:style>
  <w:style w:type="paragraph" w:styleId="IntensivesZitat">
    <w:name w:val="Intense Quote"/>
    <w:basedOn w:val="Standard"/>
    <w:next w:val="Standard"/>
    <w:link w:val="IntensivesZitatZchn"/>
    <w:uiPriority w:val="30"/>
    <w:rsid w:val="00244890"/>
    <w:pPr>
      <w:pBdr>
        <w:bottom w:val="single" w:sz="4" w:space="4" w:color="D50029" w:themeColor="accent1"/>
      </w:pBdr>
      <w:spacing w:before="200" w:after="280"/>
      <w:ind w:left="936" w:right="936"/>
    </w:pPr>
    <w:rPr>
      <w:b/>
      <w:bCs/>
      <w:i/>
      <w:iCs/>
      <w:color w:val="D50029" w:themeColor="accent1"/>
    </w:rPr>
  </w:style>
  <w:style w:type="character" w:customStyle="1" w:styleId="IntensivesZitatZchn">
    <w:name w:val="Intensives Zitat Zchn"/>
    <w:basedOn w:val="Absatz-Standardschriftart"/>
    <w:link w:val="IntensivesZitat"/>
    <w:uiPriority w:val="30"/>
    <w:rsid w:val="00244890"/>
    <w:rPr>
      <w:rFonts w:asciiTheme="minorHAnsi" w:hAnsiTheme="minorHAnsi"/>
      <w:b/>
      <w:bCs/>
      <w:i/>
      <w:iCs/>
      <w:color w:val="D50029" w:themeColor="accent1"/>
    </w:rPr>
  </w:style>
  <w:style w:type="table" w:customStyle="1" w:styleId="TabelleohneRahmen">
    <w:name w:val="Tabelle ohne Rahmen"/>
    <w:basedOn w:val="NormaleTabelle"/>
    <w:uiPriority w:val="99"/>
    <w:rsid w:val="006F08D9"/>
    <w:pPr>
      <w:spacing w:line="270" w:lineRule="atLeast"/>
    </w:pPr>
    <w:rPr>
      <w:rFonts w:asciiTheme="minorHAnsi" w:eastAsiaTheme="minorHAnsi" w:hAnsiTheme="minorHAnsi" w:cs="font1482"/>
      <w:spacing w:val="0"/>
      <w:sz w:val="21"/>
      <w:szCs w:val="21"/>
      <w:lang w:eastAsia="en-US"/>
    </w:rPr>
    <w:tblPr>
      <w:tblCellMar>
        <w:left w:w="0" w:type="dxa"/>
        <w:right w:w="28" w:type="dxa"/>
      </w:tblCellMar>
    </w:tblPr>
  </w:style>
  <w:style w:type="paragraph" w:customStyle="1" w:styleId="H1">
    <w:name w:val="H1"/>
    <w:aliases w:val="Überschrift 1 nummeriert"/>
    <w:basedOn w:val="berschrift1"/>
    <w:next w:val="Standard"/>
    <w:uiPriority w:val="10"/>
    <w:qFormat/>
    <w:rsid w:val="006F08D9"/>
    <w:pPr>
      <w:numPr>
        <w:numId w:val="1"/>
      </w:numPr>
      <w:spacing w:before="540" w:after="270"/>
    </w:pPr>
    <w:rPr>
      <w:color w:val="auto"/>
      <w:szCs w:val="21"/>
    </w:rPr>
  </w:style>
  <w:style w:type="paragraph" w:customStyle="1" w:styleId="berschrift2nummeriert">
    <w:name w:val="Überschrift 2 nummeriert"/>
    <w:basedOn w:val="berschrift2"/>
    <w:next w:val="Standard"/>
    <w:uiPriority w:val="10"/>
    <w:qFormat/>
    <w:rsid w:val="006F08D9"/>
    <w:pPr>
      <w:numPr>
        <w:ilvl w:val="1"/>
        <w:numId w:val="1"/>
      </w:numPr>
      <w:tabs>
        <w:tab w:val="num" w:pos="360"/>
      </w:tabs>
      <w:spacing w:before="540" w:after="270"/>
      <w:ind w:left="0" w:firstLine="0"/>
    </w:pPr>
    <w:rPr>
      <w:b/>
      <w:bCs/>
      <w:color w:val="auto"/>
      <w:sz w:val="21"/>
      <w:szCs w:val="21"/>
    </w:rPr>
  </w:style>
  <w:style w:type="paragraph" w:customStyle="1" w:styleId="berschrift3nummeriert">
    <w:name w:val="Überschrift 3 nummeriert"/>
    <w:basedOn w:val="berschrift3"/>
    <w:next w:val="Standard"/>
    <w:uiPriority w:val="10"/>
    <w:qFormat/>
    <w:rsid w:val="006F08D9"/>
    <w:pPr>
      <w:numPr>
        <w:ilvl w:val="2"/>
        <w:numId w:val="1"/>
      </w:numPr>
      <w:tabs>
        <w:tab w:val="num" w:pos="360"/>
        <w:tab w:val="left" w:pos="851"/>
      </w:tabs>
      <w:spacing w:before="540" w:after="270"/>
      <w:ind w:left="0" w:firstLine="0"/>
    </w:pPr>
    <w:rPr>
      <w:b/>
      <w:color w:val="auto"/>
      <w:sz w:val="21"/>
    </w:rPr>
  </w:style>
  <w:style w:type="paragraph" w:customStyle="1" w:styleId="berschrift4nummeriert">
    <w:name w:val="Überschrift 4 nummeriert"/>
    <w:basedOn w:val="berschrift4"/>
    <w:next w:val="Standard"/>
    <w:uiPriority w:val="10"/>
    <w:semiHidden/>
    <w:qFormat/>
    <w:rsid w:val="006F08D9"/>
    <w:pPr>
      <w:numPr>
        <w:ilvl w:val="3"/>
        <w:numId w:val="1"/>
      </w:numPr>
      <w:tabs>
        <w:tab w:val="num" w:pos="360"/>
        <w:tab w:val="left" w:pos="1134"/>
      </w:tabs>
      <w:spacing w:before="540" w:after="270"/>
      <w:ind w:left="0" w:firstLine="0"/>
    </w:pPr>
    <w:rPr>
      <w:b/>
      <w:bCs/>
      <w:i w:val="0"/>
      <w:iCs w:val="0"/>
      <w:color w:val="auto"/>
    </w:rPr>
  </w:style>
  <w:style w:type="paragraph" w:customStyle="1" w:styleId="Nummerierung1">
    <w:name w:val="Nummerierung 1"/>
    <w:basedOn w:val="Standard"/>
    <w:uiPriority w:val="3"/>
    <w:qFormat/>
    <w:rsid w:val="006F08D9"/>
    <w:pPr>
      <w:numPr>
        <w:ilvl w:val="7"/>
        <w:numId w:val="1"/>
      </w:numPr>
    </w:pPr>
  </w:style>
  <w:style w:type="paragraph" w:customStyle="1" w:styleId="Nummerierung2">
    <w:name w:val="Nummerierung 2"/>
    <w:basedOn w:val="Nummerierung1"/>
    <w:uiPriority w:val="3"/>
    <w:qFormat/>
    <w:rsid w:val="006F08D9"/>
    <w:pPr>
      <w:numPr>
        <w:ilvl w:val="8"/>
      </w:numPr>
      <w:ind w:left="851" w:hanging="425"/>
    </w:pPr>
  </w:style>
  <w:style w:type="paragraph" w:customStyle="1" w:styleId="Text85pt">
    <w:name w:val="Text 8.5 pt"/>
    <w:basedOn w:val="Standard"/>
    <w:qFormat/>
    <w:rsid w:val="006F08D9"/>
    <w:pPr>
      <w:spacing w:line="215" w:lineRule="atLeast"/>
    </w:pPr>
    <w:rPr>
      <w:sz w:val="17"/>
    </w:rPr>
  </w:style>
  <w:style w:type="paragraph" w:customStyle="1" w:styleId="berschrift5nummeriert">
    <w:name w:val="Überschrift 5 nummeriert"/>
    <w:basedOn w:val="berschrift5"/>
    <w:next w:val="Standard"/>
    <w:uiPriority w:val="10"/>
    <w:semiHidden/>
    <w:qFormat/>
    <w:rsid w:val="006F08D9"/>
    <w:pPr>
      <w:numPr>
        <w:ilvl w:val="4"/>
        <w:numId w:val="1"/>
      </w:numPr>
      <w:tabs>
        <w:tab w:val="num" w:pos="360"/>
        <w:tab w:val="left" w:pos="1148"/>
      </w:tabs>
      <w:spacing w:before="540" w:after="270"/>
      <w:ind w:left="0" w:firstLine="0"/>
    </w:pPr>
    <w:rPr>
      <w:b/>
      <w:bCs/>
      <w:color w:val="auto"/>
    </w:rPr>
  </w:style>
  <w:style w:type="table" w:customStyle="1" w:styleId="BETabelle1">
    <w:name w:val="BE: Tabelle 1"/>
    <w:basedOn w:val="NormaleTabelle"/>
    <w:uiPriority w:val="99"/>
    <w:rsid w:val="006F08D9"/>
    <w:pPr>
      <w:spacing w:line="215" w:lineRule="atLeast"/>
    </w:pPr>
    <w:rPr>
      <w:rFonts w:asciiTheme="minorHAnsi" w:eastAsiaTheme="minorHAnsi" w:hAnsiTheme="minorHAnsi" w:cs="font1482"/>
      <w:spacing w:val="0"/>
      <w:sz w:val="21"/>
      <w:szCs w:val="21"/>
      <w:lang w:eastAsia="en-US"/>
    </w:rPr>
    <w:tblPr>
      <w:tblBorders>
        <w:bottom w:val="single" w:sz="2" w:space="0" w:color="E6E7E7" w:themeColor="text2" w:themeTint="33"/>
        <w:insideH w:val="single" w:sz="2" w:space="0" w:color="E6E7E7" w:themeColor="text2" w:themeTint="33"/>
      </w:tblBorders>
      <w:tblCellMar>
        <w:top w:w="136" w:type="dxa"/>
        <w:left w:w="0" w:type="dxa"/>
        <w:bottom w:w="74" w:type="dxa"/>
        <w:right w:w="28" w:type="dxa"/>
      </w:tblCellMar>
    </w:tblPr>
    <w:tblStylePr w:type="firstRow">
      <w:pPr>
        <w:wordWrap/>
        <w:spacing w:line="240" w:lineRule="auto"/>
      </w:pPr>
      <w:rPr>
        <w:sz w:val="13"/>
      </w:rPr>
      <w:tblPr/>
      <w:tcPr>
        <w:tcBorders>
          <w:top w:val="nil"/>
          <w:left w:val="nil"/>
          <w:bottom w:val="single" w:sz="2" w:space="0" w:color="auto"/>
          <w:right w:val="nil"/>
          <w:insideH w:val="nil"/>
          <w:insideV w:val="nil"/>
          <w:tl2br w:val="nil"/>
          <w:tr2bl w:val="nil"/>
        </w:tcBorders>
      </w:tcPr>
    </w:tblStylePr>
  </w:style>
  <w:style w:type="paragraph" w:customStyle="1" w:styleId="FormularBezeichnungstext">
    <w:name w:val="Formular: Bezeichnungstext"/>
    <w:basedOn w:val="Standard"/>
    <w:uiPriority w:val="19"/>
    <w:qFormat/>
    <w:rsid w:val="006F08D9"/>
    <w:pPr>
      <w:spacing w:line="162" w:lineRule="atLeast"/>
    </w:pPr>
    <w:rPr>
      <w:sz w:val="17"/>
      <w:lang w:val="en-US"/>
    </w:rPr>
  </w:style>
  <w:style w:type="paragraph" w:customStyle="1" w:styleId="FormularUntertitel">
    <w:name w:val="Formular: Untertitel"/>
    <w:basedOn w:val="Text85pt"/>
    <w:next w:val="Text85pt"/>
    <w:uiPriority w:val="19"/>
    <w:qFormat/>
    <w:rsid w:val="006F08D9"/>
    <w:pPr>
      <w:spacing w:before="160" w:after="120"/>
    </w:pPr>
    <w:rPr>
      <w:b/>
      <w:bCs/>
    </w:rPr>
  </w:style>
  <w:style w:type="character" w:customStyle="1" w:styleId="berschrift2Zchn">
    <w:name w:val="Überschrift 2 Zchn"/>
    <w:basedOn w:val="Absatz-Standardschriftart"/>
    <w:link w:val="berschrift2"/>
    <w:semiHidden/>
    <w:rsid w:val="006F08D9"/>
    <w:rPr>
      <w:rFonts w:asciiTheme="majorHAnsi" w:eastAsiaTheme="majorEastAsia" w:hAnsiTheme="majorHAnsi" w:cstheme="majorBidi"/>
      <w:color w:val="9F001E" w:themeColor="accent1" w:themeShade="BF"/>
      <w:spacing w:val="0"/>
      <w:sz w:val="26"/>
      <w:szCs w:val="26"/>
      <w:lang w:eastAsia="en-US"/>
    </w:rPr>
  </w:style>
  <w:style w:type="character" w:customStyle="1" w:styleId="berschrift3Zchn">
    <w:name w:val="Überschrift 3 Zchn"/>
    <w:basedOn w:val="Absatz-Standardschriftart"/>
    <w:link w:val="berschrift3"/>
    <w:semiHidden/>
    <w:rsid w:val="006F08D9"/>
    <w:rPr>
      <w:rFonts w:asciiTheme="majorHAnsi" w:eastAsiaTheme="majorEastAsia" w:hAnsiTheme="majorHAnsi" w:cstheme="majorBidi"/>
      <w:color w:val="6A0014" w:themeColor="accent1" w:themeShade="7F"/>
      <w:spacing w:val="0"/>
      <w:sz w:val="24"/>
      <w:szCs w:val="24"/>
      <w:lang w:eastAsia="en-US"/>
    </w:rPr>
  </w:style>
  <w:style w:type="character" w:customStyle="1" w:styleId="berschrift4Zchn">
    <w:name w:val="Überschrift 4 Zchn"/>
    <w:basedOn w:val="Absatz-Standardschriftart"/>
    <w:link w:val="berschrift4"/>
    <w:semiHidden/>
    <w:rsid w:val="006F08D9"/>
    <w:rPr>
      <w:rFonts w:asciiTheme="majorHAnsi" w:eastAsiaTheme="majorEastAsia" w:hAnsiTheme="majorHAnsi" w:cstheme="majorBidi"/>
      <w:i/>
      <w:iCs/>
      <w:color w:val="9F001E" w:themeColor="accent1" w:themeShade="BF"/>
      <w:spacing w:val="0"/>
      <w:sz w:val="21"/>
      <w:szCs w:val="21"/>
      <w:lang w:eastAsia="en-US"/>
    </w:rPr>
  </w:style>
  <w:style w:type="character" w:customStyle="1" w:styleId="berschrift5Zchn">
    <w:name w:val="Überschrift 5 Zchn"/>
    <w:basedOn w:val="Absatz-Standardschriftart"/>
    <w:link w:val="berschrift5"/>
    <w:semiHidden/>
    <w:rsid w:val="006F08D9"/>
    <w:rPr>
      <w:rFonts w:asciiTheme="majorHAnsi" w:eastAsiaTheme="majorEastAsia" w:hAnsiTheme="majorHAnsi" w:cstheme="majorBidi"/>
      <w:color w:val="9F001E" w:themeColor="accent1" w:themeShade="BF"/>
      <w:spacing w:val="0"/>
      <w:sz w:val="21"/>
      <w:szCs w:val="21"/>
      <w:lang w:eastAsia="en-US"/>
    </w:rPr>
  </w:style>
  <w:style w:type="paragraph" w:styleId="Listenabsatz">
    <w:name w:val="List Paragraph"/>
    <w:basedOn w:val="Standard"/>
    <w:uiPriority w:val="34"/>
    <w:rsid w:val="00C4644D"/>
    <w:pPr>
      <w:ind w:left="720"/>
      <w:contextualSpacing/>
    </w:pPr>
  </w:style>
  <w:style w:type="character" w:styleId="Kommentarzeichen">
    <w:name w:val="annotation reference"/>
    <w:basedOn w:val="Absatz-Standardschriftart"/>
    <w:semiHidden/>
    <w:unhideWhenUsed/>
    <w:rsid w:val="00A23289"/>
    <w:rPr>
      <w:sz w:val="16"/>
      <w:szCs w:val="16"/>
    </w:rPr>
  </w:style>
  <w:style w:type="paragraph" w:styleId="Kommentartext">
    <w:name w:val="annotation text"/>
    <w:basedOn w:val="Standard"/>
    <w:link w:val="KommentartextZchn"/>
    <w:unhideWhenUsed/>
    <w:rsid w:val="00A23289"/>
    <w:pPr>
      <w:spacing w:line="240" w:lineRule="auto"/>
    </w:pPr>
    <w:rPr>
      <w:sz w:val="20"/>
      <w:szCs w:val="20"/>
    </w:rPr>
  </w:style>
  <w:style w:type="character" w:customStyle="1" w:styleId="KommentartextZchn">
    <w:name w:val="Kommentartext Zchn"/>
    <w:basedOn w:val="Absatz-Standardschriftart"/>
    <w:link w:val="Kommentartext"/>
    <w:rsid w:val="00A23289"/>
    <w:rPr>
      <w:rFonts w:asciiTheme="minorHAnsi" w:eastAsiaTheme="minorHAnsi" w:hAnsiTheme="minorHAnsi" w:cs="font1482"/>
      <w:spacing w:val="0"/>
      <w:lang w:eastAsia="en-US"/>
    </w:rPr>
  </w:style>
  <w:style w:type="paragraph" w:styleId="Kommentarthema">
    <w:name w:val="annotation subject"/>
    <w:basedOn w:val="Kommentartext"/>
    <w:next w:val="Kommentartext"/>
    <w:link w:val="KommentarthemaZchn"/>
    <w:semiHidden/>
    <w:unhideWhenUsed/>
    <w:rsid w:val="00A23289"/>
    <w:rPr>
      <w:b/>
      <w:bCs/>
    </w:rPr>
  </w:style>
  <w:style w:type="character" w:customStyle="1" w:styleId="KommentarthemaZchn">
    <w:name w:val="Kommentarthema Zchn"/>
    <w:basedOn w:val="KommentartextZchn"/>
    <w:link w:val="Kommentarthema"/>
    <w:semiHidden/>
    <w:rsid w:val="00A23289"/>
    <w:rPr>
      <w:rFonts w:asciiTheme="minorHAnsi" w:eastAsiaTheme="minorHAnsi" w:hAnsiTheme="minorHAnsi" w:cs="font1482"/>
      <w:b/>
      <w:bCs/>
      <w:spacing w:val="0"/>
      <w:lang w:eastAsia="en-US"/>
    </w:rPr>
  </w:style>
  <w:style w:type="paragraph" w:styleId="berarbeitung">
    <w:name w:val="Revision"/>
    <w:hidden/>
    <w:uiPriority w:val="99"/>
    <w:semiHidden/>
    <w:rsid w:val="00A23289"/>
    <w:pPr>
      <w:spacing w:line="240" w:lineRule="auto"/>
    </w:pPr>
    <w:rPr>
      <w:rFonts w:asciiTheme="minorHAnsi" w:eastAsiaTheme="minorHAnsi" w:hAnsiTheme="minorHAnsi" w:cs="font1482"/>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2003">
      <w:bodyDiv w:val="1"/>
      <w:marLeft w:val="0"/>
      <w:marRight w:val="0"/>
      <w:marTop w:val="0"/>
      <w:marBottom w:val="0"/>
      <w:divBdr>
        <w:top w:val="none" w:sz="0" w:space="0" w:color="auto"/>
        <w:left w:val="none" w:sz="0" w:space="0" w:color="auto"/>
        <w:bottom w:val="none" w:sz="0" w:space="0" w:color="auto"/>
        <w:right w:val="none" w:sz="0" w:space="0" w:color="auto"/>
      </w:divBdr>
      <w:divsChild>
        <w:div w:id="1533686155">
          <w:marLeft w:val="0"/>
          <w:marRight w:val="0"/>
          <w:marTop w:val="0"/>
          <w:marBottom w:val="0"/>
          <w:divBdr>
            <w:top w:val="none" w:sz="0" w:space="0" w:color="auto"/>
            <w:left w:val="none" w:sz="0" w:space="0" w:color="auto"/>
            <w:bottom w:val="none" w:sz="0" w:space="0" w:color="auto"/>
            <w:right w:val="none" w:sz="0" w:space="0" w:color="auto"/>
          </w:divBdr>
          <w:divsChild>
            <w:div w:id="132914539">
              <w:marLeft w:val="0"/>
              <w:marRight w:val="0"/>
              <w:marTop w:val="0"/>
              <w:marBottom w:val="0"/>
              <w:divBdr>
                <w:top w:val="none" w:sz="0" w:space="0" w:color="auto"/>
                <w:left w:val="none" w:sz="0" w:space="0" w:color="auto"/>
                <w:bottom w:val="none" w:sz="0" w:space="0" w:color="auto"/>
                <w:right w:val="none" w:sz="0" w:space="0" w:color="auto"/>
              </w:divBdr>
              <w:divsChild>
                <w:div w:id="1301618270">
                  <w:marLeft w:val="0"/>
                  <w:marRight w:val="0"/>
                  <w:marTop w:val="0"/>
                  <w:marBottom w:val="0"/>
                  <w:divBdr>
                    <w:top w:val="none" w:sz="0" w:space="0" w:color="auto"/>
                    <w:left w:val="none" w:sz="0" w:space="0" w:color="auto"/>
                    <w:bottom w:val="none" w:sz="0" w:space="0" w:color="auto"/>
                    <w:right w:val="none" w:sz="0" w:space="0" w:color="auto"/>
                  </w:divBdr>
                  <w:divsChild>
                    <w:div w:id="2040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245">
              <w:marLeft w:val="0"/>
              <w:marRight w:val="0"/>
              <w:marTop w:val="0"/>
              <w:marBottom w:val="0"/>
              <w:divBdr>
                <w:top w:val="none" w:sz="0" w:space="0" w:color="auto"/>
                <w:left w:val="none" w:sz="0" w:space="0" w:color="auto"/>
                <w:bottom w:val="none" w:sz="0" w:space="0" w:color="auto"/>
                <w:right w:val="none" w:sz="0" w:space="0" w:color="auto"/>
              </w:divBdr>
              <w:divsChild>
                <w:div w:id="1112896798">
                  <w:marLeft w:val="0"/>
                  <w:marRight w:val="0"/>
                  <w:marTop w:val="0"/>
                  <w:marBottom w:val="0"/>
                  <w:divBdr>
                    <w:top w:val="none" w:sz="0" w:space="0" w:color="auto"/>
                    <w:left w:val="none" w:sz="0" w:space="0" w:color="auto"/>
                    <w:bottom w:val="none" w:sz="0" w:space="0" w:color="auto"/>
                    <w:right w:val="none" w:sz="0" w:space="0" w:color="auto"/>
                  </w:divBdr>
                  <w:divsChild>
                    <w:div w:id="3207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49596">
          <w:marLeft w:val="0"/>
          <w:marRight w:val="0"/>
          <w:marTop w:val="0"/>
          <w:marBottom w:val="0"/>
          <w:divBdr>
            <w:top w:val="none" w:sz="0" w:space="0" w:color="auto"/>
            <w:left w:val="none" w:sz="0" w:space="0" w:color="auto"/>
            <w:bottom w:val="none" w:sz="0" w:space="0" w:color="auto"/>
            <w:right w:val="none" w:sz="0" w:space="0" w:color="auto"/>
          </w:divBdr>
          <w:divsChild>
            <w:div w:id="1586766376">
              <w:marLeft w:val="0"/>
              <w:marRight w:val="0"/>
              <w:marTop w:val="0"/>
              <w:marBottom w:val="0"/>
              <w:divBdr>
                <w:top w:val="none" w:sz="0" w:space="0" w:color="auto"/>
                <w:left w:val="none" w:sz="0" w:space="0" w:color="auto"/>
                <w:bottom w:val="none" w:sz="0" w:space="0" w:color="auto"/>
                <w:right w:val="none" w:sz="0" w:space="0" w:color="auto"/>
              </w:divBdr>
              <w:divsChild>
                <w:div w:id="1074276878">
                  <w:marLeft w:val="0"/>
                  <w:marRight w:val="0"/>
                  <w:marTop w:val="0"/>
                  <w:marBottom w:val="0"/>
                  <w:divBdr>
                    <w:top w:val="single" w:sz="6" w:space="0" w:color="D50025"/>
                    <w:left w:val="single" w:sz="6" w:space="0" w:color="D50025"/>
                    <w:bottom w:val="single" w:sz="6" w:space="0" w:color="D50025"/>
                    <w:right w:val="single" w:sz="6" w:space="0" w:color="D50025"/>
                  </w:divBdr>
                </w:div>
              </w:divsChild>
            </w:div>
          </w:divsChild>
        </w:div>
        <w:div w:id="1371876421">
          <w:marLeft w:val="0"/>
          <w:marRight w:val="0"/>
          <w:marTop w:val="0"/>
          <w:marBottom w:val="0"/>
          <w:divBdr>
            <w:top w:val="none" w:sz="0" w:space="0" w:color="auto"/>
            <w:left w:val="none" w:sz="0" w:space="0" w:color="auto"/>
            <w:bottom w:val="none" w:sz="0" w:space="0" w:color="auto"/>
            <w:right w:val="none" w:sz="0" w:space="0" w:color="auto"/>
          </w:divBdr>
          <w:divsChild>
            <w:div w:id="30545293">
              <w:marLeft w:val="0"/>
              <w:marRight w:val="0"/>
              <w:marTop w:val="0"/>
              <w:marBottom w:val="0"/>
              <w:divBdr>
                <w:top w:val="none" w:sz="0" w:space="0" w:color="auto"/>
                <w:left w:val="none" w:sz="0" w:space="0" w:color="auto"/>
                <w:bottom w:val="none" w:sz="0" w:space="0" w:color="auto"/>
                <w:right w:val="none" w:sz="0" w:space="0" w:color="auto"/>
              </w:divBdr>
              <w:divsChild>
                <w:div w:id="978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215">
          <w:marLeft w:val="0"/>
          <w:marRight w:val="0"/>
          <w:marTop w:val="0"/>
          <w:marBottom w:val="0"/>
          <w:divBdr>
            <w:top w:val="none" w:sz="0" w:space="0" w:color="auto"/>
            <w:left w:val="none" w:sz="0" w:space="0" w:color="auto"/>
            <w:bottom w:val="none" w:sz="0" w:space="0" w:color="auto"/>
            <w:right w:val="none" w:sz="0" w:space="0" w:color="auto"/>
          </w:divBdr>
          <w:divsChild>
            <w:div w:id="785660178">
              <w:marLeft w:val="0"/>
              <w:marRight w:val="0"/>
              <w:marTop w:val="0"/>
              <w:marBottom w:val="0"/>
              <w:divBdr>
                <w:top w:val="none" w:sz="0" w:space="0" w:color="auto"/>
                <w:left w:val="none" w:sz="0" w:space="0" w:color="auto"/>
                <w:bottom w:val="none" w:sz="0" w:space="0" w:color="auto"/>
                <w:right w:val="none" w:sz="0" w:space="0" w:color="auto"/>
              </w:divBdr>
              <w:divsChild>
                <w:div w:id="1528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8_Support\06_Vorlagen%20Word\A4_Stadtrat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CC571DF2A4C069F7AE42A0BE844D2"/>
        <w:category>
          <w:name w:val="Allgemein"/>
          <w:gallery w:val="placeholder"/>
        </w:category>
        <w:types>
          <w:type w:val="bbPlcHdr"/>
        </w:types>
        <w:behaviors>
          <w:behavior w:val="content"/>
        </w:behaviors>
        <w:guid w:val="{B09DA3C0-5073-416F-8204-8A8E61D30E9E}"/>
      </w:docPartPr>
      <w:docPartBody>
        <w:p w:rsidR="006902CB" w:rsidRDefault="00510FF6" w:rsidP="00510FF6">
          <w:pPr>
            <w:pStyle w:val="4ACCC571DF2A4C069F7AE42A0BE844D2"/>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88376882773417DB123BEBB3C0D5226"/>
        <w:category>
          <w:name w:val="Allgemein"/>
          <w:gallery w:val="placeholder"/>
        </w:category>
        <w:types>
          <w:type w:val="bbPlcHdr"/>
        </w:types>
        <w:behaviors>
          <w:behavior w:val="content"/>
        </w:behaviors>
        <w:guid w:val="{6C8985EF-8310-4254-A2CA-62054B0FD8AF}"/>
      </w:docPartPr>
      <w:docPartBody>
        <w:p w:rsidR="00E86971" w:rsidRDefault="008E7BFC" w:rsidP="008E7BFC">
          <w:pPr>
            <w:pStyle w:val="E88376882773417DB123BEBB3C0D5226"/>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B38643EBD084C078648F1EA73A898E4"/>
        <w:category>
          <w:name w:val="Allgemein"/>
          <w:gallery w:val="placeholder"/>
        </w:category>
        <w:types>
          <w:type w:val="bbPlcHdr"/>
        </w:types>
        <w:behaviors>
          <w:behavior w:val="content"/>
        </w:behaviors>
        <w:guid w:val="{B2B55C50-05AC-4991-8F14-3460BFFA2273}"/>
      </w:docPartPr>
      <w:docPartBody>
        <w:p w:rsidR="00907A7D" w:rsidRDefault="000B1AAB">
          <w:r w:rsidRPr="007911BE">
            <w:t>Titel</w:t>
          </w:r>
        </w:p>
      </w:docPartBody>
    </w:docPart>
    <w:docPart>
      <w:docPartPr>
        <w:name w:val="81B5176FA98448849C48458975CBF889"/>
        <w:category>
          <w:name w:val="Allgemein"/>
          <w:gallery w:val="placeholder"/>
        </w:category>
        <w:types>
          <w:type w:val="bbPlcHdr"/>
        </w:types>
        <w:behaviors>
          <w:behavior w:val="content"/>
        </w:behaviors>
        <w:guid w:val="{B31CB265-EFE6-4A85-A6C2-F01507613A16}"/>
      </w:docPartPr>
      <w:docPartBody>
        <w:p w:rsidR="00D9452E" w:rsidRDefault="000B1AAB" w:rsidP="000B1AAB">
          <w:pPr>
            <w:pStyle w:val="81B5176FA98448849C48458975CBF889"/>
          </w:pPr>
          <w:r w:rsidRPr="00DF20C9">
            <w:rPr>
              <w:rStyle w:val="Platzhaltertext"/>
              <w:vanish/>
            </w:rPr>
            <w:t>Datum eingeben</w:t>
          </w:r>
        </w:p>
      </w:docPartBody>
    </w:docPart>
    <w:docPart>
      <w:docPartPr>
        <w:name w:val="F4E7C583169D48ED8A011D9A53663138"/>
        <w:category>
          <w:name w:val="Allgemein"/>
          <w:gallery w:val="placeholder"/>
        </w:category>
        <w:types>
          <w:type w:val="bbPlcHdr"/>
        </w:types>
        <w:behaviors>
          <w:behavior w:val="content"/>
        </w:behaviors>
        <w:guid w:val="{0E9A745B-3E47-428B-AEC9-169C0B79D22B}"/>
      </w:docPartPr>
      <w:docPartBody>
        <w:p w:rsidR="00821D86" w:rsidRDefault="000B1AAB" w:rsidP="000B1AAB">
          <w:pPr>
            <w:pStyle w:val="F4E7C583169D48ED8A011D9A53663138"/>
          </w:pPr>
          <w:r w:rsidRPr="00DF20C9">
            <w:rPr>
              <w:rStyle w:val="Platzhaltertext"/>
              <w:vanish/>
            </w:rPr>
            <w:t>Text</w:t>
          </w:r>
        </w:p>
      </w:docPartBody>
    </w:docPart>
    <w:docPart>
      <w:docPartPr>
        <w:name w:val="5476920C06E24F34AFDC4B39ADB6AA0A"/>
        <w:category>
          <w:name w:val="Allgemein"/>
          <w:gallery w:val="placeholder"/>
        </w:category>
        <w:types>
          <w:type w:val="bbPlcHdr"/>
        </w:types>
        <w:behaviors>
          <w:behavior w:val="content"/>
        </w:behaviors>
        <w:guid w:val="{C6CE44A6-A22F-4E8B-A7EB-62712CC8F67F}"/>
      </w:docPartPr>
      <w:docPartBody>
        <w:p w:rsidR="000B1AAB" w:rsidRDefault="000B1AAB" w:rsidP="000B1AAB">
          <w:pPr>
            <w:pStyle w:val="5476920C06E24F34AFDC4B39ADB6AA0A1"/>
          </w:pPr>
          <w:r w:rsidRPr="00AF3A3D">
            <w:rPr>
              <w:rStyle w:val="Platzhaltertext"/>
              <w:vanish/>
            </w:rPr>
            <w:t>Text, falls Dringlichkeit verlang wird.</w:t>
          </w:r>
        </w:p>
      </w:docPartBody>
    </w:docPart>
    <w:docPart>
      <w:docPartPr>
        <w:name w:val="DA23F76C29FF42F9BB9033DA9FFFF554"/>
        <w:category>
          <w:name w:val="Allgemein"/>
          <w:gallery w:val="placeholder"/>
        </w:category>
        <w:types>
          <w:type w:val="bbPlcHdr"/>
        </w:types>
        <w:behaviors>
          <w:behavior w:val="content"/>
        </w:behaviors>
        <w:guid w:val="{A46B160B-4B78-4474-8CA4-94ACD1DCD117}"/>
      </w:docPartPr>
      <w:docPartBody>
        <w:p w:rsidR="000B1AAB" w:rsidRPr="00485EDE" w:rsidRDefault="000B1AAB" w:rsidP="000B1AAB">
          <w:pPr>
            <w:pStyle w:val="Nummerierung1"/>
            <w:numPr>
              <w:ilvl w:val="7"/>
              <w:numId w:val="1"/>
            </w:numPr>
          </w:pPr>
          <w:r>
            <w:rPr>
              <w:rStyle w:val="Platzhaltertext"/>
              <w:vanish/>
            </w:rPr>
            <w:t>Text</w:t>
          </w:r>
        </w:p>
        <w:p w:rsidR="000B1AAB" w:rsidRPr="00485EDE" w:rsidRDefault="000B1AAB" w:rsidP="000B1AAB">
          <w:pPr>
            <w:pStyle w:val="Nummerierung1"/>
            <w:numPr>
              <w:ilvl w:val="7"/>
              <w:numId w:val="1"/>
            </w:numPr>
          </w:pPr>
          <w:r>
            <w:rPr>
              <w:rStyle w:val="Platzhaltertext"/>
              <w:vanish/>
            </w:rPr>
            <w:t>Text</w:t>
          </w:r>
        </w:p>
        <w:p w:rsidR="00501F29" w:rsidRDefault="000B1AAB" w:rsidP="000B1AAB">
          <w:pPr>
            <w:pStyle w:val="DA23F76C29FF42F9BB9033DA9FFFF5541"/>
          </w:pPr>
          <w:r>
            <w:rPr>
              <w:rStyle w:val="Platzhaltertext"/>
              <w:vanish/>
            </w:rPr>
            <w:t>Text</w:t>
          </w:r>
        </w:p>
      </w:docPartBody>
    </w:docPart>
    <w:docPart>
      <w:docPartPr>
        <w:name w:val="DefaultPlaceholder_-1854013440"/>
        <w:category>
          <w:name w:val="Allgemein"/>
          <w:gallery w:val="placeholder"/>
        </w:category>
        <w:types>
          <w:type w:val="bbPlcHdr"/>
        </w:types>
        <w:behaviors>
          <w:behavior w:val="content"/>
        </w:behaviors>
        <w:guid w:val="{926F87EE-4BF4-4F52-9640-6EE3496F9ECA}"/>
      </w:docPartPr>
      <w:docPartBody>
        <w:p w:rsidR="00354200" w:rsidRDefault="00354200">
          <w:r w:rsidRPr="009642F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DA23F76C29FF42F9BB9033DA9FFFF5541"/>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C0D46FD"/>
    <w:multiLevelType w:val="multilevel"/>
    <w:tmpl w:val="4B36D3F6"/>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398825026">
    <w:abstractNumId w:val="0"/>
  </w:num>
  <w:num w:numId="2" w16cid:durableId="18880581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B1"/>
    <w:rsid w:val="000B1AAB"/>
    <w:rsid w:val="000D487C"/>
    <w:rsid w:val="001043C5"/>
    <w:rsid w:val="00354200"/>
    <w:rsid w:val="004D3F5B"/>
    <w:rsid w:val="00501F29"/>
    <w:rsid w:val="00510FF6"/>
    <w:rsid w:val="006902CB"/>
    <w:rsid w:val="006B7655"/>
    <w:rsid w:val="006C743E"/>
    <w:rsid w:val="00821D86"/>
    <w:rsid w:val="0087670F"/>
    <w:rsid w:val="008E7BFC"/>
    <w:rsid w:val="00907A7D"/>
    <w:rsid w:val="00C1079D"/>
    <w:rsid w:val="00CD5D9B"/>
    <w:rsid w:val="00D72EB1"/>
    <w:rsid w:val="00D9452E"/>
    <w:rsid w:val="00DC5CB4"/>
    <w:rsid w:val="00E86971"/>
    <w:rsid w:val="00EB2C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76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76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767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767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54200"/>
    <w:rPr>
      <w:color w:val="808080"/>
    </w:rPr>
  </w:style>
  <w:style w:type="paragraph" w:customStyle="1" w:styleId="E88376882773417DB123BEBB3C0D5226">
    <w:name w:val="E88376882773417DB123BEBB3C0D5226"/>
    <w:rsid w:val="008E7BFC"/>
  </w:style>
  <w:style w:type="paragraph" w:customStyle="1" w:styleId="4ACCC571DF2A4C069F7AE42A0BE844D2">
    <w:name w:val="4ACCC571DF2A4C069F7AE42A0BE844D2"/>
    <w:rsid w:val="00510FF6"/>
  </w:style>
  <w:style w:type="paragraph" w:customStyle="1" w:styleId="Nummerierung1">
    <w:name w:val="Nummerierung 1"/>
    <w:basedOn w:val="Standard"/>
    <w:uiPriority w:val="3"/>
    <w:qFormat/>
    <w:rsid w:val="000B1AAB"/>
    <w:pPr>
      <w:numPr>
        <w:ilvl w:val="7"/>
        <w:numId w:val="2"/>
      </w:numPr>
      <w:spacing w:after="0" w:line="270" w:lineRule="atLeast"/>
    </w:pPr>
    <w:rPr>
      <w:rFonts w:eastAsiaTheme="minorHAnsi" w:cs="font1482"/>
      <w:sz w:val="21"/>
      <w:szCs w:val="21"/>
      <w:lang w:eastAsia="en-US"/>
    </w:rPr>
  </w:style>
  <w:style w:type="paragraph" w:styleId="Sprechblasentext">
    <w:name w:val="Balloon Text"/>
    <w:basedOn w:val="Standard"/>
    <w:link w:val="SprechblasentextZchn"/>
    <w:rsid w:val="000B1AAB"/>
    <w:pPr>
      <w:spacing w:after="0" w:line="240" w:lineRule="auto"/>
    </w:pPr>
    <w:rPr>
      <w:rFonts w:ascii="Tahoma" w:eastAsiaTheme="minorHAnsi" w:hAnsi="Tahoma" w:cs="Tahoma"/>
      <w:sz w:val="16"/>
      <w:szCs w:val="16"/>
      <w:lang w:eastAsia="en-US"/>
    </w:rPr>
  </w:style>
  <w:style w:type="character" w:customStyle="1" w:styleId="berschrift1Zchn">
    <w:name w:val="Überschrift 1 Zchn"/>
    <w:basedOn w:val="Absatz-Standardschriftart"/>
    <w:link w:val="berschrift1"/>
    <w:uiPriority w:val="9"/>
    <w:rsid w:val="0087670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7670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7670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7670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7670F"/>
    <w:rPr>
      <w:rFonts w:asciiTheme="majorHAnsi" w:eastAsiaTheme="majorEastAsia" w:hAnsiTheme="majorHAnsi" w:cstheme="majorBidi"/>
      <w:color w:val="2F5496" w:themeColor="accent1" w:themeShade="BF"/>
    </w:rPr>
  </w:style>
  <w:style w:type="paragraph" w:styleId="IntensivesZitat">
    <w:name w:val="Intense Quote"/>
    <w:basedOn w:val="Standard"/>
    <w:next w:val="Standard"/>
    <w:link w:val="IntensivesZitatZchn"/>
    <w:uiPriority w:val="30"/>
    <w:rsid w:val="0087670F"/>
    <w:pPr>
      <w:pBdr>
        <w:bottom w:val="single" w:sz="4" w:space="4" w:color="4472C4" w:themeColor="accent1"/>
      </w:pBdr>
      <w:spacing w:before="200" w:after="280" w:line="270" w:lineRule="atLeast"/>
      <w:ind w:left="936" w:right="936"/>
    </w:pPr>
    <w:rPr>
      <w:rFonts w:eastAsiaTheme="minorHAnsi" w:cs="font1482"/>
      <w:b/>
      <w:bCs/>
      <w:i/>
      <w:iCs/>
      <w:color w:val="4472C4" w:themeColor="accent1"/>
      <w:sz w:val="21"/>
      <w:szCs w:val="21"/>
      <w:lang w:eastAsia="en-US"/>
    </w:rPr>
  </w:style>
  <w:style w:type="character" w:customStyle="1" w:styleId="IntensivesZitatZchn">
    <w:name w:val="Intensives Zitat Zchn"/>
    <w:basedOn w:val="Absatz-Standardschriftart"/>
    <w:link w:val="IntensivesZitat"/>
    <w:uiPriority w:val="30"/>
    <w:rsid w:val="0087670F"/>
    <w:rPr>
      <w:rFonts w:eastAsiaTheme="minorHAnsi" w:cs="font1482"/>
      <w:b/>
      <w:bCs/>
      <w:i/>
      <w:iCs/>
      <w:color w:val="4472C4" w:themeColor="accent1"/>
      <w:sz w:val="21"/>
      <w:szCs w:val="21"/>
      <w:lang w:eastAsia="en-US"/>
    </w:rPr>
  </w:style>
  <w:style w:type="character" w:customStyle="1" w:styleId="SprechblasentextZchn">
    <w:name w:val="Sprechblasentext Zchn"/>
    <w:basedOn w:val="Absatz-Standardschriftart"/>
    <w:link w:val="Sprechblasentext"/>
    <w:rsid w:val="000B1AAB"/>
    <w:rPr>
      <w:rFonts w:ascii="Tahoma" w:eastAsiaTheme="minorHAnsi" w:hAnsi="Tahoma" w:cs="Tahoma"/>
      <w:sz w:val="16"/>
      <w:szCs w:val="16"/>
      <w:lang w:eastAsia="en-US"/>
    </w:rPr>
  </w:style>
  <w:style w:type="paragraph" w:customStyle="1" w:styleId="DA23F76C29FF42F9BB9033DA9FFFF5541">
    <w:name w:val="DA23F76C29FF42F9BB9033DA9FFFF5541"/>
    <w:rsid w:val="000B1AAB"/>
    <w:pPr>
      <w:numPr>
        <w:ilvl w:val="7"/>
        <w:numId w:val="1"/>
      </w:numPr>
      <w:spacing w:after="0" w:line="270" w:lineRule="atLeast"/>
      <w:ind w:left="425" w:hanging="425"/>
    </w:pPr>
    <w:rPr>
      <w:rFonts w:eastAsiaTheme="minorHAnsi" w:cs="font1482"/>
      <w:sz w:val="21"/>
      <w:szCs w:val="21"/>
      <w:lang w:eastAsia="en-US"/>
    </w:rPr>
  </w:style>
  <w:style w:type="paragraph" w:customStyle="1" w:styleId="F4E7C583169D48ED8A011D9A53663138">
    <w:name w:val="F4E7C583169D48ED8A011D9A53663138"/>
    <w:rsid w:val="000B1AAB"/>
    <w:pPr>
      <w:spacing w:after="0" w:line="270" w:lineRule="atLeast"/>
    </w:pPr>
    <w:rPr>
      <w:rFonts w:eastAsiaTheme="minorHAnsi" w:cs="font1482"/>
      <w:sz w:val="21"/>
      <w:szCs w:val="21"/>
      <w:lang w:eastAsia="en-US"/>
    </w:rPr>
  </w:style>
  <w:style w:type="paragraph" w:customStyle="1" w:styleId="5476920C06E24F34AFDC4B39ADB6AA0A1">
    <w:name w:val="5476920C06E24F34AFDC4B39ADB6AA0A1"/>
    <w:rsid w:val="000B1AAB"/>
    <w:pPr>
      <w:spacing w:after="0" w:line="270" w:lineRule="atLeast"/>
    </w:pPr>
    <w:rPr>
      <w:rFonts w:eastAsiaTheme="minorHAnsi" w:cs="font1482"/>
      <w:sz w:val="21"/>
      <w:szCs w:val="21"/>
      <w:lang w:eastAsia="en-US"/>
    </w:rPr>
  </w:style>
  <w:style w:type="paragraph" w:customStyle="1" w:styleId="81B5176FA98448849C48458975CBF889">
    <w:name w:val="81B5176FA98448849C48458975CBF889"/>
    <w:rsid w:val="000B1AAB"/>
    <w:pPr>
      <w:spacing w:after="0" w:line="270" w:lineRule="atLeast"/>
    </w:pPr>
    <w:rPr>
      <w:rFonts w:eastAsiaTheme="minorHAnsi" w:cs="font1482"/>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dtBern">
  <a:themeElements>
    <a:clrScheme name="StadtBern">
      <a:dk1>
        <a:srgbClr val="000000"/>
      </a:dk1>
      <a:lt1>
        <a:srgbClr val="FFFFFF"/>
      </a:lt1>
      <a:dk2>
        <a:srgbClr val="87888A"/>
      </a:dk2>
      <a:lt2>
        <a:srgbClr val="FFFFFF"/>
      </a:lt2>
      <a:accent1>
        <a:srgbClr val="D50029"/>
      </a:accent1>
      <a:accent2>
        <a:srgbClr val="87888A"/>
      </a:accent2>
      <a:accent3>
        <a:srgbClr val="AFAFAF"/>
      </a:accent3>
      <a:accent4>
        <a:srgbClr val="E4E4E4"/>
      </a:accent4>
      <a:accent5>
        <a:srgbClr val="3D3D3D"/>
      </a:accent5>
      <a:accent6>
        <a:srgbClr val="C9C9C9"/>
      </a:accent6>
      <a:hlink>
        <a:srgbClr val="000000"/>
      </a:hlink>
      <a:folHlink>
        <a:srgbClr val="000000"/>
      </a:folHlink>
    </a:clrScheme>
    <a:fontScheme name="StadtBer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806B-FB18-4D5A-B88E-29C087D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A4_Stadtrat_2019.dotx</Template>
  <TotalTime>0</TotalTime>
  <Pages>4</Pages>
  <Words>90</Words>
  <Characters>5849</Characters>
  <Application>Microsoft Office Word</Application>
  <DocSecurity>0</DocSecurity>
  <Lines>48</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Brönnimann Franck, GuB RS</dc:creator>
  <cp:lastModifiedBy>Rosolen Joël, GuB RS LER</cp:lastModifiedBy>
  <cp:revision>34</cp:revision>
  <cp:lastPrinted>2023-04-12T16:37:00Z</cp:lastPrinted>
  <dcterms:created xsi:type="dcterms:W3CDTF">2023-04-06T10:29:00Z</dcterms:created>
  <dcterms:modified xsi:type="dcterms:W3CDTF">2024-02-15T14:20:00Z</dcterms:modified>
</cp:coreProperties>
</file>