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4B" w:rsidRPr="008C2DB2" w:rsidRDefault="00A221C6" w:rsidP="000567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Projekta</w:t>
      </w:r>
      <w:r w:rsidR="008C2DB2" w:rsidRPr="008C2DB2">
        <w:rPr>
          <w:rFonts w:ascii="Arial" w:hAnsi="Arial" w:cs="Arial"/>
          <w:b/>
          <w:sz w:val="28"/>
          <w:szCs w:val="28"/>
        </w:rPr>
        <w:t>brechnungsdossier</w:t>
      </w:r>
    </w:p>
    <w:p w:rsidR="008C2DB2" w:rsidRDefault="008C2DB2" w:rsidP="0005673A">
      <w:pPr>
        <w:rPr>
          <w:rFonts w:ascii="Arial" w:hAnsi="Arial" w:cs="Arial"/>
          <w:i/>
          <w:sz w:val="22"/>
          <w:szCs w:val="22"/>
        </w:rPr>
      </w:pPr>
    </w:p>
    <w:p w:rsidR="008C2DB2" w:rsidRDefault="008C2DB2" w:rsidP="0005673A">
      <w:pPr>
        <w:rPr>
          <w:rFonts w:ascii="Arial" w:hAnsi="Arial" w:cs="Arial"/>
          <w:i/>
          <w:sz w:val="22"/>
          <w:szCs w:val="22"/>
        </w:rPr>
      </w:pPr>
    </w:p>
    <w:p w:rsidR="008C2DB2" w:rsidRDefault="008C2DB2" w:rsidP="0005673A">
      <w:pPr>
        <w:rPr>
          <w:rFonts w:ascii="Arial" w:hAnsi="Arial" w:cs="Arial"/>
          <w:i/>
          <w:sz w:val="22"/>
          <w:szCs w:val="22"/>
        </w:rPr>
      </w:pPr>
    </w:p>
    <w:p w:rsidR="008C2DB2" w:rsidRDefault="008C2DB2" w:rsidP="0005673A">
      <w:pPr>
        <w:rPr>
          <w:rFonts w:ascii="Arial" w:hAnsi="Arial" w:cs="Arial"/>
          <w:i/>
          <w:sz w:val="22"/>
          <w:szCs w:val="22"/>
        </w:rPr>
      </w:pPr>
    </w:p>
    <w:p w:rsidR="00D4194B" w:rsidRPr="008C2DB2" w:rsidRDefault="00D4194B" w:rsidP="0005673A">
      <w:pPr>
        <w:rPr>
          <w:rFonts w:ascii="Arial" w:hAnsi="Arial" w:cs="Arial"/>
          <w:b/>
          <w:i/>
          <w:sz w:val="22"/>
          <w:szCs w:val="22"/>
        </w:rPr>
      </w:pPr>
    </w:p>
    <w:p w:rsidR="0005673A" w:rsidRPr="00D4194B" w:rsidRDefault="00D4194B" w:rsidP="00CC7B6C">
      <w:pPr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D4194B">
        <w:rPr>
          <w:rFonts w:ascii="Arial" w:hAnsi="Arial" w:cs="Arial"/>
          <w:i/>
          <w:sz w:val="22"/>
          <w:szCs w:val="22"/>
        </w:rPr>
        <w:t>Projekt</w:t>
      </w:r>
      <w:r w:rsidR="0005673A" w:rsidRPr="00D4194B">
        <w:rPr>
          <w:rFonts w:ascii="Arial" w:hAnsi="Arial" w:cs="Arial"/>
          <w:i/>
          <w:sz w:val="22"/>
          <w:szCs w:val="22"/>
        </w:rPr>
        <w:t xml:space="preserve"> Nr.:</w:t>
      </w:r>
      <w:r w:rsidR="00CC7B6C">
        <w:rPr>
          <w:rFonts w:ascii="Arial" w:hAnsi="Arial" w:cs="Arial"/>
          <w:noProof/>
        </w:rPr>
        <w:tab/>
      </w:r>
      <w:r w:rsidR="00BE310B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default w:val="Nummer"/>
            </w:textInput>
          </w:ffData>
        </w:fldChar>
      </w:r>
      <w:r w:rsidR="00BE310B">
        <w:rPr>
          <w:rFonts w:ascii="Arial" w:hAnsi="Arial" w:cs="Arial"/>
          <w:noProof/>
        </w:rPr>
        <w:instrText xml:space="preserve"> FORMTEXT </w:instrText>
      </w:r>
      <w:r w:rsidR="00BE310B">
        <w:rPr>
          <w:rFonts w:ascii="Arial" w:hAnsi="Arial" w:cs="Arial"/>
          <w:noProof/>
        </w:rPr>
      </w:r>
      <w:r w:rsidR="00BE310B">
        <w:rPr>
          <w:rFonts w:ascii="Arial" w:hAnsi="Arial" w:cs="Arial"/>
          <w:noProof/>
        </w:rPr>
        <w:fldChar w:fldCharType="separate"/>
      </w:r>
      <w:r w:rsidR="00BE310B">
        <w:rPr>
          <w:rFonts w:ascii="Arial" w:hAnsi="Arial" w:cs="Arial"/>
          <w:noProof/>
        </w:rPr>
        <w:t>Nummer</w:t>
      </w:r>
      <w:r w:rsidR="00BE310B">
        <w:rPr>
          <w:rFonts w:ascii="Arial" w:hAnsi="Arial" w:cs="Arial"/>
          <w:noProof/>
        </w:rPr>
        <w:fldChar w:fldCharType="end"/>
      </w:r>
    </w:p>
    <w:p w:rsidR="00D4194B" w:rsidRDefault="001F5473" w:rsidP="00CC7B6C">
      <w:pPr>
        <w:tabs>
          <w:tab w:val="left" w:pos="1418"/>
        </w:tabs>
        <w:spacing w:before="120"/>
        <w:rPr>
          <w:rFonts w:ascii="Arial" w:hAnsi="Arial" w:cs="Arial"/>
          <w:noProof/>
        </w:rPr>
      </w:pPr>
      <w:r w:rsidRPr="001F5473">
        <w:rPr>
          <w:rFonts w:ascii="Arial" w:hAnsi="Arial" w:cs="Arial"/>
          <w:i/>
          <w:noProof/>
        </w:rPr>
        <w:t xml:space="preserve">Objekt Nr. </w:t>
      </w:r>
      <w:r>
        <w:rPr>
          <w:rFonts w:ascii="Arial" w:hAnsi="Arial" w:cs="Arial"/>
          <w:noProof/>
        </w:rPr>
        <w:t>:</w:t>
      </w:r>
      <w:r w:rsidR="00CC7B6C">
        <w:rPr>
          <w:rFonts w:ascii="Arial" w:hAnsi="Arial" w:cs="Arial"/>
          <w:noProof/>
        </w:rPr>
        <w:tab/>
      </w:r>
      <w:bookmarkStart w:id="0" w:name="_GoBack"/>
      <w:bookmarkEnd w:id="0"/>
      <w:r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default w:val="Nummer"/>
            </w:textInput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Nummer</w:t>
      </w:r>
      <w:r>
        <w:rPr>
          <w:rFonts w:ascii="Arial" w:hAnsi="Arial" w:cs="Arial"/>
          <w:noProof/>
        </w:rPr>
        <w:fldChar w:fldCharType="end"/>
      </w:r>
    </w:p>
    <w:p w:rsidR="00D4194B" w:rsidRDefault="00D4194B" w:rsidP="0005673A">
      <w:pPr>
        <w:rPr>
          <w:rFonts w:ascii="Arial" w:hAnsi="Arial" w:cs="Arial"/>
          <w:i/>
          <w:sz w:val="22"/>
          <w:szCs w:val="22"/>
        </w:rPr>
      </w:pPr>
    </w:p>
    <w:p w:rsidR="003B0AC8" w:rsidRPr="00D4194B" w:rsidRDefault="00D4194B" w:rsidP="0005673A">
      <w:pPr>
        <w:rPr>
          <w:rFonts w:ascii="Arial" w:hAnsi="Arial" w:cs="Arial"/>
          <w:i/>
          <w:sz w:val="22"/>
          <w:szCs w:val="22"/>
        </w:rPr>
      </w:pPr>
      <w:r w:rsidRPr="00D4194B">
        <w:rPr>
          <w:rFonts w:ascii="Arial" w:hAnsi="Arial" w:cs="Arial"/>
          <w:i/>
          <w:sz w:val="22"/>
          <w:szCs w:val="22"/>
        </w:rPr>
        <w:t>Proj.name:</w:t>
      </w:r>
    </w:p>
    <w:p w:rsidR="0005673A" w:rsidRDefault="00D4194B" w:rsidP="00D4194B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</w:t>
      </w:r>
      <w:r>
        <w:rPr>
          <w:rFonts w:ascii="Arial" w:hAnsi="Arial" w:cs="Arial"/>
        </w:rPr>
        <w:fldChar w:fldCharType="end"/>
      </w:r>
    </w:p>
    <w:p w:rsidR="00D4194B" w:rsidRDefault="00D4194B" w:rsidP="00D4194B">
      <w:pPr>
        <w:spacing w:before="120"/>
        <w:rPr>
          <w:rFonts w:ascii="Arial" w:hAnsi="Arial" w:cs="Arial"/>
          <w:b/>
        </w:rPr>
      </w:pPr>
    </w:p>
    <w:p w:rsidR="00D4194B" w:rsidRDefault="00D4194B" w:rsidP="00D4194B">
      <w:pPr>
        <w:spacing w:before="120"/>
        <w:rPr>
          <w:rFonts w:ascii="Arial" w:hAnsi="Arial" w:cs="Arial"/>
          <w:b/>
        </w:rPr>
      </w:pPr>
    </w:p>
    <w:p w:rsidR="00D4194B" w:rsidRPr="00D4194B" w:rsidRDefault="00D4194B" w:rsidP="00D4194B">
      <w:pPr>
        <w:rPr>
          <w:rFonts w:ascii="Arial" w:hAnsi="Arial" w:cs="Arial"/>
          <w:i/>
          <w:sz w:val="22"/>
          <w:szCs w:val="22"/>
        </w:rPr>
      </w:pPr>
      <w:r w:rsidRPr="00D4194B">
        <w:rPr>
          <w:rFonts w:ascii="Arial" w:hAnsi="Arial" w:cs="Arial"/>
          <w:i/>
          <w:sz w:val="22"/>
          <w:szCs w:val="22"/>
        </w:rPr>
        <w:t>Projektbewilligung vom:</w:t>
      </w:r>
    </w:p>
    <w:bookmarkStart w:id="1" w:name="Text12"/>
    <w:p w:rsidR="00D4194B" w:rsidRPr="00F04CC1" w:rsidRDefault="00D4194B" w:rsidP="00741AFA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Datum Beschlu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Datum Beschluss</w:t>
      </w:r>
      <w:r>
        <w:rPr>
          <w:rFonts w:ascii="Arial" w:hAnsi="Arial" w:cs="Arial"/>
        </w:rPr>
        <w:fldChar w:fldCharType="end"/>
      </w:r>
      <w:bookmarkEnd w:id="1"/>
    </w:p>
    <w:p w:rsidR="00D4194B" w:rsidRDefault="00D4194B" w:rsidP="00D4194B">
      <w:pPr>
        <w:rPr>
          <w:rFonts w:ascii="Arial" w:hAnsi="Arial" w:cs="Arial"/>
          <w:i/>
          <w:sz w:val="22"/>
          <w:szCs w:val="22"/>
        </w:rPr>
      </w:pPr>
    </w:p>
    <w:p w:rsidR="00D4194B" w:rsidRPr="00D4194B" w:rsidRDefault="00D4194B" w:rsidP="00D4194B">
      <w:pPr>
        <w:rPr>
          <w:rFonts w:ascii="Arial" w:hAnsi="Arial" w:cs="Arial"/>
          <w:i/>
          <w:sz w:val="22"/>
          <w:szCs w:val="22"/>
        </w:rPr>
      </w:pPr>
      <w:r w:rsidRPr="00D4194B">
        <w:rPr>
          <w:rFonts w:ascii="Arial" w:hAnsi="Arial" w:cs="Arial"/>
          <w:i/>
          <w:sz w:val="22"/>
          <w:szCs w:val="22"/>
        </w:rPr>
        <w:t>Bewilligte Projektkosten:</w:t>
      </w:r>
    </w:p>
    <w:p w:rsidR="00D4194B" w:rsidRPr="00F04CC1" w:rsidRDefault="00D4194B" w:rsidP="00D4194B">
      <w:pPr>
        <w:spacing w:before="120"/>
        <w:rPr>
          <w:rFonts w:ascii="Arial" w:hAnsi="Arial" w:cs="Arial"/>
        </w:rPr>
      </w:pPr>
      <w:r w:rsidRPr="00F04CC1">
        <w:rPr>
          <w:rFonts w:ascii="Arial" w:hAnsi="Arial" w:cs="Arial"/>
        </w:rPr>
        <w:t>CHF</w:t>
      </w:r>
      <w:r>
        <w:rPr>
          <w:rFonts w:ascii="Arial" w:hAnsi="Arial" w:cs="Arial"/>
        </w:rPr>
        <w:t xml:space="preserve"> </w:t>
      </w:r>
      <w:bookmarkStart w:id="2" w:name="Text10"/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Betrag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Betrag</w:t>
      </w:r>
      <w:r>
        <w:rPr>
          <w:rFonts w:ascii="Arial" w:hAnsi="Arial" w:cs="Arial"/>
        </w:rPr>
        <w:fldChar w:fldCharType="end"/>
      </w:r>
      <w:bookmarkEnd w:id="2"/>
    </w:p>
    <w:p w:rsidR="00D4194B" w:rsidRDefault="00D4194B" w:rsidP="00D4194B">
      <w:pPr>
        <w:spacing w:before="120"/>
        <w:rPr>
          <w:rFonts w:ascii="Arial" w:hAnsi="Arial" w:cs="Arial"/>
          <w:b/>
        </w:rPr>
      </w:pPr>
    </w:p>
    <w:p w:rsidR="00D4194B" w:rsidRPr="00F04CC1" w:rsidRDefault="00D4194B" w:rsidP="00D4194B">
      <w:pPr>
        <w:spacing w:before="120"/>
        <w:rPr>
          <w:rFonts w:ascii="Arial" w:hAnsi="Arial" w:cs="Arial"/>
          <w:b/>
        </w:rPr>
      </w:pPr>
    </w:p>
    <w:p w:rsidR="0005673A" w:rsidRPr="00F04CC1" w:rsidRDefault="0005673A" w:rsidP="0005673A">
      <w:pPr>
        <w:rPr>
          <w:rFonts w:ascii="Arial" w:hAnsi="Arial" w:cs="Arial"/>
        </w:rPr>
      </w:pPr>
    </w:p>
    <w:p w:rsidR="0005673A" w:rsidRPr="00F04CC1" w:rsidRDefault="0005673A" w:rsidP="0005673A">
      <w:pPr>
        <w:rPr>
          <w:rFonts w:ascii="Arial" w:hAnsi="Arial" w:cs="Arial"/>
        </w:rPr>
      </w:pPr>
    </w:p>
    <w:p w:rsidR="0005673A" w:rsidRPr="00F04CC1" w:rsidRDefault="0005673A" w:rsidP="0005673A">
      <w:pPr>
        <w:rPr>
          <w:rFonts w:ascii="Arial" w:hAnsi="Arial" w:cs="Arial"/>
        </w:rPr>
      </w:pPr>
    </w:p>
    <w:p w:rsidR="0005673A" w:rsidRPr="00F04CC1" w:rsidRDefault="0005673A" w:rsidP="0005673A">
      <w:pPr>
        <w:rPr>
          <w:rFonts w:ascii="Arial" w:hAnsi="Arial" w:cs="Arial"/>
        </w:rPr>
      </w:pPr>
    </w:p>
    <w:p w:rsidR="0005673A" w:rsidRPr="00F04CC1" w:rsidRDefault="0005673A" w:rsidP="0005673A">
      <w:pPr>
        <w:rPr>
          <w:rFonts w:ascii="Arial" w:hAnsi="Arial" w:cs="Arial"/>
        </w:rPr>
      </w:pPr>
    </w:p>
    <w:p w:rsidR="0005673A" w:rsidRPr="00F04CC1" w:rsidRDefault="0005673A" w:rsidP="0005673A">
      <w:pPr>
        <w:rPr>
          <w:rFonts w:ascii="Arial" w:hAnsi="Arial" w:cs="Arial"/>
        </w:rPr>
      </w:pPr>
    </w:p>
    <w:p w:rsidR="0005673A" w:rsidRPr="00F04CC1" w:rsidRDefault="0005673A" w:rsidP="0005673A">
      <w:pPr>
        <w:rPr>
          <w:rFonts w:ascii="Arial" w:hAnsi="Arial" w:cs="Arial"/>
        </w:rPr>
      </w:pPr>
    </w:p>
    <w:p w:rsidR="003B0AC8" w:rsidRDefault="003B0AC8" w:rsidP="0005673A">
      <w:pPr>
        <w:rPr>
          <w:rFonts w:ascii="Arial" w:hAnsi="Arial" w:cs="Arial"/>
        </w:rPr>
      </w:pPr>
    </w:p>
    <w:p w:rsidR="003B0AC8" w:rsidRDefault="003B0AC8" w:rsidP="0005673A">
      <w:pPr>
        <w:rPr>
          <w:rFonts w:ascii="Arial" w:hAnsi="Arial" w:cs="Arial"/>
        </w:rPr>
      </w:pPr>
    </w:p>
    <w:p w:rsidR="0005673A" w:rsidRDefault="0005673A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Default="008C2DB2" w:rsidP="0005673A">
      <w:pPr>
        <w:rPr>
          <w:rFonts w:ascii="Arial" w:hAnsi="Arial" w:cs="Arial"/>
        </w:rPr>
      </w:pPr>
    </w:p>
    <w:p w:rsidR="008C2DB2" w:rsidRPr="00F04CC1" w:rsidRDefault="008C2DB2" w:rsidP="0005673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5992" w:tblpY="2"/>
        <w:tblOverlap w:val="never"/>
        <w:tblW w:w="5599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593"/>
        <w:gridCol w:w="4648"/>
      </w:tblGrid>
      <w:tr w:rsidR="003B0AC8" w:rsidRPr="003B0AC8" w:rsidTr="00AA1B29">
        <w:trPr>
          <w:trHeight w:val="1133"/>
        </w:trPr>
        <w:tc>
          <w:tcPr>
            <w:tcW w:w="566" w:type="pct"/>
          </w:tcPr>
          <w:p w:rsidR="003B0AC8" w:rsidRPr="003B0AC8" w:rsidRDefault="003B0AC8" w:rsidP="00AA1B29">
            <w:pPr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34" w:type="pct"/>
          </w:tcPr>
          <w:p w:rsidR="003B0AC8" w:rsidRDefault="003B0AC8" w:rsidP="00AA1B29">
            <w:pPr>
              <w:spacing w:line="276" w:lineRule="auto"/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Projektabrechnung</w:t>
            </w:r>
          </w:p>
          <w:p w:rsidR="00D647C3" w:rsidRPr="003B0AC8" w:rsidRDefault="00D647C3" w:rsidP="00AA1B2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Kreditbewirtschaftungen</w:t>
            </w:r>
          </w:p>
        </w:tc>
      </w:tr>
      <w:tr w:rsidR="003B0AC8" w:rsidRPr="003B0AC8" w:rsidTr="00AA1B29">
        <w:trPr>
          <w:trHeight w:val="1133"/>
        </w:trPr>
        <w:tc>
          <w:tcPr>
            <w:tcW w:w="566" w:type="pct"/>
          </w:tcPr>
          <w:p w:rsidR="003B0AC8" w:rsidRPr="003B0AC8" w:rsidRDefault="003B0AC8" w:rsidP="00AA1B29">
            <w:pPr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34" w:type="pct"/>
          </w:tcPr>
          <w:p w:rsidR="003B0AC8" w:rsidRPr="003B0AC8" w:rsidRDefault="003B0AC8" w:rsidP="00AA1B29">
            <w:pPr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Beschlüsse</w:t>
            </w:r>
          </w:p>
        </w:tc>
      </w:tr>
      <w:tr w:rsidR="003B0AC8" w:rsidRPr="003B0AC8" w:rsidTr="00AA1B29">
        <w:trPr>
          <w:trHeight w:val="1133"/>
        </w:trPr>
        <w:tc>
          <w:tcPr>
            <w:tcW w:w="566" w:type="pct"/>
          </w:tcPr>
          <w:p w:rsidR="003B0AC8" w:rsidRPr="003B0AC8" w:rsidRDefault="003B0AC8" w:rsidP="00AA1B29">
            <w:pPr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34" w:type="pct"/>
          </w:tcPr>
          <w:p w:rsidR="003B0AC8" w:rsidRPr="003B0AC8" w:rsidRDefault="003B0AC8" w:rsidP="00AA1B29">
            <w:pPr>
              <w:spacing w:line="276" w:lineRule="auto"/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Schlussabrechnung</w:t>
            </w:r>
            <w:r w:rsidR="008B08C1">
              <w:rPr>
                <w:rFonts w:ascii="Arial" w:hAnsi="Arial" w:cs="Arial"/>
                <w:b/>
              </w:rPr>
              <w:t xml:space="preserve"> Gesamtleiter Bau</w:t>
            </w:r>
            <w:r w:rsidRPr="003B0AC8">
              <w:rPr>
                <w:rFonts w:ascii="Arial" w:hAnsi="Arial" w:cs="Arial"/>
                <w:b/>
              </w:rPr>
              <w:t xml:space="preserve"> Kostenvoranschlag</w:t>
            </w:r>
          </w:p>
        </w:tc>
      </w:tr>
      <w:tr w:rsidR="003B0AC8" w:rsidRPr="003B0AC8" w:rsidTr="00AA1B29">
        <w:trPr>
          <w:trHeight w:val="1133"/>
        </w:trPr>
        <w:tc>
          <w:tcPr>
            <w:tcW w:w="566" w:type="pct"/>
          </w:tcPr>
          <w:p w:rsidR="003B0AC8" w:rsidRPr="003B0AC8" w:rsidRDefault="003B0AC8" w:rsidP="00AA1B29">
            <w:pPr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34" w:type="pct"/>
          </w:tcPr>
          <w:p w:rsidR="003B0AC8" w:rsidRDefault="00741AFA" w:rsidP="00AA1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Kostenübersicht </w:t>
            </w:r>
            <w:r w:rsidR="008B08C1">
              <w:rPr>
                <w:rFonts w:ascii="Arial" w:hAnsi="Arial" w:cs="Arial"/>
                <w:b/>
              </w:rPr>
              <w:t>Navision</w:t>
            </w:r>
          </w:p>
          <w:p w:rsidR="00741AFA" w:rsidRPr="00741AFA" w:rsidRDefault="00741AFA" w:rsidP="00AA1B2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41AFA">
              <w:rPr>
                <w:rFonts w:ascii="Arial" w:hAnsi="Arial" w:cs="Arial"/>
                <w:sz w:val="20"/>
                <w:szCs w:val="20"/>
              </w:rPr>
              <w:t>(Projektstandsauswertung</w:t>
            </w:r>
            <w:r w:rsidR="00421713">
              <w:rPr>
                <w:rFonts w:ascii="Arial" w:hAnsi="Arial" w:cs="Arial"/>
                <w:sz w:val="20"/>
                <w:szCs w:val="20"/>
              </w:rPr>
              <w:t xml:space="preserve"> Projektart Kosten</w:t>
            </w:r>
            <w:r w:rsidRPr="00741A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0AC8" w:rsidRPr="003B0AC8" w:rsidTr="00AA1B29">
        <w:trPr>
          <w:trHeight w:val="1133"/>
        </w:trPr>
        <w:tc>
          <w:tcPr>
            <w:tcW w:w="566" w:type="pct"/>
          </w:tcPr>
          <w:p w:rsidR="003B0AC8" w:rsidRPr="003B0AC8" w:rsidRDefault="003B0AC8" w:rsidP="00AA1B29">
            <w:pPr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34" w:type="pct"/>
          </w:tcPr>
          <w:p w:rsidR="00D647C3" w:rsidRDefault="003B0AC8" w:rsidP="00AA1B29">
            <w:pPr>
              <w:spacing w:line="276" w:lineRule="auto"/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Vollständigkeitserklärung</w:t>
            </w:r>
          </w:p>
          <w:p w:rsidR="00D647C3" w:rsidRPr="003B0AC8" w:rsidRDefault="00D647C3" w:rsidP="00AA1B2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Anmeldung GVB-Neuschatzung</w:t>
            </w:r>
          </w:p>
        </w:tc>
      </w:tr>
      <w:tr w:rsidR="003B0AC8" w:rsidRPr="003B0AC8" w:rsidTr="00AA1B29">
        <w:trPr>
          <w:trHeight w:val="1133"/>
        </w:trPr>
        <w:tc>
          <w:tcPr>
            <w:tcW w:w="566" w:type="pct"/>
          </w:tcPr>
          <w:p w:rsidR="003B0AC8" w:rsidRPr="003B0AC8" w:rsidRDefault="003B0AC8" w:rsidP="00AA1B29">
            <w:pPr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34" w:type="pct"/>
          </w:tcPr>
          <w:p w:rsidR="00AA1B29" w:rsidRDefault="008B08C1" w:rsidP="00AA1B2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Subventionen</w:t>
            </w:r>
          </w:p>
          <w:p w:rsidR="00AA1B29" w:rsidRDefault="00421713" w:rsidP="00AA1B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Beiträge </w:t>
            </w:r>
            <w:r w:rsidRPr="00D647C3">
              <w:rPr>
                <w:rFonts w:ascii="Arial" w:hAnsi="Arial" w:cs="Arial"/>
                <w:b/>
              </w:rPr>
              <w:t>Dritter</w:t>
            </w:r>
            <w:r w:rsidR="00D647C3" w:rsidRPr="00D64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0AC8" w:rsidRPr="003B0AC8" w:rsidRDefault="00D647C3" w:rsidP="00AA1B2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47C3">
              <w:rPr>
                <w:rFonts w:ascii="Arial" w:hAnsi="Arial" w:cs="Arial"/>
                <w:sz w:val="20"/>
                <w:szCs w:val="20"/>
              </w:rPr>
              <w:t>inkl. Einmalzahlung Mieterausbau &lt; 100‘000.-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0AC8" w:rsidRPr="003B0AC8" w:rsidTr="00AA1B29">
        <w:trPr>
          <w:trHeight w:val="1620"/>
        </w:trPr>
        <w:tc>
          <w:tcPr>
            <w:tcW w:w="566" w:type="pct"/>
          </w:tcPr>
          <w:p w:rsidR="003B0AC8" w:rsidRPr="003B0AC8" w:rsidRDefault="003B0AC8" w:rsidP="00AA1B29">
            <w:pPr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34" w:type="pct"/>
          </w:tcPr>
          <w:p w:rsidR="00AA1B29" w:rsidRDefault="00D647C3" w:rsidP="00AA1B2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Mieterausbau </w:t>
            </w:r>
          </w:p>
          <w:p w:rsidR="00D647C3" w:rsidRDefault="00D647C3" w:rsidP="00AA1B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Beschrieb und Kostenzusammenstellung</w:t>
            </w:r>
          </w:p>
          <w:p w:rsidR="00D647C3" w:rsidRDefault="00D647C3" w:rsidP="00AA1B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Projektkostengutsprache </w:t>
            </w:r>
          </w:p>
          <w:p w:rsidR="00D647C3" w:rsidRPr="00D647C3" w:rsidRDefault="00D647C3" w:rsidP="00AA1B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Mietfolgekostenbestätigung</w:t>
            </w:r>
          </w:p>
        </w:tc>
      </w:tr>
      <w:tr w:rsidR="003B0AC8" w:rsidRPr="003B0AC8" w:rsidTr="00AA1B29">
        <w:trPr>
          <w:trHeight w:val="1133"/>
        </w:trPr>
        <w:tc>
          <w:tcPr>
            <w:tcW w:w="566" w:type="pct"/>
          </w:tcPr>
          <w:p w:rsidR="003B0AC8" w:rsidRPr="003B0AC8" w:rsidRDefault="003B0AC8" w:rsidP="00AA1B29">
            <w:pPr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34" w:type="pct"/>
          </w:tcPr>
          <w:p w:rsidR="003B0AC8" w:rsidRPr="003B0AC8" w:rsidRDefault="00D647C3" w:rsidP="00AA1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Beschaffungsanalyse</w:t>
            </w:r>
          </w:p>
        </w:tc>
      </w:tr>
      <w:tr w:rsidR="003B0AC8" w:rsidRPr="003B0AC8" w:rsidTr="00AA1B29">
        <w:trPr>
          <w:trHeight w:val="1133"/>
        </w:trPr>
        <w:tc>
          <w:tcPr>
            <w:tcW w:w="566" w:type="pct"/>
          </w:tcPr>
          <w:p w:rsidR="003B0AC8" w:rsidRPr="003B0AC8" w:rsidRDefault="003B0AC8" w:rsidP="00AA1B29">
            <w:pPr>
              <w:rPr>
                <w:rFonts w:ascii="Arial" w:hAnsi="Arial" w:cs="Arial"/>
                <w:b/>
              </w:rPr>
            </w:pPr>
            <w:r w:rsidRPr="003B0AC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34" w:type="pct"/>
          </w:tcPr>
          <w:p w:rsidR="003B0AC8" w:rsidRPr="003B0AC8" w:rsidRDefault="00D647C3" w:rsidP="00AA1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Bauherrenleistungen </w:t>
            </w:r>
            <w:r>
              <w:rPr>
                <w:rFonts w:ascii="Arial" w:hAnsi="Arial" w:cs="Arial"/>
                <w:b/>
              </w:rPr>
              <w:br/>
            </w:r>
            <w:r w:rsidRPr="00421713">
              <w:rPr>
                <w:rFonts w:ascii="Arial" w:hAnsi="Arial" w:cs="Arial"/>
                <w:sz w:val="20"/>
                <w:szCs w:val="20"/>
              </w:rPr>
              <w:t>(Nachweis E3 und Kopie Abrechnung)</w:t>
            </w:r>
          </w:p>
        </w:tc>
      </w:tr>
      <w:tr w:rsidR="00D647C3" w:rsidRPr="003B0AC8" w:rsidTr="00AA1B29">
        <w:trPr>
          <w:trHeight w:val="1133"/>
        </w:trPr>
        <w:tc>
          <w:tcPr>
            <w:tcW w:w="566" w:type="pct"/>
          </w:tcPr>
          <w:p w:rsidR="00D647C3" w:rsidRPr="003B0AC8" w:rsidRDefault="00D647C3" w:rsidP="00AA1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34" w:type="pct"/>
          </w:tcPr>
          <w:p w:rsidR="00D647C3" w:rsidRDefault="00D647C3" w:rsidP="00AA1B2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Stratus: </w:t>
            </w:r>
            <w:r w:rsidRPr="00D647C3">
              <w:rPr>
                <w:rFonts w:ascii="Arial" w:hAnsi="Arial" w:cs="Arial"/>
                <w:sz w:val="20"/>
                <w:szCs w:val="20"/>
              </w:rPr>
              <w:t>Anpassung Gebäudebewertung</w:t>
            </w:r>
          </w:p>
          <w:p w:rsidR="00D647C3" w:rsidRDefault="00D647C3" w:rsidP="00AA1B2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PM-Tool: </w:t>
            </w:r>
            <w:r w:rsidRPr="00D647C3">
              <w:rPr>
                <w:rFonts w:ascii="Arial" w:hAnsi="Arial" w:cs="Arial"/>
                <w:sz w:val="20"/>
                <w:szCs w:val="20"/>
              </w:rPr>
              <w:t>Projektinformation</w:t>
            </w:r>
          </w:p>
        </w:tc>
      </w:tr>
    </w:tbl>
    <w:p w:rsidR="0005673A" w:rsidRPr="00F04CC1" w:rsidRDefault="0005673A" w:rsidP="0005673A">
      <w:pPr>
        <w:rPr>
          <w:rFonts w:ascii="Arial" w:hAnsi="Arial" w:cs="Arial"/>
        </w:rPr>
      </w:pPr>
    </w:p>
    <w:sectPr w:rsidR="0005673A" w:rsidRPr="00F04CC1" w:rsidSect="00B54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851" w:bottom="1134" w:left="1418" w:header="284" w:footer="284" w:gutter="0"/>
      <w:paperSrc w:first="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4B" w:rsidRDefault="00D4194B" w:rsidP="00DE0449">
      <w:r>
        <w:separator/>
      </w:r>
    </w:p>
  </w:endnote>
  <w:endnote w:type="continuationSeparator" w:id="0">
    <w:p w:rsidR="00D4194B" w:rsidRDefault="00D4194B" w:rsidP="00DE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1B" w:rsidRDefault="00EB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76" w:rsidRPr="0073473F" w:rsidRDefault="00EB251B">
    <w:pPr>
      <w:pStyle w:val="Fuzeile"/>
      <w:rPr>
        <w:rFonts w:ascii="Arial" w:hAnsi="Arial" w:cs="Arial"/>
        <w:sz w:val="16"/>
        <w:szCs w:val="16"/>
      </w:rPr>
    </w:pPr>
    <w:r w:rsidRPr="00EB251B">
      <w:rPr>
        <w:rFonts w:ascii="Arial" w:hAnsi="Arial" w:cs="Arial"/>
        <w:sz w:val="16"/>
        <w:szCs w:val="16"/>
      </w:rPr>
      <w:fldChar w:fldCharType="begin"/>
    </w:r>
    <w:r w:rsidRPr="00EB251B">
      <w:rPr>
        <w:rFonts w:ascii="Arial" w:hAnsi="Arial" w:cs="Arial"/>
        <w:sz w:val="16"/>
        <w:szCs w:val="16"/>
      </w:rPr>
      <w:instrText xml:space="preserve"> FILENAME </w:instrText>
    </w:r>
    <w:r w:rsidRPr="00EB251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VO_HSB Register_Projektabrechnungsdossier_V1_1_20150128.docx</w:t>
    </w:r>
    <w:r w:rsidRPr="00EB251B">
      <w:rPr>
        <w:rFonts w:ascii="Arial" w:hAnsi="Arial" w:cs="Arial"/>
        <w:sz w:val="16"/>
        <w:szCs w:val="16"/>
      </w:rPr>
      <w:fldChar w:fldCharType="end"/>
    </w:r>
    <w:r w:rsidR="00C31CBE" w:rsidRPr="0073473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1B" w:rsidRDefault="00EB25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4B" w:rsidRDefault="00D4194B" w:rsidP="00DE0449">
      <w:r>
        <w:separator/>
      </w:r>
    </w:p>
  </w:footnote>
  <w:footnote w:type="continuationSeparator" w:id="0">
    <w:p w:rsidR="00D4194B" w:rsidRDefault="00D4194B" w:rsidP="00DE0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1B" w:rsidRDefault="00EB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49" w:rsidRDefault="00B54CDE" w:rsidP="00DE044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BBA7034" wp14:editId="7A6F4897">
          <wp:simplePos x="0" y="0"/>
          <wp:positionH relativeFrom="column">
            <wp:posOffset>4795520</wp:posOffset>
          </wp:positionH>
          <wp:positionV relativeFrom="paragraph">
            <wp:posOffset>276860</wp:posOffset>
          </wp:positionV>
          <wp:extent cx="1245235" cy="611505"/>
          <wp:effectExtent l="0" t="0" r="0" b="0"/>
          <wp:wrapThrough wrapText="bothSides">
            <wp:wrapPolygon edited="0">
              <wp:start x="0" y="0"/>
              <wp:lineTo x="0" y="20860"/>
              <wp:lineTo x="21148" y="20860"/>
              <wp:lineTo x="2114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1B" w:rsidRDefault="00EB25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B"/>
    <w:rsid w:val="0005673A"/>
    <w:rsid w:val="00067971"/>
    <w:rsid w:val="00171776"/>
    <w:rsid w:val="001B7C42"/>
    <w:rsid w:val="001F5473"/>
    <w:rsid w:val="002238F9"/>
    <w:rsid w:val="002817FF"/>
    <w:rsid w:val="00345D94"/>
    <w:rsid w:val="003B0AC8"/>
    <w:rsid w:val="00421713"/>
    <w:rsid w:val="0046038A"/>
    <w:rsid w:val="00564FC3"/>
    <w:rsid w:val="0073473F"/>
    <w:rsid w:val="00741AFA"/>
    <w:rsid w:val="007E64D6"/>
    <w:rsid w:val="00802ED8"/>
    <w:rsid w:val="008A5F80"/>
    <w:rsid w:val="008B08C1"/>
    <w:rsid w:val="008C2DB2"/>
    <w:rsid w:val="00A221C6"/>
    <w:rsid w:val="00A53D0E"/>
    <w:rsid w:val="00AA1B29"/>
    <w:rsid w:val="00AC5E5E"/>
    <w:rsid w:val="00B4732A"/>
    <w:rsid w:val="00B54CDE"/>
    <w:rsid w:val="00B61E93"/>
    <w:rsid w:val="00BC6F64"/>
    <w:rsid w:val="00BE2403"/>
    <w:rsid w:val="00BE310B"/>
    <w:rsid w:val="00BE718E"/>
    <w:rsid w:val="00C30973"/>
    <w:rsid w:val="00C31CBE"/>
    <w:rsid w:val="00C75C96"/>
    <w:rsid w:val="00CC7B6C"/>
    <w:rsid w:val="00D4194B"/>
    <w:rsid w:val="00D43F4B"/>
    <w:rsid w:val="00D513CE"/>
    <w:rsid w:val="00D647C3"/>
    <w:rsid w:val="00DE0449"/>
    <w:rsid w:val="00E04116"/>
    <w:rsid w:val="00E84F17"/>
    <w:rsid w:val="00EB251B"/>
    <w:rsid w:val="00E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E0449"/>
  </w:style>
  <w:style w:type="paragraph" w:styleId="Fuzeile">
    <w:name w:val="footer"/>
    <w:basedOn w:val="Standard"/>
    <w:link w:val="FuzeileZchn"/>
    <w:uiPriority w:val="99"/>
    <w:unhideWhenUsed/>
    <w:rsid w:val="00DE0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04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4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4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E0449"/>
  </w:style>
  <w:style w:type="paragraph" w:styleId="Fuzeile">
    <w:name w:val="footer"/>
    <w:basedOn w:val="Standard"/>
    <w:link w:val="FuzeileZchn"/>
    <w:uiPriority w:val="99"/>
    <w:unhideWhenUsed/>
    <w:rsid w:val="00DE0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04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4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4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5CA9C1F0.dotm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Althaus Michael, PRD HSB</dc:creator>
  <cp:lastModifiedBy>Koch Manuela, PRD HSB</cp:lastModifiedBy>
  <cp:revision>4</cp:revision>
  <cp:lastPrinted>2014-07-23T12:47:00Z</cp:lastPrinted>
  <dcterms:created xsi:type="dcterms:W3CDTF">2015-03-18T10:52:00Z</dcterms:created>
  <dcterms:modified xsi:type="dcterms:W3CDTF">2015-03-18T12:45:00Z</dcterms:modified>
</cp:coreProperties>
</file>