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7" w:rsidRDefault="009D5DE7" w:rsidP="009D5DE7">
      <w:pPr>
        <w:tabs>
          <w:tab w:val="left" w:pos="5103"/>
          <w:tab w:val="left" w:pos="5812"/>
          <w:tab w:val="left" w:pos="6747"/>
        </w:tabs>
        <w:rPr>
          <w:rFonts w:ascii="Arial" w:hAnsi="Arial" w:cs="Arial"/>
          <w:b/>
          <w:bCs/>
          <w:spacing w:val="6"/>
          <w:sz w:val="18"/>
          <w:szCs w:val="18"/>
        </w:rPr>
      </w:pPr>
    </w:p>
    <w:p w:rsidR="000641B3" w:rsidRPr="0085623E" w:rsidRDefault="00237C74" w:rsidP="00BC0521">
      <w:pPr>
        <w:tabs>
          <w:tab w:val="left" w:pos="5103"/>
          <w:tab w:val="left" w:pos="5954"/>
          <w:tab w:val="left" w:pos="7258"/>
        </w:tabs>
        <w:spacing w:before="120"/>
        <w:rPr>
          <w:rFonts w:ascii="Arial" w:hAnsi="Arial" w:cs="Arial"/>
          <w:b/>
          <w:bCs/>
          <w:spacing w:val="6"/>
          <w:sz w:val="18"/>
          <w:szCs w:val="18"/>
        </w:rPr>
      </w:pPr>
      <w:r>
        <w:rPr>
          <w:rFonts w:ascii="Arial" w:hAnsi="Arial" w:cs="Arial"/>
          <w:b/>
          <w:bCs/>
          <w:spacing w:val="6"/>
          <w:sz w:val="20"/>
        </w:rPr>
        <w:t xml:space="preserve">Anmeldung </w:t>
      </w:r>
      <w:r w:rsidR="003E2414">
        <w:rPr>
          <w:rFonts w:ascii="Arial" w:hAnsi="Arial" w:cs="Arial"/>
          <w:b/>
          <w:bCs/>
          <w:spacing w:val="6"/>
          <w:sz w:val="20"/>
        </w:rPr>
        <w:t xml:space="preserve">Lehrperson </w:t>
      </w:r>
      <w:r w:rsidR="00722421" w:rsidRPr="008357CA">
        <w:rPr>
          <w:rFonts w:ascii="Arial" w:hAnsi="Arial" w:cs="Arial"/>
          <w:b/>
          <w:bCs/>
          <w:spacing w:val="6"/>
          <w:sz w:val="20"/>
        </w:rPr>
        <w:t>zur Abklärung für Spez.unterricht</w:t>
      </w:r>
      <w:r w:rsidR="00722421" w:rsidRPr="0085623E">
        <w:rPr>
          <w:rFonts w:ascii="Arial" w:hAnsi="Arial" w:cs="Arial"/>
          <w:b/>
          <w:bCs/>
          <w:spacing w:val="6"/>
          <w:sz w:val="18"/>
          <w:szCs w:val="18"/>
        </w:rPr>
        <w:t xml:space="preserve">  </w:t>
      </w:r>
      <w:r w:rsidR="007042D8" w:rsidRPr="0085623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bookmarkStart w:id="0" w:name="_GoBack"/>
      <w:r w:rsidR="00D7652E">
        <w:rPr>
          <w:rFonts w:ascii="Arial" w:hAnsi="Arial" w:cs="Arial"/>
          <w:b/>
          <w:bCs/>
          <w:spacing w:val="6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D7652E">
        <w:rPr>
          <w:rFonts w:ascii="Arial" w:hAnsi="Arial" w:cs="Arial"/>
          <w:b/>
          <w:bCs/>
          <w:spacing w:val="6"/>
          <w:sz w:val="18"/>
          <w:szCs w:val="18"/>
        </w:rPr>
        <w:instrText xml:space="preserve"> FORMCHECKBOX </w:instrText>
      </w:r>
      <w:r w:rsidR="009E5372">
        <w:rPr>
          <w:rFonts w:ascii="Arial" w:hAnsi="Arial" w:cs="Arial"/>
          <w:b/>
          <w:bCs/>
          <w:spacing w:val="6"/>
          <w:sz w:val="18"/>
          <w:szCs w:val="18"/>
        </w:rPr>
      </w:r>
      <w:r w:rsidR="009E5372">
        <w:rPr>
          <w:rFonts w:ascii="Arial" w:hAnsi="Arial" w:cs="Arial"/>
          <w:b/>
          <w:bCs/>
          <w:spacing w:val="6"/>
          <w:sz w:val="18"/>
          <w:szCs w:val="18"/>
        </w:rPr>
        <w:fldChar w:fldCharType="separate"/>
      </w:r>
      <w:r w:rsidR="00D7652E">
        <w:rPr>
          <w:rFonts w:ascii="Arial" w:hAnsi="Arial" w:cs="Arial"/>
          <w:b/>
          <w:bCs/>
          <w:spacing w:val="6"/>
          <w:sz w:val="18"/>
          <w:szCs w:val="18"/>
        </w:rPr>
        <w:fldChar w:fldCharType="end"/>
      </w:r>
      <w:bookmarkEnd w:id="1"/>
      <w:bookmarkEnd w:id="0"/>
      <w:r w:rsidR="003D4276" w:rsidRPr="0085623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="00EB2583" w:rsidRPr="0085623E">
        <w:rPr>
          <w:rFonts w:ascii="Arial" w:hAnsi="Arial" w:cs="Arial"/>
          <w:b/>
          <w:bCs/>
          <w:spacing w:val="6"/>
          <w:sz w:val="18"/>
          <w:szCs w:val="18"/>
        </w:rPr>
        <w:t>Logopädie</w:t>
      </w:r>
      <w:r w:rsidR="00722421" w:rsidRPr="0085623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="007042D8" w:rsidRPr="0085623E">
        <w:rPr>
          <w:rFonts w:ascii="Arial" w:hAnsi="Arial" w:cs="Arial"/>
          <w:b/>
          <w:bCs/>
          <w:spacing w:val="6"/>
          <w:sz w:val="18"/>
          <w:szCs w:val="18"/>
        </w:rPr>
        <w:t xml:space="preserve">  </w:t>
      </w:r>
      <w:r w:rsidR="007042D8" w:rsidRPr="0085623E">
        <w:rPr>
          <w:rFonts w:ascii="Arial" w:hAnsi="Arial" w:cs="Arial"/>
          <w:b/>
          <w:bCs/>
          <w:spacing w:val="6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7042D8" w:rsidRPr="0085623E">
        <w:rPr>
          <w:rFonts w:ascii="Arial" w:hAnsi="Arial" w:cs="Arial"/>
          <w:b/>
          <w:bCs/>
          <w:spacing w:val="6"/>
          <w:sz w:val="18"/>
          <w:szCs w:val="18"/>
        </w:rPr>
        <w:instrText xml:space="preserve"> FORMCHECKBOX </w:instrText>
      </w:r>
      <w:r w:rsidR="009E5372">
        <w:rPr>
          <w:rFonts w:ascii="Arial" w:hAnsi="Arial" w:cs="Arial"/>
          <w:b/>
          <w:bCs/>
          <w:spacing w:val="6"/>
          <w:sz w:val="18"/>
          <w:szCs w:val="18"/>
        </w:rPr>
      </w:r>
      <w:r w:rsidR="009E5372">
        <w:rPr>
          <w:rFonts w:ascii="Arial" w:hAnsi="Arial" w:cs="Arial"/>
          <w:b/>
          <w:bCs/>
          <w:spacing w:val="6"/>
          <w:sz w:val="18"/>
          <w:szCs w:val="18"/>
        </w:rPr>
        <w:fldChar w:fldCharType="separate"/>
      </w:r>
      <w:r w:rsidR="007042D8" w:rsidRPr="0085623E">
        <w:rPr>
          <w:rFonts w:ascii="Arial" w:hAnsi="Arial" w:cs="Arial"/>
          <w:b/>
          <w:bCs/>
          <w:spacing w:val="6"/>
          <w:sz w:val="18"/>
          <w:szCs w:val="18"/>
        </w:rPr>
        <w:fldChar w:fldCharType="end"/>
      </w:r>
      <w:bookmarkEnd w:id="2"/>
      <w:r w:rsidR="007042D8" w:rsidRPr="0085623E"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 w:rsidR="002E34C9" w:rsidRPr="0085623E">
        <w:rPr>
          <w:rFonts w:ascii="Arial" w:hAnsi="Arial" w:cs="Arial"/>
          <w:b/>
          <w:bCs/>
          <w:spacing w:val="6"/>
          <w:sz w:val="18"/>
          <w:szCs w:val="18"/>
        </w:rPr>
        <w:t>Psychomotorik</w:t>
      </w:r>
    </w:p>
    <w:p w:rsidR="00387714" w:rsidRPr="0085623E" w:rsidRDefault="00387714" w:rsidP="0026516A">
      <w:pPr>
        <w:rPr>
          <w:rFonts w:ascii="Arial" w:hAnsi="Arial" w:cs="Arial"/>
          <w:spacing w:val="6"/>
          <w:sz w:val="18"/>
          <w:szCs w:val="18"/>
        </w:rPr>
      </w:pPr>
    </w:p>
    <w:tbl>
      <w:tblPr>
        <w:tblW w:w="1043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786"/>
        <w:gridCol w:w="2777"/>
        <w:gridCol w:w="44"/>
        <w:gridCol w:w="2708"/>
        <w:gridCol w:w="1134"/>
        <w:gridCol w:w="1276"/>
        <w:gridCol w:w="708"/>
      </w:tblGrid>
      <w:tr w:rsidR="009D5DE7" w:rsidRPr="00F4796C" w:rsidTr="00C340FE">
        <w:trPr>
          <w:trHeight w:val="227"/>
        </w:trPr>
        <w:tc>
          <w:tcPr>
            <w:tcW w:w="17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52386C" w:rsidP="0052386C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>Name</w:t>
            </w:r>
            <w:r w:rsidR="00033A0D"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/Vorname: </w:t>
            </w:r>
          </w:p>
        </w:tc>
        <w:tc>
          <w:tcPr>
            <w:tcW w:w="277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75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Geburtsdatum: 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464153">
            <w:pPr>
              <w:ind w:left="61" w:hanging="61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Geschlecht: 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5"/>
          </w:p>
        </w:tc>
      </w:tr>
      <w:tr w:rsidR="00033A0D" w:rsidRPr="00F4796C" w:rsidTr="00C340FE"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Name des Vaters: 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7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Nationalität: 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7"/>
          </w:p>
        </w:tc>
      </w:tr>
      <w:tr w:rsidR="00033A0D" w:rsidRPr="00F4796C" w:rsidTr="00C340FE"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Name der Mutter: 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7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Familiensprache: 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9"/>
          </w:p>
        </w:tc>
      </w:tr>
      <w:tr w:rsidR="00033A0D" w:rsidRPr="00F4796C" w:rsidTr="00C340FE"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Strasse: 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7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Telefon: 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11"/>
          </w:p>
        </w:tc>
      </w:tr>
      <w:tr w:rsidR="00033A0D" w:rsidRPr="00F4796C" w:rsidTr="00C340FE"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>PLZ, Wohnort: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Natel: 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13"/>
          </w:p>
        </w:tc>
      </w:tr>
      <w:tr w:rsidR="00033A0D" w:rsidRPr="00F4796C" w:rsidTr="00C340FE"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Schulkreis: 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27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>Standortschule/Kindergarten: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15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</w:p>
        </w:tc>
      </w:tr>
      <w:tr w:rsidR="00033A0D" w:rsidRPr="00F4796C" w:rsidTr="004C3223"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Lehrperson: 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27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Klasse: 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17"/>
          </w:p>
        </w:tc>
      </w:tr>
      <w:tr w:rsidR="00033A0D" w:rsidRPr="00F4796C" w:rsidTr="004C3223"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190DCF" w:rsidP="00190DCF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spacing w:val="4"/>
                <w:sz w:val="18"/>
                <w:szCs w:val="18"/>
              </w:rPr>
              <w:t>Tel. LP:</w:t>
            </w:r>
          </w:p>
        </w:tc>
        <w:tc>
          <w:tcPr>
            <w:tcW w:w="277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18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</w:p>
        </w:tc>
        <w:tc>
          <w:tcPr>
            <w:tcW w:w="275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t>E-Mail:</w:t>
            </w: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F4796C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F4796C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19"/>
          </w:p>
        </w:tc>
      </w:tr>
      <w:tr w:rsidR="00033A0D" w:rsidRPr="00464153" w:rsidTr="004C3223">
        <w:trPr>
          <w:trHeight w:val="57"/>
        </w:trPr>
        <w:tc>
          <w:tcPr>
            <w:tcW w:w="10433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3A0D" w:rsidRPr="00464153" w:rsidRDefault="00033A0D" w:rsidP="003A4858">
            <w:pPr>
              <w:rPr>
                <w:rFonts w:ascii="Arial" w:hAnsi="Arial" w:cs="Arial"/>
                <w:spacing w:val="6"/>
                <w:sz w:val="10"/>
                <w:szCs w:val="10"/>
              </w:rPr>
            </w:pPr>
          </w:p>
        </w:tc>
      </w:tr>
      <w:tr w:rsidR="009D5DE7" w:rsidRPr="003A4858" w:rsidTr="00C34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3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0D" w:rsidRPr="00E47B41" w:rsidRDefault="003E2414" w:rsidP="003A4858">
            <w:pPr>
              <w:numPr>
                <w:ilvl w:val="0"/>
                <w:numId w:val="11"/>
              </w:numPr>
              <w:tabs>
                <w:tab w:val="left" w:pos="284"/>
              </w:tabs>
              <w:ind w:left="0" w:firstLine="0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Anmeldegrund/Fragestellung</w:t>
            </w:r>
          </w:p>
        </w:tc>
      </w:tr>
      <w:tr w:rsidR="00033A0D" w:rsidRPr="00464153" w:rsidTr="00574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74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3A0D" w:rsidRPr="00464153" w:rsidRDefault="00033A0D" w:rsidP="00A81124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instrText xml:space="preserve"> FORMTEXT </w:instrTex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separate"/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end"/>
            </w:r>
            <w:bookmarkEnd w:id="20"/>
          </w:p>
        </w:tc>
      </w:tr>
      <w:tr w:rsidR="00C340FE" w:rsidRPr="003A4858" w:rsidTr="00C34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4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340FE" w:rsidRPr="00E47B41" w:rsidRDefault="00C340FE" w:rsidP="00135B52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10"/>
                <w:szCs w:val="10"/>
              </w:rPr>
            </w:pPr>
          </w:p>
        </w:tc>
      </w:tr>
      <w:tr w:rsidR="00033A0D" w:rsidRPr="003A4858" w:rsidTr="00C34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3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0D" w:rsidRPr="00E47B41" w:rsidRDefault="00033A0D" w:rsidP="00E15750">
            <w:pPr>
              <w:tabs>
                <w:tab w:val="left" w:pos="261"/>
              </w:tabs>
              <w:rPr>
                <w:rFonts w:ascii="Arial" w:hAnsi="Arial" w:cs="Arial"/>
                <w:b/>
                <w:bCs/>
                <w:spacing w:val="4"/>
                <w:sz w:val="12"/>
                <w:szCs w:val="12"/>
              </w:rPr>
            </w:pPr>
            <w:r w:rsidRPr="00E47B4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2. </w:t>
            </w:r>
            <w:r w:rsidRPr="00E47B4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ab/>
              <w:t>Beschreibung des Kindes</w:t>
            </w:r>
            <w:r w:rsidRPr="00E47B41">
              <w:rPr>
                <w:rFonts w:ascii="Arial" w:hAnsi="Arial" w:cs="Arial"/>
                <w:b/>
                <w:bCs/>
                <w:spacing w:val="4"/>
                <w:sz w:val="12"/>
                <w:szCs w:val="12"/>
              </w:rPr>
              <w:t xml:space="preserve"> (</w:t>
            </w:r>
            <w:r w:rsidR="00E15750">
              <w:rPr>
                <w:rFonts w:ascii="Arial" w:hAnsi="Arial" w:cs="Arial"/>
                <w:b/>
                <w:bCs/>
                <w:spacing w:val="4"/>
                <w:sz w:val="12"/>
                <w:szCs w:val="12"/>
              </w:rPr>
              <w:t>Bitte f</w:t>
            </w:r>
            <w:r w:rsidRPr="00E47B41">
              <w:rPr>
                <w:rFonts w:ascii="Arial" w:hAnsi="Arial" w:cs="Arial"/>
                <w:b/>
                <w:bCs/>
                <w:spacing w:val="4"/>
                <w:sz w:val="12"/>
                <w:szCs w:val="12"/>
              </w:rPr>
              <w:t xml:space="preserve">ür Psychomotorik </w:t>
            </w:r>
            <w:r w:rsidR="003E2414">
              <w:rPr>
                <w:rFonts w:ascii="Arial" w:hAnsi="Arial" w:cs="Arial"/>
                <w:b/>
                <w:bCs/>
                <w:spacing w:val="4"/>
                <w:sz w:val="12"/>
                <w:szCs w:val="12"/>
              </w:rPr>
              <w:t>oder Logopädie relevante Aspekte aufführen</w:t>
            </w:r>
            <w:r w:rsidR="00E15750">
              <w:rPr>
                <w:rFonts w:ascii="Arial" w:hAnsi="Arial" w:cs="Arial"/>
                <w:b/>
                <w:bCs/>
                <w:spacing w:val="4"/>
                <w:sz w:val="12"/>
                <w:szCs w:val="12"/>
              </w:rPr>
              <w:t>.</w:t>
            </w:r>
            <w:r w:rsidRPr="00E47B41">
              <w:rPr>
                <w:rFonts w:ascii="Arial" w:hAnsi="Arial" w:cs="Arial"/>
                <w:b/>
                <w:bCs/>
                <w:spacing w:val="4"/>
                <w:sz w:val="12"/>
                <w:szCs w:val="12"/>
              </w:rPr>
              <w:t>)</w:t>
            </w:r>
          </w:p>
        </w:tc>
      </w:tr>
      <w:tr w:rsidR="00033A0D" w:rsidRPr="00464153" w:rsidTr="00C34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78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464153" w:rsidRDefault="00033A0D" w:rsidP="003A4858">
            <w:pPr>
              <w:tabs>
                <w:tab w:val="left" w:pos="1687"/>
              </w:tabs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Körperlich:</w:t>
            </w:r>
          </w:p>
        </w:tc>
        <w:tc>
          <w:tcPr>
            <w:tcW w:w="8647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464153" w:rsidRDefault="00033A0D" w:rsidP="003A4858">
            <w:pPr>
              <w:tabs>
                <w:tab w:val="left" w:pos="1687"/>
              </w:tabs>
              <w:ind w:left="33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21"/>
          </w:p>
        </w:tc>
      </w:tr>
      <w:tr w:rsidR="00033A0D" w:rsidRPr="00464153" w:rsidTr="00C34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464153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Kognitiv: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464153" w:rsidRDefault="00033A0D" w:rsidP="003A4858">
            <w:pPr>
              <w:ind w:left="44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22"/>
          </w:p>
        </w:tc>
      </w:tr>
      <w:tr w:rsidR="00033A0D" w:rsidRPr="00464153" w:rsidTr="00C34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464153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Emotional: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464153" w:rsidRDefault="00033A0D" w:rsidP="003A4858">
            <w:pPr>
              <w:ind w:left="44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23"/>
          </w:p>
        </w:tc>
      </w:tr>
      <w:tr w:rsidR="00033A0D" w:rsidRPr="00464153" w:rsidTr="00C34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464153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Sozial: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464153" w:rsidRDefault="00033A0D" w:rsidP="003A4858">
            <w:pPr>
              <w:ind w:left="44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24"/>
          </w:p>
        </w:tc>
      </w:tr>
      <w:tr w:rsidR="00033A0D" w:rsidRPr="00464153" w:rsidTr="00C34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464153" w:rsidRDefault="00033A0D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Selbstkompetenz</w:t>
            </w:r>
            <w:r w:rsidR="00FF0342">
              <w:rPr>
                <w:rFonts w:ascii="Arial" w:hAnsi="Arial" w:cs="Arial"/>
                <w:spacing w:val="4"/>
                <w:sz w:val="18"/>
                <w:szCs w:val="18"/>
              </w:rPr>
              <w:t>: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33A0D" w:rsidRPr="00464153" w:rsidRDefault="00033A0D" w:rsidP="003A4858">
            <w:pPr>
              <w:ind w:left="44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25"/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ab/>
            </w:r>
          </w:p>
        </w:tc>
      </w:tr>
      <w:tr w:rsidR="00FF0342" w:rsidRPr="00464153" w:rsidTr="00C34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78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0342" w:rsidRPr="00464153" w:rsidRDefault="00FF0342" w:rsidP="003A4858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Sachkompetenz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>: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F0342" w:rsidRPr="00464153" w:rsidRDefault="00FF0342" w:rsidP="00FF0342">
            <w:pPr>
              <w:ind w:left="46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26"/>
          </w:p>
        </w:tc>
      </w:tr>
      <w:tr w:rsidR="00033A0D" w:rsidRPr="003A4858" w:rsidTr="00C340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433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3A0D" w:rsidRPr="00E47B41" w:rsidRDefault="00033A0D" w:rsidP="003A4858">
            <w:pPr>
              <w:rPr>
                <w:rFonts w:ascii="Arial" w:hAnsi="Arial" w:cs="Arial"/>
                <w:b/>
                <w:bCs/>
                <w:spacing w:val="4"/>
                <w:sz w:val="10"/>
                <w:szCs w:val="10"/>
              </w:rPr>
            </w:pPr>
          </w:p>
        </w:tc>
      </w:tr>
      <w:tr w:rsidR="00033A0D" w:rsidRPr="003A4858" w:rsidTr="0019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3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0D" w:rsidRPr="00E47B41" w:rsidRDefault="00033A0D" w:rsidP="003A485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E47B4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3. </w:t>
            </w:r>
            <w:r w:rsidRPr="00E47B4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ab/>
              <w:t xml:space="preserve">Schulsituation </w:t>
            </w:r>
            <w:r w:rsidRPr="00E47B41">
              <w:rPr>
                <w:rFonts w:ascii="Arial" w:hAnsi="Arial" w:cs="Arial"/>
                <w:b/>
                <w:bCs/>
                <w:spacing w:val="4"/>
                <w:sz w:val="12"/>
                <w:szCs w:val="12"/>
              </w:rPr>
              <w:t>(Nur bei Schulkindern: Schulleistungen in PM- und Logop.-relevanten Fächern, Arbeits- und Lernverhalten, Hausaufgaben)</w:t>
            </w:r>
          </w:p>
        </w:tc>
      </w:tr>
      <w:tr w:rsidR="00033A0D" w:rsidRPr="003A4858" w:rsidTr="005741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1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3A0D" w:rsidRPr="00464153" w:rsidRDefault="000D6947" w:rsidP="00A81124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7" w:name="Text30"/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instrText xml:space="preserve"> FORMTEXT </w:instrTex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separate"/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end"/>
            </w:r>
            <w:bookmarkEnd w:id="27"/>
          </w:p>
        </w:tc>
      </w:tr>
      <w:tr w:rsidR="00033A0D" w:rsidRPr="003A4858" w:rsidTr="0019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4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3A0D" w:rsidRPr="00E47B41" w:rsidRDefault="00033A0D" w:rsidP="003A4858">
            <w:pPr>
              <w:tabs>
                <w:tab w:val="left" w:pos="284"/>
              </w:tabs>
              <w:rPr>
                <w:rFonts w:ascii="Arial" w:hAnsi="Arial" w:cs="Arial"/>
                <w:b/>
                <w:bCs/>
                <w:spacing w:val="4"/>
                <w:sz w:val="10"/>
                <w:szCs w:val="10"/>
              </w:rPr>
            </w:pPr>
          </w:p>
        </w:tc>
      </w:tr>
      <w:tr w:rsidR="00033A0D" w:rsidRPr="003A4858" w:rsidTr="0019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3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0D" w:rsidRPr="00E47B41" w:rsidRDefault="00033A0D" w:rsidP="003A4858">
            <w:pPr>
              <w:tabs>
                <w:tab w:val="left" w:pos="278"/>
              </w:tabs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</w:pPr>
            <w:r w:rsidRPr="00E47B4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4. </w:t>
            </w:r>
            <w:r w:rsidRPr="00E47B4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ab/>
              <w:t>Angaben zur Familiensituation</w:t>
            </w:r>
            <w:r w:rsidRPr="00E47B41">
              <w:rPr>
                <w:rFonts w:ascii="Arial" w:hAnsi="Arial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E47B41">
              <w:rPr>
                <w:rFonts w:ascii="Arial" w:hAnsi="Arial" w:cs="Arial"/>
                <w:b/>
                <w:bCs/>
                <w:spacing w:val="4"/>
                <w:sz w:val="12"/>
                <w:szCs w:val="12"/>
              </w:rPr>
              <w:t>(Betreuung, Berufstätigkeit der Eltern, Fremdsprachigkeit, sprachliche Verständigung, usw.)</w:t>
            </w:r>
          </w:p>
        </w:tc>
      </w:tr>
      <w:tr w:rsidR="00033A0D" w:rsidRPr="003A4858" w:rsidTr="00B6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1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3A0D" w:rsidRPr="00464153" w:rsidRDefault="0042521C" w:rsidP="00A81124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8" w:name="Text31"/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instrText xml:space="preserve"> FORMTEXT </w:instrTex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separate"/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end"/>
            </w:r>
            <w:bookmarkEnd w:id="28"/>
          </w:p>
        </w:tc>
      </w:tr>
      <w:tr w:rsidR="00FF0E16" w:rsidRPr="003A4858" w:rsidTr="0019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43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F0E16" w:rsidRPr="00E47B41" w:rsidRDefault="00FF0E16" w:rsidP="003A4858">
            <w:pPr>
              <w:tabs>
                <w:tab w:val="left" w:pos="278"/>
              </w:tabs>
              <w:rPr>
                <w:rFonts w:ascii="Arial" w:hAnsi="Arial" w:cs="Arial"/>
                <w:b/>
                <w:bCs/>
                <w:spacing w:val="4"/>
                <w:sz w:val="10"/>
                <w:szCs w:val="10"/>
              </w:rPr>
            </w:pPr>
          </w:p>
        </w:tc>
      </w:tr>
      <w:tr w:rsidR="00033A0D" w:rsidRPr="003A4858" w:rsidTr="00C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0433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0D" w:rsidRPr="00E47B41" w:rsidRDefault="003E2414" w:rsidP="003A4858">
            <w:pPr>
              <w:tabs>
                <w:tab w:val="left" w:pos="301"/>
              </w:tabs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5. </w:t>
            </w:r>
            <w:r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ab/>
              <w:t>Welche Lösungsansätze wurden bisher umgesetzt</w:t>
            </w:r>
            <w:r w:rsidR="00033A0D" w:rsidRPr="00E47B41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 xml:space="preserve">? </w:t>
            </w:r>
          </w:p>
        </w:tc>
      </w:tr>
      <w:tr w:rsidR="00033A0D" w:rsidRPr="00464153" w:rsidTr="00B6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2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33A0D" w:rsidRPr="00464153" w:rsidRDefault="0042521C" w:rsidP="008F3C0A">
            <w:pPr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instrText xml:space="preserve"> FORMTEXT </w:instrTex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separate"/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 w:rsidRPr="00464153">
              <w:rPr>
                <w:rFonts w:ascii="Arial" w:hAnsi="Arial" w:cs="Arial"/>
                <w:noProof/>
                <w:spacing w:val="4"/>
                <w:sz w:val="18"/>
                <w:szCs w:val="18"/>
              </w:rPr>
              <w:fldChar w:fldCharType="end"/>
            </w:r>
            <w:bookmarkEnd w:id="29"/>
          </w:p>
        </w:tc>
      </w:tr>
      <w:tr w:rsidR="00C86290" w:rsidRPr="00B65AF6" w:rsidTr="00B6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9"/>
        </w:trPr>
        <w:tc>
          <w:tcPr>
            <w:tcW w:w="1043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86290" w:rsidRPr="00B65AF6" w:rsidRDefault="00B65AF6" w:rsidP="0059465E">
            <w:pPr>
              <w:tabs>
                <w:tab w:val="left" w:pos="284"/>
              </w:tabs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B65AF6">
              <w:rPr>
                <w:rFonts w:ascii="Arial" w:hAnsi="Arial" w:cs="Arial"/>
                <w:spacing w:val="4"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t xml:space="preserve"> bereits involvierter Spez.LP 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pacing w:val="4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30"/>
          </w:p>
        </w:tc>
      </w:tr>
      <w:tr w:rsidR="00B65AF6" w:rsidRPr="003A4858" w:rsidTr="00B65A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0433" w:type="dxa"/>
            <w:gridSpan w:val="7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B65AF6" w:rsidRPr="00E47B41" w:rsidRDefault="00B65AF6" w:rsidP="00481F0C">
            <w:pPr>
              <w:tabs>
                <w:tab w:val="left" w:pos="278"/>
              </w:tabs>
              <w:rPr>
                <w:rFonts w:ascii="Arial" w:hAnsi="Arial" w:cs="Arial"/>
                <w:b/>
                <w:bCs/>
                <w:spacing w:val="4"/>
                <w:sz w:val="10"/>
                <w:szCs w:val="10"/>
              </w:rPr>
            </w:pPr>
          </w:p>
        </w:tc>
      </w:tr>
      <w:tr w:rsidR="00033A0D" w:rsidRPr="00792978" w:rsidTr="00C862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0D" w:rsidRPr="00792978" w:rsidRDefault="00033A0D" w:rsidP="00C86290">
            <w:pPr>
              <w:spacing w:before="12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Datum</w:t>
            </w:r>
            <w:r w:rsidR="000C30C6" w:rsidRPr="00792978">
              <w:rPr>
                <w:rFonts w:ascii="Arial" w:hAnsi="Arial" w:cs="Arial"/>
                <w:spacing w:val="4"/>
                <w:sz w:val="18"/>
                <w:szCs w:val="18"/>
              </w:rPr>
              <w:t>:</w:t>
            </w:r>
            <w:r w:rsidR="0042521C" w:rsidRPr="0079297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1" w:name="Text25"/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0D" w:rsidRPr="00792978" w:rsidRDefault="00033A0D" w:rsidP="00C86290">
            <w:pPr>
              <w:tabs>
                <w:tab w:val="left" w:pos="1772"/>
              </w:tabs>
              <w:spacing w:before="12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Unterschrift LP</w:t>
            </w:r>
            <w:r w:rsidR="000C30C6" w:rsidRPr="00792978">
              <w:rPr>
                <w:rFonts w:ascii="Arial" w:hAnsi="Arial" w:cs="Arial"/>
                <w:spacing w:val="4"/>
                <w:sz w:val="18"/>
                <w:szCs w:val="18"/>
              </w:rPr>
              <w:t>: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ab/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2" w:name="Text26"/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32"/>
          </w:p>
        </w:tc>
      </w:tr>
      <w:tr w:rsidR="00033A0D" w:rsidRPr="00792978" w:rsidTr="0019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04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0D" w:rsidRPr="00792978" w:rsidRDefault="00033A0D" w:rsidP="00833DCD">
            <w:pPr>
              <w:spacing w:before="240" w:after="240"/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</w:pPr>
            <w:r w:rsidRPr="00792978">
              <w:rPr>
                <w:rFonts w:ascii="Arial" w:hAnsi="Arial" w:cs="Arial"/>
                <w:b/>
                <w:bCs/>
                <w:spacing w:val="4"/>
                <w:sz w:val="18"/>
                <w:szCs w:val="18"/>
              </w:rPr>
              <w:t>Die Eltern sind einverstanden, dass die Lehrperson Spezialunterricht beantragt</w:t>
            </w:r>
          </w:p>
        </w:tc>
      </w:tr>
      <w:tr w:rsidR="00033A0D" w:rsidRPr="00792978" w:rsidTr="00190D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4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0D" w:rsidRPr="00792978" w:rsidRDefault="00033A0D" w:rsidP="003A4858">
            <w:pPr>
              <w:tabs>
                <w:tab w:val="left" w:pos="4535"/>
              </w:tabs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Datum</w:t>
            </w:r>
            <w:r w:rsidR="000C30C6" w:rsidRPr="00792978">
              <w:rPr>
                <w:rFonts w:ascii="Arial" w:hAnsi="Arial" w:cs="Arial"/>
                <w:spacing w:val="4"/>
                <w:sz w:val="18"/>
                <w:szCs w:val="18"/>
              </w:rPr>
              <w:t>:</w:t>
            </w:r>
            <w:r w:rsidR="0042521C" w:rsidRPr="00792978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8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3A0D" w:rsidRPr="00792978" w:rsidRDefault="00033A0D" w:rsidP="00E20A16">
            <w:pPr>
              <w:tabs>
                <w:tab w:val="left" w:pos="1772"/>
                <w:tab w:val="left" w:pos="4535"/>
              </w:tabs>
              <w:ind w:left="56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Unterschrift Eltern</w:t>
            </w:r>
            <w:r w:rsidR="000C30C6" w:rsidRPr="00792978">
              <w:rPr>
                <w:rFonts w:ascii="Arial" w:hAnsi="Arial" w:cs="Arial"/>
                <w:spacing w:val="4"/>
                <w:sz w:val="18"/>
                <w:szCs w:val="18"/>
              </w:rPr>
              <w:t>:</w:t>
            </w:r>
            <w:r w:rsidR="00E20A16">
              <w:rPr>
                <w:rFonts w:ascii="Arial" w:hAnsi="Arial" w:cs="Arial"/>
                <w:spacing w:val="4"/>
                <w:sz w:val="18"/>
                <w:szCs w:val="18"/>
              </w:rPr>
              <w:tab/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instrText xml:space="preserve"> FORMTEXT </w:instrTex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separate"/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t> </w:t>
            </w:r>
            <w:r w:rsidRPr="00792978">
              <w:rPr>
                <w:rFonts w:ascii="Arial" w:hAnsi="Arial" w:cs="Arial"/>
                <w:spacing w:val="4"/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D94FB8" w:rsidRPr="00792978" w:rsidRDefault="00D94FB8" w:rsidP="00D603C7">
      <w:pPr>
        <w:tabs>
          <w:tab w:val="left" w:pos="5103"/>
          <w:tab w:val="left" w:pos="6804"/>
        </w:tabs>
        <w:spacing w:line="240" w:lineRule="atLeast"/>
        <w:rPr>
          <w:rFonts w:ascii="Arial" w:hAnsi="Arial" w:cs="Arial"/>
          <w:spacing w:val="4"/>
          <w:sz w:val="18"/>
          <w:szCs w:val="18"/>
        </w:rPr>
      </w:pPr>
    </w:p>
    <w:sectPr w:rsidR="00D94FB8" w:rsidRPr="00792978" w:rsidSect="00321DD3">
      <w:headerReference w:type="even" r:id="rId9"/>
      <w:headerReference w:type="default" r:id="rId10"/>
      <w:headerReference w:type="first" r:id="rId11"/>
      <w:footerReference w:type="first" r:id="rId12"/>
      <w:pgSz w:w="11880" w:h="16820"/>
      <w:pgMar w:top="454" w:right="851" w:bottom="568" w:left="1134" w:header="284" w:footer="6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06" w:rsidRDefault="000A0206">
      <w:r>
        <w:separator/>
      </w:r>
    </w:p>
  </w:endnote>
  <w:endnote w:type="continuationSeparator" w:id="0">
    <w:p w:rsidR="000A0206" w:rsidRDefault="000A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Zapf Dingbats">
    <w:altName w:val="Zapf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B3" w:rsidRPr="00D83609" w:rsidRDefault="00D74663" w:rsidP="00387714">
    <w:pPr>
      <w:pStyle w:val="Fuzeile"/>
      <w:rPr>
        <w:rFonts w:ascii="Helvetica" w:hAnsi="Helvetica"/>
        <w:sz w:val="16"/>
        <w:szCs w:val="16"/>
      </w:rPr>
    </w:pPr>
    <w:r w:rsidRPr="00D83609">
      <w:rPr>
        <w:rFonts w:ascii="Helvetica" w:hAnsi="Helvetica"/>
        <w:snapToGrid w:val="0"/>
        <w:sz w:val="16"/>
        <w:szCs w:val="16"/>
      </w:rPr>
      <w:t>A</w:t>
    </w:r>
    <w:r w:rsidR="00792978">
      <w:rPr>
        <w:rFonts w:ascii="Helvetica" w:hAnsi="Helvetica"/>
        <w:snapToGrid w:val="0"/>
        <w:sz w:val="16"/>
        <w:szCs w:val="16"/>
      </w:rPr>
      <w:t xml:space="preserve">nmeldebericht </w:t>
    </w:r>
    <w:r w:rsidRPr="00D83609">
      <w:rPr>
        <w:rFonts w:ascii="Helvetica" w:hAnsi="Helvetica"/>
        <w:snapToGrid w:val="0"/>
        <w:sz w:val="16"/>
        <w:szCs w:val="16"/>
      </w:rPr>
      <w:t>Schule für den Spez.unterricht Logopädie und Psychomotorik Gesundheitsdienst; 20.1.2014/at</w:t>
    </w:r>
  </w:p>
  <w:p w:rsidR="000641B3" w:rsidRPr="00CD171D" w:rsidRDefault="000641B3" w:rsidP="0038771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06" w:rsidRDefault="000A0206">
      <w:r>
        <w:separator/>
      </w:r>
    </w:p>
  </w:footnote>
  <w:footnote w:type="continuationSeparator" w:id="0">
    <w:p w:rsidR="000A0206" w:rsidRDefault="000A0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B3" w:rsidRDefault="000641B3">
    <w:pPr>
      <w:pStyle w:val="Kopfzeile"/>
      <w:framePr w:w="576" w:wrap="around" w:vAnchor="page" w:hAnchor="page" w:x="5351" w:y="738"/>
      <w:widowControl w:val="0"/>
      <w:jc w:val="right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641B3" w:rsidRDefault="000641B3">
    <w:pPr>
      <w:pStyle w:val="Kopfzeile"/>
      <w:widowControl w:val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1B3" w:rsidRDefault="000641B3">
    <w:pPr>
      <w:pStyle w:val="Kopfzeile"/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595"/>
      <w:gridCol w:w="5075"/>
    </w:tblGrid>
    <w:tr w:rsidR="0099015D" w:rsidTr="003F45A3">
      <w:trPr>
        <w:cantSplit/>
        <w:trHeight w:hRule="exact" w:val="1135"/>
      </w:trPr>
      <w:tc>
        <w:tcPr>
          <w:tcW w:w="5387" w:type="dxa"/>
        </w:tcPr>
        <w:p w:rsidR="0099015D" w:rsidRDefault="003F45A3" w:rsidP="003669D2">
          <w:pPr>
            <w:pStyle w:val="Abteilung"/>
          </w:pPr>
          <w:r>
            <w:rPr>
              <w:noProof/>
              <w:position w:val="-6"/>
              <w:lang w:bidi="ta-IN"/>
            </w:rPr>
            <w:drawing>
              <wp:anchor distT="0" distB="0" distL="114300" distR="114300" simplePos="0" relativeHeight="251657728" behindDoc="0" locked="0" layoutInCell="0" allowOverlap="1" wp14:anchorId="15B8223D" wp14:editId="54063DA0">
                <wp:simplePos x="0" y="0"/>
                <wp:positionH relativeFrom="column">
                  <wp:posOffset>4337523</wp:posOffset>
                </wp:positionH>
                <wp:positionV relativeFrom="paragraph">
                  <wp:posOffset>30480</wp:posOffset>
                </wp:positionV>
                <wp:extent cx="269875" cy="434975"/>
                <wp:effectExtent l="0" t="0" r="0" b="3175"/>
                <wp:wrapNone/>
                <wp:docPr id="1" name="Bild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9015D">
            <w:t>Gesundheitsdienst</w:t>
          </w:r>
        </w:p>
        <w:p w:rsidR="0099015D" w:rsidRDefault="0099015D" w:rsidP="003669D2"/>
      </w:tc>
      <w:tc>
        <w:tcPr>
          <w:tcW w:w="595" w:type="dxa"/>
        </w:tcPr>
        <w:p w:rsidR="0099015D" w:rsidRDefault="0099015D" w:rsidP="003669D2">
          <w:pPr>
            <w:rPr>
              <w:position w:val="-6"/>
            </w:rPr>
          </w:pPr>
        </w:p>
      </w:tc>
      <w:tc>
        <w:tcPr>
          <w:tcW w:w="5075" w:type="dxa"/>
        </w:tcPr>
        <w:p w:rsidR="0099015D" w:rsidRDefault="0099015D" w:rsidP="00321DD3">
          <w:pPr>
            <w:pStyle w:val="StadtBern"/>
            <w:spacing w:before="400"/>
            <w:ind w:left="1389"/>
          </w:pPr>
          <w:r>
            <w:t>Stadt Bern</w:t>
          </w:r>
        </w:p>
        <w:p w:rsidR="0099015D" w:rsidRDefault="0099015D" w:rsidP="00321DD3">
          <w:pPr>
            <w:pStyle w:val="Direktion"/>
            <w:ind w:left="1389"/>
          </w:pPr>
          <w:r>
            <w:t>Direktion für Bildung</w:t>
          </w:r>
          <w:r>
            <w:br/>
            <w:t>Soziales und Sport</w:t>
          </w:r>
        </w:p>
      </w:tc>
    </w:tr>
  </w:tbl>
  <w:p w:rsidR="0099015D" w:rsidRPr="0099015D" w:rsidRDefault="0099015D" w:rsidP="009901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84753"/>
    <w:multiLevelType w:val="hybridMultilevel"/>
    <w:tmpl w:val="FD08C7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E"/>
    <w:multiLevelType w:val="hybridMultilevel"/>
    <w:tmpl w:val="BF2ECD66"/>
    <w:lvl w:ilvl="0" w:tplc="9484F5B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357676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783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D662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40A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34B3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CA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30CB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12A3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C6876"/>
    <w:multiLevelType w:val="hybridMultilevel"/>
    <w:tmpl w:val="0648335E"/>
    <w:lvl w:ilvl="0" w:tplc="18C0D62C">
      <w:numFmt w:val="bullet"/>
      <w:lvlText w:val=""/>
      <w:lvlJc w:val="left"/>
      <w:pPr>
        <w:tabs>
          <w:tab w:val="num" w:pos="5460"/>
        </w:tabs>
        <w:ind w:left="54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3">
    <w:nsid w:val="3A8551BA"/>
    <w:multiLevelType w:val="hybridMultilevel"/>
    <w:tmpl w:val="BF2ECD66"/>
    <w:lvl w:ilvl="0" w:tplc="0268BF38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sz w:val="36"/>
      </w:rPr>
    </w:lvl>
    <w:lvl w:ilvl="1" w:tplc="3DB4A2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9AC2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0D9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4EAF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DE5D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AE81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74B5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5EE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A2870"/>
    <w:multiLevelType w:val="hybridMultilevel"/>
    <w:tmpl w:val="BF2ECD66"/>
    <w:lvl w:ilvl="0" w:tplc="A4667164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062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0EBE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D6B3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DA2B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422E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D2C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ACD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FC21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592FB3"/>
    <w:multiLevelType w:val="hybridMultilevel"/>
    <w:tmpl w:val="BF2ECD66"/>
    <w:lvl w:ilvl="0" w:tplc="C9509296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sz w:val="36"/>
      </w:rPr>
    </w:lvl>
    <w:lvl w:ilvl="1" w:tplc="0430F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A2E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A607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9846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108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A9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DAEF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1C8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1B479D6"/>
    <w:multiLevelType w:val="hybridMultilevel"/>
    <w:tmpl w:val="BF2ECD66"/>
    <w:lvl w:ilvl="0" w:tplc="60C246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8B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669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5AF0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4280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1436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4CD6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94E3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AA0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9C67AE"/>
    <w:multiLevelType w:val="hybridMultilevel"/>
    <w:tmpl w:val="BF2ECD66"/>
    <w:lvl w:ilvl="0" w:tplc="91DE7BBE">
      <w:start w:val="1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  <w:sz w:val="36"/>
      </w:rPr>
    </w:lvl>
    <w:lvl w:ilvl="1" w:tplc="94BEA9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6C1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B00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90FF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C96CE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E4A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4B5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2EEC7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59B12B1"/>
    <w:multiLevelType w:val="hybridMultilevel"/>
    <w:tmpl w:val="BF2ECD66"/>
    <w:lvl w:ilvl="0" w:tplc="7AE29884">
      <w:start w:val="1"/>
      <w:numFmt w:val="bullet"/>
      <w:lvlText w:val="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4E4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940F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221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8E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F780E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3824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B23D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62F7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4D2C7D"/>
    <w:multiLevelType w:val="hybridMultilevel"/>
    <w:tmpl w:val="8B1AFADC"/>
    <w:lvl w:ilvl="0" w:tplc="582C145C"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0">
    <w:nsid w:val="7DFF73FF"/>
    <w:multiLevelType w:val="hybridMultilevel"/>
    <w:tmpl w:val="BF2ECD66"/>
    <w:lvl w:ilvl="0" w:tplc="D43A56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Zapf Dingbats" w:hAnsi="Zapf Dingbats" w:hint="default"/>
      </w:rPr>
    </w:lvl>
    <w:lvl w:ilvl="1" w:tplc="9D1A8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B48A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458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AB6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F87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A8CF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AE3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A40E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3a1l4W28YamgWXecRTv+vJQKfl4=" w:salt="MCe+V6K9/3NgwS7fNPcdHg==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206"/>
    <w:rsid w:val="00001062"/>
    <w:rsid w:val="00001151"/>
    <w:rsid w:val="00003957"/>
    <w:rsid w:val="00012166"/>
    <w:rsid w:val="0002016D"/>
    <w:rsid w:val="00026DBC"/>
    <w:rsid w:val="00033A0D"/>
    <w:rsid w:val="000409D9"/>
    <w:rsid w:val="000466FD"/>
    <w:rsid w:val="000641B3"/>
    <w:rsid w:val="00071EC7"/>
    <w:rsid w:val="00073373"/>
    <w:rsid w:val="000928C2"/>
    <w:rsid w:val="000A0206"/>
    <w:rsid w:val="000B2840"/>
    <w:rsid w:val="000B5CFD"/>
    <w:rsid w:val="000C30C6"/>
    <w:rsid w:val="000D6947"/>
    <w:rsid w:val="000E241D"/>
    <w:rsid w:val="000E4BA5"/>
    <w:rsid w:val="001242E0"/>
    <w:rsid w:val="001254A5"/>
    <w:rsid w:val="00144938"/>
    <w:rsid w:val="00145F97"/>
    <w:rsid w:val="00161AE5"/>
    <w:rsid w:val="00190DCF"/>
    <w:rsid w:val="00191CF7"/>
    <w:rsid w:val="0020555C"/>
    <w:rsid w:val="0023012E"/>
    <w:rsid w:val="00237C74"/>
    <w:rsid w:val="00245226"/>
    <w:rsid w:val="0024770E"/>
    <w:rsid w:val="0026516A"/>
    <w:rsid w:val="002959EC"/>
    <w:rsid w:val="002C7059"/>
    <w:rsid w:val="002E34C9"/>
    <w:rsid w:val="002F1BF3"/>
    <w:rsid w:val="002F3306"/>
    <w:rsid w:val="00321DD3"/>
    <w:rsid w:val="0032629D"/>
    <w:rsid w:val="00337CAF"/>
    <w:rsid w:val="00341A18"/>
    <w:rsid w:val="003669D2"/>
    <w:rsid w:val="00367AF3"/>
    <w:rsid w:val="00387714"/>
    <w:rsid w:val="0039170E"/>
    <w:rsid w:val="003A4858"/>
    <w:rsid w:val="003D4276"/>
    <w:rsid w:val="003D695F"/>
    <w:rsid w:val="003E2414"/>
    <w:rsid w:val="003E3149"/>
    <w:rsid w:val="003F385F"/>
    <w:rsid w:val="003F45A3"/>
    <w:rsid w:val="0042521C"/>
    <w:rsid w:val="00431A28"/>
    <w:rsid w:val="004434BA"/>
    <w:rsid w:val="0045266E"/>
    <w:rsid w:val="00464153"/>
    <w:rsid w:val="004730F4"/>
    <w:rsid w:val="0049115B"/>
    <w:rsid w:val="0049282D"/>
    <w:rsid w:val="004B7284"/>
    <w:rsid w:val="004C3223"/>
    <w:rsid w:val="004F18C0"/>
    <w:rsid w:val="004F7880"/>
    <w:rsid w:val="0052386C"/>
    <w:rsid w:val="00526C81"/>
    <w:rsid w:val="00564110"/>
    <w:rsid w:val="005646B2"/>
    <w:rsid w:val="00574119"/>
    <w:rsid w:val="00581BF8"/>
    <w:rsid w:val="005D570E"/>
    <w:rsid w:val="005F1BF5"/>
    <w:rsid w:val="00601ABD"/>
    <w:rsid w:val="00602477"/>
    <w:rsid w:val="00602652"/>
    <w:rsid w:val="00644148"/>
    <w:rsid w:val="006562EB"/>
    <w:rsid w:val="00657DD0"/>
    <w:rsid w:val="00667029"/>
    <w:rsid w:val="00667118"/>
    <w:rsid w:val="00686B43"/>
    <w:rsid w:val="00691964"/>
    <w:rsid w:val="006A14DD"/>
    <w:rsid w:val="006E245E"/>
    <w:rsid w:val="006F13C7"/>
    <w:rsid w:val="007042D8"/>
    <w:rsid w:val="00717D58"/>
    <w:rsid w:val="00722421"/>
    <w:rsid w:val="007258F2"/>
    <w:rsid w:val="00732CF1"/>
    <w:rsid w:val="007478F7"/>
    <w:rsid w:val="00770593"/>
    <w:rsid w:val="00792978"/>
    <w:rsid w:val="00795CE3"/>
    <w:rsid w:val="007C0046"/>
    <w:rsid w:val="007C7B44"/>
    <w:rsid w:val="007E58C8"/>
    <w:rsid w:val="007F33B4"/>
    <w:rsid w:val="00806CF2"/>
    <w:rsid w:val="0081003B"/>
    <w:rsid w:val="008147A6"/>
    <w:rsid w:val="008151F7"/>
    <w:rsid w:val="00833DCD"/>
    <w:rsid w:val="008357CA"/>
    <w:rsid w:val="0085623E"/>
    <w:rsid w:val="0085695D"/>
    <w:rsid w:val="00883C54"/>
    <w:rsid w:val="00887E9C"/>
    <w:rsid w:val="008A24A2"/>
    <w:rsid w:val="008F2529"/>
    <w:rsid w:val="008F3C0A"/>
    <w:rsid w:val="0091458F"/>
    <w:rsid w:val="0092404C"/>
    <w:rsid w:val="00940A3E"/>
    <w:rsid w:val="0095062F"/>
    <w:rsid w:val="00974954"/>
    <w:rsid w:val="00977725"/>
    <w:rsid w:val="0099015D"/>
    <w:rsid w:val="009B0D23"/>
    <w:rsid w:val="009C10FA"/>
    <w:rsid w:val="009D0562"/>
    <w:rsid w:val="009D5DE7"/>
    <w:rsid w:val="009E366E"/>
    <w:rsid w:val="009E5372"/>
    <w:rsid w:val="009F2DA5"/>
    <w:rsid w:val="009F2EFD"/>
    <w:rsid w:val="00A07460"/>
    <w:rsid w:val="00A5299B"/>
    <w:rsid w:val="00A57AAC"/>
    <w:rsid w:val="00A57AF3"/>
    <w:rsid w:val="00A65A3F"/>
    <w:rsid w:val="00A7173C"/>
    <w:rsid w:val="00A81124"/>
    <w:rsid w:val="00AB2A33"/>
    <w:rsid w:val="00AB2D33"/>
    <w:rsid w:val="00AB2DE0"/>
    <w:rsid w:val="00AE114A"/>
    <w:rsid w:val="00AF32F1"/>
    <w:rsid w:val="00B03D82"/>
    <w:rsid w:val="00B10CF6"/>
    <w:rsid w:val="00B52971"/>
    <w:rsid w:val="00B65AF6"/>
    <w:rsid w:val="00B908F7"/>
    <w:rsid w:val="00B90C39"/>
    <w:rsid w:val="00BC0521"/>
    <w:rsid w:val="00BE5CFA"/>
    <w:rsid w:val="00BF5E68"/>
    <w:rsid w:val="00BF797E"/>
    <w:rsid w:val="00C17B9A"/>
    <w:rsid w:val="00C22E05"/>
    <w:rsid w:val="00C340FE"/>
    <w:rsid w:val="00C42ED8"/>
    <w:rsid w:val="00C67D28"/>
    <w:rsid w:val="00C70ADD"/>
    <w:rsid w:val="00C83951"/>
    <w:rsid w:val="00C86290"/>
    <w:rsid w:val="00C952D7"/>
    <w:rsid w:val="00CB5485"/>
    <w:rsid w:val="00CD27BE"/>
    <w:rsid w:val="00D014AD"/>
    <w:rsid w:val="00D2301E"/>
    <w:rsid w:val="00D27B67"/>
    <w:rsid w:val="00D44353"/>
    <w:rsid w:val="00D47E5C"/>
    <w:rsid w:val="00D518C8"/>
    <w:rsid w:val="00D603C7"/>
    <w:rsid w:val="00D74663"/>
    <w:rsid w:val="00D75712"/>
    <w:rsid w:val="00D7652E"/>
    <w:rsid w:val="00D83609"/>
    <w:rsid w:val="00D94FB8"/>
    <w:rsid w:val="00DA3963"/>
    <w:rsid w:val="00DB5891"/>
    <w:rsid w:val="00DC01AB"/>
    <w:rsid w:val="00DC0CAA"/>
    <w:rsid w:val="00DC16F6"/>
    <w:rsid w:val="00DF2276"/>
    <w:rsid w:val="00E0629D"/>
    <w:rsid w:val="00E15750"/>
    <w:rsid w:val="00E20A16"/>
    <w:rsid w:val="00E40ADB"/>
    <w:rsid w:val="00E47B2F"/>
    <w:rsid w:val="00E47B34"/>
    <w:rsid w:val="00E47B41"/>
    <w:rsid w:val="00E61921"/>
    <w:rsid w:val="00EB2583"/>
    <w:rsid w:val="00EC4901"/>
    <w:rsid w:val="00EE71D9"/>
    <w:rsid w:val="00F1486E"/>
    <w:rsid w:val="00F1569D"/>
    <w:rsid w:val="00F22FF0"/>
    <w:rsid w:val="00F4796C"/>
    <w:rsid w:val="00F8787A"/>
    <w:rsid w:val="00FA6FF2"/>
    <w:rsid w:val="00FD508F"/>
    <w:rsid w:val="00FF0342"/>
    <w:rsid w:val="00FF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de-CH" w:eastAsia="de-CH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 w:bidi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leader="dot" w:pos="9498"/>
      </w:tabs>
      <w:spacing w:before="120"/>
      <w:outlineLvl w:val="1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leader="dot" w:pos="4678"/>
        <w:tab w:val="left" w:pos="5245"/>
        <w:tab w:val="left" w:leader="dot" w:pos="9072"/>
      </w:tabs>
      <w:spacing w:line="360" w:lineRule="auto"/>
    </w:pPr>
    <w:rPr>
      <w:rFonts w:ascii="Helvetica" w:hAnsi="Helvetica"/>
      <w:sz w:val="20"/>
    </w:rPr>
  </w:style>
  <w:style w:type="paragraph" w:styleId="Textkrper2">
    <w:name w:val="Body Text 2"/>
    <w:basedOn w:val="Standard"/>
    <w:rPr>
      <w:rFonts w:ascii="Arial" w:hAnsi="Arial"/>
      <w:b/>
    </w:rPr>
  </w:style>
  <w:style w:type="paragraph" w:customStyle="1" w:styleId="Direktion">
    <w:name w:val="Direktion"/>
    <w:basedOn w:val="Standard"/>
    <w:rsid w:val="0099015D"/>
    <w:pPr>
      <w:spacing w:line="240" w:lineRule="atLeast"/>
    </w:pPr>
    <w:rPr>
      <w:rFonts w:ascii="Arial" w:hAnsi="Arial"/>
      <w:spacing w:val="6"/>
      <w:sz w:val="18"/>
      <w:lang w:val="de-CH" w:eastAsia="de-CH"/>
    </w:rPr>
  </w:style>
  <w:style w:type="paragraph" w:customStyle="1" w:styleId="StadtBern">
    <w:name w:val="Stadt Bern"/>
    <w:basedOn w:val="berschrift1"/>
    <w:rsid w:val="0099015D"/>
    <w:pPr>
      <w:spacing w:before="360" w:line="240" w:lineRule="exact"/>
    </w:pPr>
    <w:rPr>
      <w:spacing w:val="6"/>
      <w:sz w:val="18"/>
      <w:lang w:val="de-CH" w:eastAsia="de-CH"/>
    </w:rPr>
  </w:style>
  <w:style w:type="paragraph" w:customStyle="1" w:styleId="Abteilung">
    <w:name w:val="Abteilung"/>
    <w:basedOn w:val="StadtBern"/>
    <w:next w:val="Standard"/>
    <w:rsid w:val="0099015D"/>
    <w:pPr>
      <w:spacing w:before="600"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F97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856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de-CH" w:eastAsia="de-CH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lang w:val="de-DE" w:eastAsia="de-DE" w:bidi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leader="dot" w:pos="9498"/>
      </w:tabs>
      <w:spacing w:before="120"/>
      <w:outlineLvl w:val="1"/>
    </w:pPr>
    <w:rPr>
      <w:rFonts w:ascii="Arial" w:hAnsi="Arial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leader="dot" w:pos="4678"/>
        <w:tab w:val="left" w:pos="5245"/>
        <w:tab w:val="left" w:leader="dot" w:pos="9072"/>
      </w:tabs>
      <w:spacing w:line="360" w:lineRule="auto"/>
    </w:pPr>
    <w:rPr>
      <w:rFonts w:ascii="Helvetica" w:hAnsi="Helvetica"/>
      <w:sz w:val="20"/>
    </w:rPr>
  </w:style>
  <w:style w:type="paragraph" w:styleId="Textkrper2">
    <w:name w:val="Body Text 2"/>
    <w:basedOn w:val="Standard"/>
    <w:rPr>
      <w:rFonts w:ascii="Arial" w:hAnsi="Arial"/>
      <w:b/>
    </w:rPr>
  </w:style>
  <w:style w:type="paragraph" w:customStyle="1" w:styleId="Direktion">
    <w:name w:val="Direktion"/>
    <w:basedOn w:val="Standard"/>
    <w:rsid w:val="0099015D"/>
    <w:pPr>
      <w:spacing w:line="240" w:lineRule="atLeast"/>
    </w:pPr>
    <w:rPr>
      <w:rFonts w:ascii="Arial" w:hAnsi="Arial"/>
      <w:spacing w:val="6"/>
      <w:sz w:val="18"/>
      <w:lang w:val="de-CH" w:eastAsia="de-CH"/>
    </w:rPr>
  </w:style>
  <w:style w:type="paragraph" w:customStyle="1" w:styleId="StadtBern">
    <w:name w:val="Stadt Bern"/>
    <w:basedOn w:val="berschrift1"/>
    <w:rsid w:val="0099015D"/>
    <w:pPr>
      <w:spacing w:before="360" w:line="240" w:lineRule="exact"/>
    </w:pPr>
    <w:rPr>
      <w:spacing w:val="6"/>
      <w:sz w:val="18"/>
      <w:lang w:val="de-CH" w:eastAsia="de-CH"/>
    </w:rPr>
  </w:style>
  <w:style w:type="paragraph" w:customStyle="1" w:styleId="Abteilung">
    <w:name w:val="Abteilung"/>
    <w:basedOn w:val="StadtBern"/>
    <w:next w:val="Standard"/>
    <w:rsid w:val="0099015D"/>
    <w:pPr>
      <w:spacing w:before="600"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F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45F97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856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2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8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4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573B122-0575-45DD-B58D-8AD47BA5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380DE33B.dotm</Template>
  <TotalTime>0</TotalTime>
  <Pages>1</Pages>
  <Words>235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psychomot. Therapie</vt:lpstr>
    </vt:vector>
  </TitlesOfParts>
  <Company>Stadtverwaltung Bern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psychomot. Therapie</dc:title>
  <dc:creator>Hofer Irma, BSS GSD</dc:creator>
  <cp:lastModifiedBy>Hofer Irma, BSS GSD</cp:lastModifiedBy>
  <cp:revision>8</cp:revision>
  <cp:lastPrinted>2014-06-05T15:32:00Z</cp:lastPrinted>
  <dcterms:created xsi:type="dcterms:W3CDTF">2014-01-28T13:27:00Z</dcterms:created>
  <dcterms:modified xsi:type="dcterms:W3CDTF">2014-06-11T14:57:00Z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-465755084</vt:i4>
  </property>
  <property fmtid="{D5CDD505-2E9C-101B-9397-08002B2CF9AE}" pid="4" name="_EmailSubject">
    <vt:lpwstr>Änderungen in den Zuweisungsabläufen2010_11_17.doc</vt:lpwstr>
  </property>
  <property fmtid="{D5CDD505-2E9C-101B-9397-08002B2CF9AE}" pid="5" name="_AuthorEmail">
    <vt:lpwstr>Ursula.Ackermann@BERN.CH</vt:lpwstr>
  </property>
  <property fmtid="{D5CDD505-2E9C-101B-9397-08002B2CF9AE}" pid="6" name="_AuthorEmailDisplayName">
    <vt:lpwstr>Ackermann Ursula, BSS GSD</vt:lpwstr>
  </property>
  <property fmtid="{D5CDD505-2E9C-101B-9397-08002B2CF9AE}" pid="7" name="_PreviousAdHocReviewCycleID">
    <vt:i4>-1096882608</vt:i4>
  </property>
  <property fmtid="{D5CDD505-2E9C-101B-9397-08002B2CF9AE}" pid="8" name="_ReviewingToolsShownOnce">
    <vt:lpwstr/>
  </property>
</Properties>
</file>