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7A" w:rsidRPr="00152DD8" w:rsidRDefault="00152DD8" w:rsidP="0018017A">
      <w:pPr>
        <w:rPr>
          <w:b/>
          <w:sz w:val="24"/>
          <w:szCs w:val="24"/>
        </w:rPr>
      </w:pPr>
      <w:r w:rsidRPr="00152DD8">
        <w:rPr>
          <w:b/>
          <w:sz w:val="24"/>
          <w:szCs w:val="24"/>
        </w:rPr>
        <w:t>Angaben zur betroffenen/geschädigten Person</w:t>
      </w:r>
    </w:p>
    <w:p w:rsidR="00152DD8" w:rsidRDefault="00152DD8" w:rsidP="0018017A"/>
    <w:tbl>
      <w:tblPr>
        <w:tblStyle w:val="Tabellenraster"/>
        <w:tblW w:w="1445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  <w:gridCol w:w="2694"/>
        <w:gridCol w:w="4536"/>
      </w:tblGrid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Strasse/Nr.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00230" w:rsidRPr="00152DD8" w:rsidTr="007B425F">
        <w:tc>
          <w:tcPr>
            <w:tcW w:w="2693" w:type="dxa"/>
          </w:tcPr>
          <w:p w:rsidR="00900230" w:rsidRDefault="00900230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</w:p>
        </w:tc>
        <w:tc>
          <w:tcPr>
            <w:tcW w:w="4536" w:type="dxa"/>
          </w:tcPr>
          <w:p w:rsidR="00900230" w:rsidRDefault="00900230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230" w:type="dxa"/>
            <w:gridSpan w:val="2"/>
          </w:tcPr>
          <w:p w:rsidR="00900230" w:rsidRDefault="00900230" w:rsidP="0018017A">
            <w:pPr>
              <w:rPr>
                <w:sz w:val="22"/>
                <w:szCs w:val="22"/>
              </w:rPr>
            </w:pPr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P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G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Mobiltelefon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94" w:type="dxa"/>
          </w:tcPr>
          <w:p w:rsidR="00152DD8" w:rsidRPr="00152DD8" w:rsidRDefault="00A07D91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</w:tc>
        <w:tc>
          <w:tcPr>
            <w:tcW w:w="4536" w:type="dxa"/>
          </w:tcPr>
          <w:p w:rsidR="00152DD8" w:rsidRPr="00152DD8" w:rsidRDefault="00A07D91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D6AF4" w:rsidRPr="00152DD8" w:rsidTr="007B425F">
        <w:tc>
          <w:tcPr>
            <w:tcW w:w="14459" w:type="dxa"/>
            <w:gridSpan w:val="4"/>
          </w:tcPr>
          <w:p w:rsidR="009D6AF4" w:rsidRPr="00152DD8" w:rsidRDefault="009D6AF4" w:rsidP="0018017A">
            <w:pPr>
              <w:rPr>
                <w:sz w:val="22"/>
                <w:szCs w:val="22"/>
              </w:rPr>
            </w:pPr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Beruf/Funktion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Arbeitgeber/Arbeitsort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152DD8" w:rsidRDefault="00152DD8" w:rsidP="0018017A"/>
    <w:p w:rsidR="00900230" w:rsidRDefault="00900230" w:rsidP="0018017A"/>
    <w:p w:rsidR="00152DD8" w:rsidRPr="009D6AF4" w:rsidRDefault="009D6AF4" w:rsidP="0018017A">
      <w:pPr>
        <w:rPr>
          <w:b/>
          <w:sz w:val="24"/>
          <w:szCs w:val="24"/>
        </w:rPr>
      </w:pPr>
      <w:r w:rsidRPr="009D6AF4">
        <w:rPr>
          <w:b/>
          <w:sz w:val="24"/>
          <w:szCs w:val="24"/>
        </w:rPr>
        <w:t xml:space="preserve">Angaben zur </w:t>
      </w:r>
      <w:r w:rsidR="006905C5">
        <w:rPr>
          <w:b/>
          <w:sz w:val="24"/>
          <w:szCs w:val="24"/>
        </w:rPr>
        <w:t>Tatperson/stalkenden Person</w:t>
      </w:r>
    </w:p>
    <w:p w:rsidR="00152DD8" w:rsidRDefault="00152DD8" w:rsidP="0018017A"/>
    <w:tbl>
      <w:tblPr>
        <w:tblStyle w:val="Tabellenraster"/>
        <w:tblW w:w="1445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  <w:gridCol w:w="2694"/>
        <w:gridCol w:w="4536"/>
      </w:tblGrid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Strasse/Nr.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00230" w:rsidRPr="00152DD8" w:rsidTr="007B425F">
        <w:tc>
          <w:tcPr>
            <w:tcW w:w="2693" w:type="dxa"/>
          </w:tcPr>
          <w:p w:rsidR="00900230" w:rsidRDefault="00900230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</w:p>
        </w:tc>
        <w:tc>
          <w:tcPr>
            <w:tcW w:w="4536" w:type="dxa"/>
          </w:tcPr>
          <w:p w:rsidR="00900230" w:rsidRDefault="00900230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30" w:type="dxa"/>
            <w:gridSpan w:val="2"/>
          </w:tcPr>
          <w:p w:rsidR="00900230" w:rsidRDefault="00900230" w:rsidP="00B7150A">
            <w:pPr>
              <w:rPr>
                <w:sz w:val="22"/>
                <w:szCs w:val="22"/>
              </w:rPr>
            </w:pP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P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G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Mobiltelefon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A07D91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</w:tc>
        <w:tc>
          <w:tcPr>
            <w:tcW w:w="4536" w:type="dxa"/>
          </w:tcPr>
          <w:p w:rsidR="009D6AF4" w:rsidRPr="00152DD8" w:rsidRDefault="00A07D91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9D6AF4" w:rsidRPr="00152DD8" w:rsidTr="007B425F">
        <w:tc>
          <w:tcPr>
            <w:tcW w:w="14459" w:type="dxa"/>
            <w:gridSpan w:val="4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Beruf/Funktion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Arbeitgeber/Arbeitsort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D6AF4" w:rsidRDefault="009D6AF4" w:rsidP="0018017A"/>
    <w:p w:rsidR="00900230" w:rsidRDefault="00900230" w:rsidP="0018017A"/>
    <w:p w:rsidR="009D6AF4" w:rsidRPr="006905C5" w:rsidRDefault="006905C5" w:rsidP="0018017A">
      <w:pPr>
        <w:rPr>
          <w:b/>
          <w:sz w:val="24"/>
          <w:szCs w:val="24"/>
        </w:rPr>
      </w:pPr>
      <w:r w:rsidRPr="006905C5">
        <w:rPr>
          <w:b/>
          <w:sz w:val="24"/>
          <w:szCs w:val="24"/>
        </w:rPr>
        <w:t>Beziehung zur Tatperson</w:t>
      </w:r>
      <w:r w:rsidR="00156EAD">
        <w:rPr>
          <w:b/>
          <w:sz w:val="24"/>
          <w:szCs w:val="24"/>
        </w:rPr>
        <w:t>:</w:t>
      </w:r>
    </w:p>
    <w:p w:rsidR="009D6AF4" w:rsidRDefault="006905C5" w:rsidP="0018017A">
      <w:r>
        <w:t>(</w:t>
      </w:r>
      <w:r w:rsidR="00900230">
        <w:t>Bezeichnung gilt für beide Geschlechter)</w:t>
      </w:r>
    </w:p>
    <w:p w:rsidR="00900230" w:rsidRDefault="00900230" w:rsidP="0018017A"/>
    <w:p w:rsidR="009D6AF4" w:rsidRDefault="00900230" w:rsidP="00900230">
      <w:pPr>
        <w:tabs>
          <w:tab w:val="left" w:pos="3686"/>
          <w:tab w:val="left" w:pos="7938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14"/>
      <w:r>
        <w:t xml:space="preserve"> Ex-Partner/Ex-Ehegatte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15"/>
      <w:r>
        <w:t xml:space="preserve"> ehemaliger/aktueller Arbeitskollege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16"/>
      <w:r>
        <w:t xml:space="preserve"> </w:t>
      </w:r>
      <w:r w:rsidR="00D815C6">
        <w:t>Studienkollege</w:t>
      </w:r>
    </w:p>
    <w:p w:rsidR="00900230" w:rsidRDefault="00900230" w:rsidP="00900230">
      <w:pPr>
        <w:tabs>
          <w:tab w:val="left" w:pos="3686"/>
          <w:tab w:val="left" w:pos="7938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17"/>
      <w:r>
        <w:t xml:space="preserve"> </w:t>
      </w:r>
      <w:r w:rsidR="00D815C6">
        <w:t>intime Bekanntschaft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18"/>
      <w:r>
        <w:t xml:space="preserve"> </w:t>
      </w:r>
      <w:r w:rsidR="00D815C6">
        <w:t>Vorgesetzter</w:t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19"/>
      <w:r>
        <w:t xml:space="preserve"> Kollege aus Freizeit/Sport</w:t>
      </w:r>
    </w:p>
    <w:p w:rsidR="00900230" w:rsidRDefault="00900230" w:rsidP="00900230">
      <w:pPr>
        <w:tabs>
          <w:tab w:val="left" w:pos="3686"/>
          <w:tab w:val="left" w:pos="7938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20"/>
      <w:r>
        <w:t xml:space="preserve"> Familie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21"/>
      <w:r>
        <w:t xml:space="preserve"> </w:t>
      </w:r>
      <w:r w:rsidR="00D815C6">
        <w:t>Kunde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22"/>
      <w:r>
        <w:t xml:space="preserve"> </w:t>
      </w:r>
      <w:r w:rsidR="00D815C6">
        <w:t>unbekannt/Fremder</w:t>
      </w:r>
    </w:p>
    <w:p w:rsidR="009D6AF4" w:rsidRDefault="00900230" w:rsidP="00900230">
      <w:pPr>
        <w:tabs>
          <w:tab w:val="left" w:pos="3686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23"/>
      <w:r>
        <w:t xml:space="preserve"> </w:t>
      </w:r>
      <w:r w:rsidR="00D815C6">
        <w:t>Nachbar/Vermieter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24"/>
      <w:r>
        <w:t xml:space="preserve"> Anderes: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9D6AF4" w:rsidRDefault="009D6AF4" w:rsidP="0018017A"/>
    <w:p w:rsidR="00EC127C" w:rsidRDefault="00EC127C" w:rsidP="0018017A"/>
    <w:p w:rsidR="00EC127C" w:rsidRDefault="00EC127C" w:rsidP="0018017A"/>
    <w:p w:rsidR="009D6AF4" w:rsidRPr="002C6A0B" w:rsidRDefault="002C6A0B" w:rsidP="0018017A">
      <w:pPr>
        <w:rPr>
          <w:b/>
          <w:sz w:val="24"/>
          <w:szCs w:val="24"/>
        </w:rPr>
      </w:pPr>
      <w:r w:rsidRPr="002C6A0B">
        <w:rPr>
          <w:b/>
          <w:sz w:val="24"/>
          <w:szCs w:val="24"/>
        </w:rPr>
        <w:lastRenderedPageBreak/>
        <w:t>Bei Stalking durch Ex-Partner:</w:t>
      </w:r>
    </w:p>
    <w:p w:rsidR="002C6A0B" w:rsidRDefault="002C6A0B" w:rsidP="0018017A"/>
    <w:p w:rsidR="002C6A0B" w:rsidRDefault="002C6A0B" w:rsidP="0018017A">
      <w:r>
        <w:t xml:space="preserve">Wie lange hat die Beziehung gedauert? Dauer: von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 xml:space="preserve"> bis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2C6A0B" w:rsidRDefault="002C6A0B" w:rsidP="0018017A">
      <w:r>
        <w:t xml:space="preserve">Wann war die Trennung? Datum: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2C6A0B" w:rsidRDefault="002C6A0B" w:rsidP="0018017A"/>
    <w:p w:rsidR="00EC127C" w:rsidRDefault="00EC127C" w:rsidP="0018017A"/>
    <w:p w:rsidR="002C6A0B" w:rsidRPr="00156EAD" w:rsidRDefault="00156EAD" w:rsidP="0018017A">
      <w:pPr>
        <w:rPr>
          <w:b/>
          <w:sz w:val="24"/>
          <w:szCs w:val="24"/>
        </w:rPr>
      </w:pPr>
      <w:r w:rsidRPr="00156EAD">
        <w:rPr>
          <w:b/>
          <w:sz w:val="24"/>
          <w:szCs w:val="24"/>
        </w:rPr>
        <w:t>Kontakt:</w:t>
      </w:r>
    </w:p>
    <w:p w:rsidR="00156EAD" w:rsidRDefault="00156EAD" w:rsidP="0018017A"/>
    <w:p w:rsidR="00156EAD" w:rsidRDefault="00156EAD" w:rsidP="0018017A">
      <w:r>
        <w:t>Besteht noch Kontakt mit der Tatperson?</w:t>
      </w:r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2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29"/>
      <w:r>
        <w:t xml:space="preserve"> ja</w:t>
      </w:r>
      <w:r>
        <w:tab/>
      </w:r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3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30"/>
      <w:r>
        <w:t xml:space="preserve"> nein</w:t>
      </w:r>
      <w:r>
        <w:tab/>
        <w:t xml:space="preserve">Wann fand der Kontaktabbruch statt? Datum: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156EAD" w:rsidRDefault="00156EAD" w:rsidP="00156EAD">
      <w:pPr>
        <w:tabs>
          <w:tab w:val="left" w:pos="2268"/>
        </w:tabs>
      </w:pPr>
      <w:r>
        <w:tab/>
        <w:t>Wie fand der Kontaktabbruch statt? Persönlich, schri</w:t>
      </w:r>
      <w:r w:rsidR="00D8013D">
        <w:t>ftlich, elektronische Nachricht</w:t>
      </w:r>
      <w:r>
        <w:t xml:space="preserve"> usw: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156EAD" w:rsidRDefault="00156EAD" w:rsidP="00156EAD">
      <w:pPr>
        <w:tabs>
          <w:tab w:val="left" w:pos="2268"/>
        </w:tabs>
      </w:pPr>
    </w:p>
    <w:p w:rsidR="00156EAD" w:rsidRDefault="00156EAD" w:rsidP="00156EAD">
      <w:pPr>
        <w:tabs>
          <w:tab w:val="left" w:pos="2268"/>
        </w:tabs>
      </w:pPr>
      <w:r>
        <w:t xml:space="preserve">Wird der </w:t>
      </w:r>
      <w:r w:rsidR="00B32D98">
        <w:t xml:space="preserve">Kontaktabbruch erschwert durch </w:t>
      </w:r>
      <w:r>
        <w:t>z.B. gemeinsame Kinder, gemeinsames Eigentum, selber Arbeitsplatz?</w:t>
      </w:r>
      <w:bookmarkStart w:id="33" w:name="_GoBack"/>
      <w:bookmarkEnd w:id="33"/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4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34"/>
      <w:r>
        <w:t xml:space="preserve"> ja, wegen: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36"/>
      <w:r>
        <w:t xml:space="preserve"> nein</w:t>
      </w:r>
    </w:p>
    <w:p w:rsidR="00156EAD" w:rsidRDefault="00156EAD" w:rsidP="00156EAD">
      <w:pPr>
        <w:tabs>
          <w:tab w:val="left" w:pos="2268"/>
        </w:tabs>
      </w:pPr>
    </w:p>
    <w:p w:rsidR="00EC127C" w:rsidRDefault="00EC127C" w:rsidP="00156EAD">
      <w:pPr>
        <w:tabs>
          <w:tab w:val="left" w:pos="2268"/>
        </w:tabs>
      </w:pPr>
    </w:p>
    <w:p w:rsidR="00156EAD" w:rsidRPr="006940CA" w:rsidRDefault="006940CA" w:rsidP="006940CA">
      <w:pPr>
        <w:rPr>
          <w:b/>
          <w:sz w:val="24"/>
          <w:szCs w:val="24"/>
        </w:rPr>
      </w:pPr>
      <w:r w:rsidRPr="006940CA">
        <w:rPr>
          <w:b/>
          <w:sz w:val="24"/>
          <w:szCs w:val="24"/>
        </w:rPr>
        <w:t>Stalking:</w:t>
      </w:r>
    </w:p>
    <w:p w:rsidR="006940CA" w:rsidRDefault="006940CA" w:rsidP="00156EAD">
      <w:pPr>
        <w:tabs>
          <w:tab w:val="left" w:pos="2268"/>
        </w:tabs>
      </w:pPr>
    </w:p>
    <w:p w:rsidR="006940CA" w:rsidRDefault="006940CA" w:rsidP="00156EAD">
      <w:pPr>
        <w:tabs>
          <w:tab w:val="left" w:pos="2268"/>
        </w:tabs>
      </w:pPr>
      <w:r>
        <w:t xml:space="preserve">Das Stalking begann am: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6940CA" w:rsidRDefault="006940CA" w:rsidP="00156EAD">
      <w:pPr>
        <w:tabs>
          <w:tab w:val="left" w:pos="2268"/>
        </w:tabs>
      </w:pPr>
      <w:r>
        <w:t>Stalkinghandlungen waren:</w:t>
      </w:r>
    </w:p>
    <w:p w:rsidR="00C71B10" w:rsidRDefault="006940CA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6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38"/>
      <w:r>
        <w:t xml:space="preserve"> Telefonanrufe</w:t>
      </w:r>
      <w:r>
        <w:tab/>
      </w:r>
      <w:r w:rsidR="00C71B10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8"/>
      <w:r w:rsidR="00C71B10">
        <w:instrText xml:space="preserve"> FORMCHECKBOX </w:instrText>
      </w:r>
      <w:r w:rsidR="00B32D98">
        <w:fldChar w:fldCharType="separate"/>
      </w:r>
      <w:r w:rsidR="00C71B10">
        <w:fldChar w:fldCharType="end"/>
      </w:r>
      <w:bookmarkEnd w:id="39"/>
      <w:r w:rsidR="00C71B10">
        <w:t xml:space="preserve"> Briefe</w:t>
      </w:r>
      <w:r w:rsidR="00C71B10">
        <w:tab/>
      </w:r>
      <w:r w:rsidR="00C71B10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9"/>
      <w:r w:rsidR="00C71B10">
        <w:instrText xml:space="preserve"> FORMCHECKBOX </w:instrText>
      </w:r>
      <w:r w:rsidR="00B32D98">
        <w:fldChar w:fldCharType="separate"/>
      </w:r>
      <w:r w:rsidR="00C71B10">
        <w:fldChar w:fldCharType="end"/>
      </w:r>
      <w:bookmarkEnd w:id="40"/>
      <w:r w:rsidR="00C71B10">
        <w:t xml:space="preserve"> Beobachten</w:t>
      </w:r>
    </w:p>
    <w:p w:rsidR="006940CA" w:rsidRDefault="006940CA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7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41"/>
      <w:r>
        <w:t xml:space="preserve"> </w:t>
      </w:r>
      <w:r w:rsidR="00C71B10">
        <w:t>email</w:t>
      </w:r>
      <w:r>
        <w:tab/>
      </w:r>
      <w:r w:rsidR="00C71B10"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9"/>
      <w:r w:rsidR="00C71B10">
        <w:instrText xml:space="preserve"> FORMCHECKBOX </w:instrText>
      </w:r>
      <w:r w:rsidR="00B32D98">
        <w:fldChar w:fldCharType="separate"/>
      </w:r>
      <w:r w:rsidR="00C71B10">
        <w:fldChar w:fldCharType="end"/>
      </w:r>
      <w:bookmarkEnd w:id="42"/>
      <w:r w:rsidR="00C71B10">
        <w:t xml:space="preserve"> Geschenke</w:t>
      </w:r>
      <w:r w:rsidR="00C71B10">
        <w:tab/>
      </w:r>
      <w:r w:rsidR="00C71B10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0"/>
      <w:r w:rsidR="00C71B10">
        <w:instrText xml:space="preserve"> FORMCHECKBOX </w:instrText>
      </w:r>
      <w:r w:rsidR="00B32D98">
        <w:fldChar w:fldCharType="separate"/>
      </w:r>
      <w:r w:rsidR="00C71B10">
        <w:fldChar w:fldCharType="end"/>
      </w:r>
      <w:bookmarkEnd w:id="43"/>
      <w:r w:rsidR="00C71B10">
        <w:t xml:space="preserve"> Auflauern</w:t>
      </w:r>
    </w:p>
    <w:p w:rsidR="00C71B10" w:rsidRDefault="00C71B10" w:rsidP="00C71B10">
      <w:pPr>
        <w:tabs>
          <w:tab w:val="left" w:pos="3686"/>
          <w:tab w:val="left" w:pos="7938"/>
        </w:tabs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50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44"/>
      <w:r>
        <w:t xml:space="preserve"> sms/whatsapp/etc.</w:t>
      </w:r>
      <w:r>
        <w:tab/>
      </w: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0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45"/>
      <w:r>
        <w:t xml:space="preserve"> Warenbestellungen im Internet</w:t>
      </w:r>
      <w: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1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46"/>
      <w:r w:rsidR="00A61A92">
        <w:t xml:space="preserve"> Verfolgen (zu Fuss/</w:t>
      </w:r>
      <w:r>
        <w:t>Auto</w:t>
      </w:r>
      <w:r w:rsidR="00A61A92">
        <w:t>/</w:t>
      </w:r>
      <w:r>
        <w:t>Fahrrad)</w:t>
      </w:r>
    </w:p>
    <w:p w:rsidR="00C71B10" w:rsidRDefault="00C71B10" w:rsidP="006940CA">
      <w:pPr>
        <w:tabs>
          <w:tab w:val="left" w:pos="3686"/>
          <w:tab w:val="left" w:pos="7938"/>
        </w:tabs>
        <w:rPr>
          <w:lang w:val="fr-CH"/>
        </w:rPr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51"/>
      <w:r w:rsidRPr="00C71B10">
        <w:rPr>
          <w:lang w:val="fr-CH"/>
        </w:rPr>
        <w:instrText xml:space="preserve"> FORMCHECKBOX </w:instrText>
      </w:r>
      <w:r w:rsidR="00B32D98">
        <w:fldChar w:fldCharType="separate"/>
      </w:r>
      <w:r>
        <w:fldChar w:fldCharType="end"/>
      </w:r>
      <w:bookmarkEnd w:id="47"/>
      <w:r w:rsidRPr="00C71B10">
        <w:rPr>
          <w:lang w:val="fr-CH"/>
        </w:rPr>
        <w:t xml:space="preserve"> s</w:t>
      </w:r>
      <w:r>
        <w:rPr>
          <w:lang w:val="fr-CH"/>
        </w:rPr>
        <w:t>ocial medias (fb/instagram/etc.)</w:t>
      </w:r>
      <w:r>
        <w:rPr>
          <w:lang w:val="fr-CH"/>
        </w:rPr>
        <w:tab/>
      </w:r>
    </w:p>
    <w:p w:rsidR="00C71B10" w:rsidRDefault="00C71B10" w:rsidP="006940CA">
      <w:pPr>
        <w:tabs>
          <w:tab w:val="left" w:pos="3686"/>
          <w:tab w:val="left" w:pos="7938"/>
        </w:tabs>
        <w:rPr>
          <w:lang w:val="fr-CH"/>
        </w:rPr>
      </w:pPr>
    </w:p>
    <w:p w:rsidR="00C71B10" w:rsidRDefault="00C71B10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5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48"/>
      <w:r>
        <w:t xml:space="preserve"> Drohen</w:t>
      </w:r>
      <w: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2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49"/>
      <w:r>
        <w:t xml:space="preserve"> Sachbeschädigungen</w:t>
      </w:r>
      <w:r w:rsidR="00A61A92">
        <w:tab/>
      </w:r>
      <w:r w:rsidR="00A61A92"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2"/>
      <w:r w:rsidR="00A61A92">
        <w:instrText xml:space="preserve"> FORMCHECKBOX </w:instrText>
      </w:r>
      <w:r w:rsidR="00B32D98">
        <w:fldChar w:fldCharType="separate"/>
      </w:r>
      <w:r w:rsidR="00A61A92">
        <w:fldChar w:fldCharType="end"/>
      </w:r>
      <w:bookmarkEnd w:id="50"/>
      <w:r w:rsidR="00A61A92">
        <w:t xml:space="preserve"> Kontakt über Dritte (Familie/Freunde/Arbeitskollegen)</w:t>
      </w:r>
    </w:p>
    <w:p w:rsidR="00C71B10" w:rsidRPr="00A61A92" w:rsidRDefault="00C71B10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6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51"/>
      <w:r>
        <w:t xml:space="preserve"> Nötigen</w:t>
      </w:r>
      <w:r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3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52"/>
      <w:r>
        <w:t xml:space="preserve"> Hausfriedensbruch</w:t>
      </w:r>
      <w:r w:rsidR="00A61A92">
        <w:tab/>
      </w:r>
      <w:r w:rsidR="00A61A92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4"/>
      <w:r w:rsidR="00A61A92">
        <w:instrText xml:space="preserve"> FORMCHECKBOX </w:instrText>
      </w:r>
      <w:r w:rsidR="00B32D98">
        <w:fldChar w:fldCharType="separate"/>
      </w:r>
      <w:r w:rsidR="00A61A92">
        <w:fldChar w:fldCharType="end"/>
      </w:r>
      <w:bookmarkEnd w:id="53"/>
      <w:r w:rsidR="00A61A92">
        <w:t xml:space="preserve"> Verleumden/Blossstellen</w:t>
      </w:r>
    </w:p>
    <w:p w:rsidR="00325F74" w:rsidRDefault="00A61A92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7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54"/>
      <w:r>
        <w:t xml:space="preserve"> Tätlichkeiten/Körperverletzungen</w:t>
      </w:r>
    </w:p>
    <w:p w:rsidR="00325F74" w:rsidRDefault="00325F74" w:rsidP="006940CA">
      <w:pPr>
        <w:tabs>
          <w:tab w:val="left" w:pos="3686"/>
          <w:tab w:val="left" w:pos="7938"/>
        </w:tabs>
      </w:pPr>
    </w:p>
    <w:p w:rsidR="00325F74" w:rsidRDefault="00325F74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8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55"/>
      <w:r>
        <w:t xml:space="preserve"> Anderes: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t xml:space="preserve">,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5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 xml:space="preserve">,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5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A61A92" w:rsidRDefault="00A61A92" w:rsidP="006940CA">
      <w:pPr>
        <w:tabs>
          <w:tab w:val="left" w:pos="3686"/>
          <w:tab w:val="left" w:pos="7938"/>
        </w:tabs>
      </w:pPr>
    </w:p>
    <w:p w:rsidR="00325F74" w:rsidRDefault="00E66030" w:rsidP="006940CA">
      <w:pPr>
        <w:tabs>
          <w:tab w:val="left" w:pos="3686"/>
          <w:tab w:val="left" w:pos="7938"/>
        </w:tabs>
      </w:pPr>
      <w:r>
        <w:lastRenderedPageBreak/>
        <w:t>Die Stalking</w:t>
      </w:r>
      <w:r w:rsidR="003F19DC">
        <w:t>handlungen haben sich:</w:t>
      </w:r>
    </w:p>
    <w:p w:rsidR="003F19DC" w:rsidRDefault="003F19DC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3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59"/>
      <w:r>
        <w:t xml:space="preserve"> intensiviert</w:t>
      </w:r>
    </w:p>
    <w:p w:rsidR="003F19DC" w:rsidRDefault="003F19DC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4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60"/>
      <w:r>
        <w:t xml:space="preserve"> vermindert</w:t>
      </w:r>
    </w:p>
    <w:p w:rsidR="0021139A" w:rsidRDefault="003F19DC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5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61"/>
      <w:r>
        <w:t xml:space="preserve"> blieben konstant</w:t>
      </w:r>
    </w:p>
    <w:p w:rsidR="00A61A92" w:rsidRDefault="00A61A92" w:rsidP="006940CA">
      <w:pPr>
        <w:tabs>
          <w:tab w:val="left" w:pos="3686"/>
          <w:tab w:val="left" w:pos="7938"/>
        </w:tabs>
      </w:pPr>
    </w:p>
    <w:p w:rsidR="00A61A92" w:rsidRDefault="00A61A92" w:rsidP="006940CA">
      <w:pPr>
        <w:tabs>
          <w:tab w:val="left" w:pos="3686"/>
          <w:tab w:val="left" w:pos="7938"/>
        </w:tabs>
      </w:pPr>
    </w:p>
    <w:p w:rsidR="0021139A" w:rsidRPr="0021139A" w:rsidRDefault="0021139A" w:rsidP="0021139A">
      <w:pPr>
        <w:rPr>
          <w:b/>
          <w:sz w:val="24"/>
          <w:szCs w:val="24"/>
        </w:rPr>
      </w:pPr>
      <w:r w:rsidRPr="0021139A">
        <w:rPr>
          <w:b/>
          <w:sz w:val="24"/>
          <w:szCs w:val="24"/>
        </w:rPr>
        <w:t>Motiv:</w:t>
      </w:r>
    </w:p>
    <w:p w:rsidR="0021139A" w:rsidRDefault="0021139A" w:rsidP="0021139A">
      <w:pPr>
        <w:tabs>
          <w:tab w:val="left" w:pos="2268"/>
        </w:tabs>
      </w:pPr>
    </w:p>
    <w:p w:rsidR="0021139A" w:rsidRDefault="0021139A" w:rsidP="006940CA">
      <w:pPr>
        <w:tabs>
          <w:tab w:val="left" w:pos="3686"/>
          <w:tab w:val="left" w:pos="7938"/>
        </w:tabs>
      </w:pPr>
      <w:r>
        <w:t>Gründe für das Stalking könnten sein (z.B. Rache, Konkurrenz, Verliebtheit, usw.):</w:t>
      </w:r>
    </w:p>
    <w:p w:rsidR="0021139A" w:rsidRDefault="0021139A" w:rsidP="006940CA">
      <w:pPr>
        <w:tabs>
          <w:tab w:val="left" w:pos="3686"/>
          <w:tab w:val="left" w:pos="7938"/>
        </w:tabs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6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  <w:r>
        <w:t xml:space="preserve">,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63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>
        <w:t xml:space="preserve">,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6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>
        <w:t xml:space="preserve">,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6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:rsidR="0021139A" w:rsidRDefault="0021139A" w:rsidP="006940CA">
      <w:pPr>
        <w:tabs>
          <w:tab w:val="left" w:pos="3686"/>
          <w:tab w:val="left" w:pos="7938"/>
        </w:tabs>
      </w:pPr>
    </w:p>
    <w:p w:rsidR="00EC127C" w:rsidRDefault="00EC127C" w:rsidP="006940CA">
      <w:pPr>
        <w:tabs>
          <w:tab w:val="left" w:pos="3686"/>
          <w:tab w:val="left" w:pos="7938"/>
        </w:tabs>
      </w:pPr>
    </w:p>
    <w:p w:rsidR="0021139A" w:rsidRPr="0021139A" w:rsidRDefault="0021139A" w:rsidP="0021139A">
      <w:pPr>
        <w:rPr>
          <w:b/>
          <w:sz w:val="24"/>
          <w:szCs w:val="24"/>
        </w:rPr>
      </w:pPr>
      <w:r w:rsidRPr="0021139A">
        <w:rPr>
          <w:b/>
          <w:sz w:val="24"/>
          <w:szCs w:val="24"/>
        </w:rPr>
        <w:t>Information</w:t>
      </w:r>
      <w:r w:rsidR="00902E74">
        <w:rPr>
          <w:b/>
          <w:sz w:val="24"/>
          <w:szCs w:val="24"/>
        </w:rPr>
        <w:t xml:space="preserve"> und Unterstützung</w:t>
      </w:r>
      <w:r w:rsidRPr="0021139A">
        <w:rPr>
          <w:b/>
          <w:sz w:val="24"/>
          <w:szCs w:val="24"/>
        </w:rPr>
        <w:t>:</w:t>
      </w:r>
    </w:p>
    <w:p w:rsidR="0021139A" w:rsidRDefault="0021139A" w:rsidP="006940CA">
      <w:pPr>
        <w:tabs>
          <w:tab w:val="left" w:pos="3686"/>
          <w:tab w:val="left" w:pos="7938"/>
        </w:tabs>
      </w:pPr>
    </w:p>
    <w:p w:rsidR="0021139A" w:rsidRDefault="0021139A" w:rsidP="006940CA">
      <w:pPr>
        <w:tabs>
          <w:tab w:val="left" w:pos="3686"/>
          <w:tab w:val="left" w:pos="7938"/>
        </w:tabs>
      </w:pPr>
      <w:r>
        <w:t xml:space="preserve">Wer </w:t>
      </w:r>
      <w:r w:rsidR="00902E74">
        <w:t>ist über die Stalkingsituation informiert</w:t>
      </w:r>
      <w:r>
        <w:t>?</w:t>
      </w:r>
    </w:p>
    <w:p w:rsidR="0021139A" w:rsidRDefault="0021139A" w:rsidP="00A61A92">
      <w:pPr>
        <w:tabs>
          <w:tab w:val="left" w:pos="3969"/>
          <w:tab w:val="left" w:pos="7938"/>
        </w:tabs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36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66"/>
      <w:r>
        <w:t xml:space="preserve"> Partner/Ehemann/Freund</w:t>
      </w:r>
      <w:r>
        <w:tab/>
      </w:r>
      <w:r w:rsidR="00A61A92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40"/>
      <w:r w:rsidR="00A61A92">
        <w:instrText xml:space="preserve"> FORMCHECKBOX </w:instrText>
      </w:r>
      <w:r w:rsidR="00B32D98">
        <w:fldChar w:fldCharType="separate"/>
      </w:r>
      <w:r w:rsidR="00A61A92">
        <w:fldChar w:fldCharType="end"/>
      </w:r>
      <w:bookmarkEnd w:id="67"/>
      <w:r w:rsidR="00A61A92">
        <w:t xml:space="preserve"> Vorgesetzter</w:t>
      </w:r>
      <w:r w:rsidR="00A61A92">
        <w:tab/>
      </w:r>
      <w:r w:rsidR="00A61A92"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43"/>
      <w:r w:rsidR="00A61A92">
        <w:instrText xml:space="preserve"> FORMCHECKBOX </w:instrText>
      </w:r>
      <w:r w:rsidR="00B32D98">
        <w:fldChar w:fldCharType="separate"/>
      </w:r>
      <w:r w:rsidR="00A61A92">
        <w:fldChar w:fldCharType="end"/>
      </w:r>
      <w:bookmarkEnd w:id="68"/>
      <w:r w:rsidR="00A61A92">
        <w:t xml:space="preserve"> Kollegen</w:t>
      </w:r>
    </w:p>
    <w:p w:rsidR="00A61A92" w:rsidRDefault="00A61A92" w:rsidP="00A61A92">
      <w:pPr>
        <w:tabs>
          <w:tab w:val="left" w:pos="3969"/>
          <w:tab w:val="left" w:pos="7938"/>
        </w:tabs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37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69"/>
      <w:r>
        <w:t xml:space="preserve"> Kinder</w:t>
      </w:r>
      <w:r>
        <w:tab/>
      </w: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39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70"/>
      <w:r>
        <w:t xml:space="preserve"> Arbeitskollegen</w:t>
      </w:r>
      <w:r>
        <w:tab/>
      </w: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42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71"/>
      <w:r>
        <w:t xml:space="preserve"> Nachbarn/Vermieter</w:t>
      </w:r>
    </w:p>
    <w:p w:rsidR="0021139A" w:rsidRDefault="00A61A92" w:rsidP="00A61A92">
      <w:pPr>
        <w:tabs>
          <w:tab w:val="left" w:pos="3969"/>
          <w:tab w:val="left" w:pos="7938"/>
        </w:tabs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8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72"/>
      <w:r>
        <w:t xml:space="preserve"> andere Familienangehörige: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7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  <w:r>
        <w:tab/>
      </w: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41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74"/>
      <w:r>
        <w:t xml:space="preserve"> Lehrpersonen/Schulleitung</w:t>
      </w:r>
    </w:p>
    <w:p w:rsidR="00902E74" w:rsidRDefault="00902E74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44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75"/>
      <w:r>
        <w:t xml:space="preserve"> Andere: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76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  <w:r>
        <w:t xml:space="preserve">,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77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  <w:r>
        <w:t xml:space="preserve">,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78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</w:p>
    <w:p w:rsidR="00902E74" w:rsidRDefault="00902E74" w:rsidP="006940CA">
      <w:pPr>
        <w:tabs>
          <w:tab w:val="left" w:pos="3686"/>
          <w:tab w:val="left" w:pos="7938"/>
        </w:tabs>
      </w:pPr>
    </w:p>
    <w:p w:rsidR="00902E74" w:rsidRDefault="00902E74" w:rsidP="006940CA">
      <w:pPr>
        <w:tabs>
          <w:tab w:val="left" w:pos="3686"/>
          <w:tab w:val="left" w:pos="7938"/>
        </w:tabs>
      </w:pPr>
      <w:r>
        <w:t>Welche Unterstützung/Hilfe wurde/wird in Anspruch genommen</w:t>
      </w:r>
      <w:r w:rsidR="00C157BF">
        <w:t xml:space="preserve"> (Name, Datum, Gründe)</w:t>
      </w:r>
      <w:r>
        <w:t>?</w:t>
      </w:r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45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79"/>
      <w:r>
        <w:t xml:space="preserve"> Beratungsstelle: </w:t>
      </w:r>
      <w:r w:rsidR="00C157BF"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80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  <w:r w:rsidR="00C157BF">
        <w:t xml:space="preserve">, </w:t>
      </w:r>
      <w:r w:rsidR="00C157BF">
        <w:fldChar w:fldCharType="begin">
          <w:ffData>
            <w:name w:val="Text37"/>
            <w:enabled/>
            <w:calcOnExit w:val="0"/>
            <w:textInput/>
          </w:ffData>
        </w:fldChar>
      </w:r>
      <w:bookmarkStart w:id="81" w:name="Text37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1"/>
      <w:r w:rsidR="00C157BF">
        <w:t xml:space="preserve">, </w:t>
      </w:r>
      <w:r w:rsidR="00C157BF">
        <w:fldChar w:fldCharType="begin">
          <w:ffData>
            <w:name w:val="Text38"/>
            <w:enabled/>
            <w:calcOnExit w:val="0"/>
            <w:textInput/>
          </w:ffData>
        </w:fldChar>
      </w:r>
      <w:bookmarkStart w:id="82" w:name="Text38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2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46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83"/>
      <w:r>
        <w:t xml:space="preserve"> Polizei: </w:t>
      </w:r>
      <w:r w:rsidR="00C157BF"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8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 w:rsidR="00C157BF">
        <w:t xml:space="preserve">, </w:t>
      </w:r>
      <w:r w:rsidR="00C157BF">
        <w:fldChar w:fldCharType="begin">
          <w:ffData>
            <w:name w:val="Text39"/>
            <w:enabled/>
            <w:calcOnExit w:val="0"/>
            <w:textInput/>
          </w:ffData>
        </w:fldChar>
      </w:r>
      <w:bookmarkStart w:id="85" w:name="Text39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5"/>
      <w:r w:rsidR="00C157BF">
        <w:t xml:space="preserve">, </w:t>
      </w:r>
      <w:r w:rsidR="00C157BF">
        <w:fldChar w:fldCharType="begin">
          <w:ffData>
            <w:name w:val="Text40"/>
            <w:enabled/>
            <w:calcOnExit w:val="0"/>
            <w:textInput/>
          </w:ffData>
        </w:fldChar>
      </w:r>
      <w:bookmarkStart w:id="86" w:name="Text40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6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47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87"/>
      <w:r w:rsidR="00C157BF">
        <w:t xml:space="preserve"> Anwaltliche Hilfe</w:t>
      </w:r>
      <w:r>
        <w:t xml:space="preserve">: </w:t>
      </w:r>
      <w:r w:rsidR="00C157BF"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  <w:r w:rsidR="00C157BF">
        <w:t xml:space="preserve">, </w:t>
      </w:r>
      <w:r w:rsidR="00C157BF">
        <w:fldChar w:fldCharType="begin">
          <w:ffData>
            <w:name w:val="Text41"/>
            <w:enabled/>
            <w:calcOnExit w:val="0"/>
            <w:textInput/>
          </w:ffData>
        </w:fldChar>
      </w:r>
      <w:bookmarkStart w:id="89" w:name="Text41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9"/>
      <w:r w:rsidR="00C157BF">
        <w:t xml:space="preserve">, </w:t>
      </w:r>
      <w:r w:rsidR="00C157BF">
        <w:fldChar w:fldCharType="begin">
          <w:ffData>
            <w:name w:val="Text42"/>
            <w:enabled/>
            <w:calcOnExit w:val="0"/>
            <w:textInput/>
          </w:ffData>
        </w:fldChar>
      </w:r>
      <w:bookmarkStart w:id="90" w:name="Text42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0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48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91"/>
      <w:r w:rsidR="00C157BF">
        <w:t xml:space="preserve"> Psychologische Hilfe:</w:t>
      </w:r>
      <w:r w:rsidR="00C157BF"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92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  <w:r w:rsidR="00C157BF">
        <w:t xml:space="preserve">, </w:t>
      </w:r>
      <w:r w:rsidR="00C157BF">
        <w:fldChar w:fldCharType="begin">
          <w:ffData>
            <w:name w:val="Text43"/>
            <w:enabled/>
            <w:calcOnExit w:val="0"/>
            <w:textInput/>
          </w:ffData>
        </w:fldChar>
      </w:r>
      <w:bookmarkStart w:id="93" w:name="Text43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3"/>
      <w:r w:rsidR="00C157BF">
        <w:t xml:space="preserve">, </w:t>
      </w:r>
      <w:r w:rsidR="00C157BF">
        <w:fldChar w:fldCharType="begin">
          <w:ffData>
            <w:name w:val="Text44"/>
            <w:enabled/>
            <w:calcOnExit w:val="0"/>
            <w:textInput/>
          </w:ffData>
        </w:fldChar>
      </w:r>
      <w:bookmarkStart w:id="94" w:name="Text44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4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49"/>
      <w:r>
        <w:instrText xml:space="preserve"> FORMCHECKBOX </w:instrText>
      </w:r>
      <w:r w:rsidR="00B32D98">
        <w:fldChar w:fldCharType="separate"/>
      </w:r>
      <w:r>
        <w:fldChar w:fldCharType="end"/>
      </w:r>
      <w:bookmarkEnd w:id="95"/>
      <w:r>
        <w:t xml:space="preserve"> Medizinische Hilfe: </w:t>
      </w:r>
      <w:r w:rsidR="00C157BF"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9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6"/>
      <w:r w:rsidR="00C157BF">
        <w:t xml:space="preserve">, </w:t>
      </w:r>
      <w:r w:rsidR="00C157BF">
        <w:fldChar w:fldCharType="begin">
          <w:ffData>
            <w:name w:val="Text45"/>
            <w:enabled/>
            <w:calcOnExit w:val="0"/>
            <w:textInput/>
          </w:ffData>
        </w:fldChar>
      </w:r>
      <w:bookmarkStart w:id="97" w:name="Text45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7"/>
      <w:r w:rsidR="00C157BF">
        <w:t xml:space="preserve">, </w:t>
      </w:r>
      <w:r w:rsidR="00C157BF">
        <w:fldChar w:fldCharType="begin">
          <w:ffData>
            <w:name w:val="Text46"/>
            <w:enabled/>
            <w:calcOnExit w:val="0"/>
            <w:textInput/>
          </w:ffData>
        </w:fldChar>
      </w:r>
      <w:bookmarkStart w:id="98" w:name="Text46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8"/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</w:p>
    <w:p w:rsidR="00EC127C" w:rsidRPr="00EC127C" w:rsidRDefault="00EC127C" w:rsidP="00EC127C">
      <w:pPr>
        <w:rPr>
          <w:b/>
          <w:sz w:val="24"/>
          <w:szCs w:val="24"/>
        </w:rPr>
      </w:pPr>
      <w:r w:rsidRPr="00EC127C">
        <w:rPr>
          <w:b/>
          <w:sz w:val="24"/>
          <w:szCs w:val="24"/>
        </w:rPr>
        <w:t>Sonstiges:</w:t>
      </w:r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99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9"/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0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0"/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1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1"/>
    </w:p>
    <w:p w:rsidR="00E672D7" w:rsidRDefault="00E672D7" w:rsidP="00C157BF">
      <w:pPr>
        <w:tabs>
          <w:tab w:val="left" w:pos="2552"/>
          <w:tab w:val="left" w:pos="3686"/>
          <w:tab w:val="left" w:pos="7938"/>
        </w:tabs>
        <w:sectPr w:rsidR="00E672D7" w:rsidSect="00EB1E4F">
          <w:headerReference w:type="default" r:id="rId7"/>
          <w:footerReference w:type="default" r:id="rId8"/>
          <w:pgSz w:w="16838" w:h="11906" w:orient="landscape" w:code="9"/>
          <w:pgMar w:top="1417" w:right="1417" w:bottom="1134" w:left="1417" w:header="709" w:footer="709" w:gutter="0"/>
          <w:cols w:space="708"/>
          <w:docGrid w:linePitch="360"/>
        </w:sectPr>
      </w:pPr>
    </w:p>
    <w:p w:rsidR="00B7150A" w:rsidRPr="00EF1D2C" w:rsidRDefault="00B7150A" w:rsidP="00EF1D2C">
      <w:pPr>
        <w:rPr>
          <w:b/>
          <w:sz w:val="24"/>
          <w:szCs w:val="24"/>
        </w:rPr>
      </w:pPr>
      <w:r w:rsidRPr="00EF1D2C">
        <w:rPr>
          <w:b/>
          <w:sz w:val="24"/>
          <w:szCs w:val="24"/>
        </w:rPr>
        <w:lastRenderedPageBreak/>
        <w:t>Liste aller elektronischen Stalkinghandlungen und Anrufe:</w:t>
      </w:r>
    </w:p>
    <w:p w:rsidR="00DE6C2A" w:rsidRDefault="00DE6C2A" w:rsidP="00DE6C2A">
      <w:pPr>
        <w:tabs>
          <w:tab w:val="left" w:pos="2552"/>
          <w:tab w:val="left" w:pos="3686"/>
          <w:tab w:val="left" w:pos="7938"/>
        </w:tabs>
      </w:pPr>
      <w:r>
        <w:t>Bitte sämtliche Nachrichten (emails, sms, mms, whatsapp, social medias, combox) und Anruflisten auf Ihrem Mobiltelefon oder anderen elektronischen Geräten sichern! Sie werden in einem allfälligen Strafverfahren als Beweismittel benötigt.</w:t>
      </w:r>
    </w:p>
    <w:p w:rsidR="00EF1D2C" w:rsidRDefault="00EF1D2C" w:rsidP="00C157BF">
      <w:pPr>
        <w:tabs>
          <w:tab w:val="left" w:pos="2552"/>
          <w:tab w:val="left" w:pos="3686"/>
          <w:tab w:val="left" w:pos="7938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7"/>
        <w:gridCol w:w="961"/>
        <w:gridCol w:w="3846"/>
        <w:gridCol w:w="5483"/>
        <w:gridCol w:w="2633"/>
      </w:tblGrid>
      <w:tr w:rsidR="00B7150A" w:rsidRPr="00EF1D2C" w:rsidTr="00DE6C2A">
        <w:tc>
          <w:tcPr>
            <w:tcW w:w="1297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Datum</w:t>
            </w:r>
          </w:p>
        </w:tc>
        <w:tc>
          <w:tcPr>
            <w:tcW w:w="961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Zeit</w:t>
            </w:r>
          </w:p>
        </w:tc>
        <w:tc>
          <w:tcPr>
            <w:tcW w:w="3846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Absender</w:t>
            </w:r>
          </w:p>
          <w:p w:rsidR="00B7150A" w:rsidRPr="00EF1D2C" w:rsidRDefault="00EF1D2C" w:rsidP="00B7150A">
            <w:pPr>
              <w:tabs>
                <w:tab w:val="left" w:pos="2552"/>
                <w:tab w:val="left" w:pos="3686"/>
                <w:tab w:val="left" w:pos="7938"/>
              </w:tabs>
            </w:pPr>
            <w:r w:rsidRPr="00EF1D2C">
              <w:t>(Tel</w:t>
            </w:r>
            <w:r w:rsidR="00A61A92">
              <w:t>-</w:t>
            </w:r>
            <w:r w:rsidR="00B7150A" w:rsidRPr="00EF1D2C">
              <w:t>nummer/mailadresse/Profilname)</w:t>
            </w:r>
          </w:p>
        </w:tc>
        <w:tc>
          <w:tcPr>
            <w:tcW w:w="5483" w:type="dxa"/>
          </w:tcPr>
          <w:p w:rsidR="00EF1D2C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 xml:space="preserve">Inhalt </w:t>
            </w:r>
          </w:p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  <w:r w:rsidRPr="00EF1D2C">
              <w:t>(Abschrift, Ausdruck</w:t>
            </w:r>
            <w:r w:rsidR="008B0E97" w:rsidRPr="00EF1D2C">
              <w:t>, Printscreen)</w:t>
            </w:r>
          </w:p>
        </w:tc>
        <w:tc>
          <w:tcPr>
            <w:tcW w:w="2633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Beweismittel</w:t>
            </w:r>
          </w:p>
          <w:p w:rsidR="00EF1D2C" w:rsidRP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  <w:r w:rsidRPr="00EF1D2C">
              <w:t>(Verweis, Form)</w:t>
            </w:r>
          </w:p>
        </w:tc>
      </w:tr>
      <w:tr w:rsidR="00B7150A" w:rsidRPr="009E4F7E" w:rsidTr="00DE6C2A">
        <w:tc>
          <w:tcPr>
            <w:tcW w:w="1297" w:type="dxa"/>
          </w:tcPr>
          <w:p w:rsid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Beispiel:</w:t>
            </w:r>
          </w:p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10.09.2016</w:t>
            </w:r>
          </w:p>
        </w:tc>
        <w:tc>
          <w:tcPr>
            <w:tcW w:w="961" w:type="dxa"/>
          </w:tcPr>
          <w:p w:rsid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08.52</w:t>
            </w:r>
          </w:p>
        </w:tc>
        <w:tc>
          <w:tcPr>
            <w:tcW w:w="3846" w:type="dxa"/>
          </w:tcPr>
          <w:p w:rsid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+41 79 xxx xx xx (combox)</w:t>
            </w:r>
          </w:p>
        </w:tc>
        <w:tc>
          <w:tcPr>
            <w:tcW w:w="5483" w:type="dxa"/>
          </w:tcPr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Person X droht, Arbeitgeber über</w:t>
            </w:r>
            <w:r w:rsidR="009E4F7E" w:rsidRPr="009E4F7E">
              <w:rPr>
                <w:i/>
              </w:rPr>
              <w:t xml:space="preserve"> intime Details zu informieren.</w:t>
            </w:r>
          </w:p>
        </w:tc>
        <w:tc>
          <w:tcPr>
            <w:tcW w:w="2633" w:type="dxa"/>
          </w:tcPr>
          <w:p w:rsidR="00B7150A" w:rsidRP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Comboxnachricht gespeichert</w:t>
            </w: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</w:tbl>
    <w:p w:rsidR="00EF1D2C" w:rsidRDefault="00EF1D2C">
      <w:r>
        <w:br w:type="page"/>
      </w:r>
    </w:p>
    <w:p w:rsidR="00B7150A" w:rsidRPr="00EF1D2C" w:rsidRDefault="00B7150A" w:rsidP="00EF1D2C">
      <w:pPr>
        <w:rPr>
          <w:b/>
          <w:sz w:val="24"/>
          <w:szCs w:val="24"/>
        </w:rPr>
      </w:pPr>
      <w:r w:rsidRPr="00EF1D2C">
        <w:rPr>
          <w:b/>
          <w:sz w:val="24"/>
          <w:szCs w:val="24"/>
        </w:rPr>
        <w:lastRenderedPageBreak/>
        <w:t>Liste aller übrigen Stalkinghandlungen:</w:t>
      </w:r>
    </w:p>
    <w:p w:rsidR="00B7150A" w:rsidRDefault="00B7150A" w:rsidP="00C157BF">
      <w:pPr>
        <w:tabs>
          <w:tab w:val="left" w:pos="2552"/>
          <w:tab w:val="left" w:pos="3686"/>
          <w:tab w:val="left" w:pos="7938"/>
        </w:tabs>
      </w:pPr>
    </w:p>
    <w:p w:rsidR="00EF1D2C" w:rsidRDefault="00EF1D2C" w:rsidP="00C157BF">
      <w:pPr>
        <w:tabs>
          <w:tab w:val="left" w:pos="2552"/>
          <w:tab w:val="left" w:pos="3686"/>
          <w:tab w:val="left" w:pos="7938"/>
        </w:tabs>
      </w:pPr>
      <w:r>
        <w:t>Beobachten, Nachspionieren, Sachbeschädigungen, Verleumdungen, Kontaktaufnahme bei Dritten, Geschenke, usw.</w:t>
      </w:r>
    </w:p>
    <w:p w:rsidR="00EF1D2C" w:rsidRDefault="00EF1D2C" w:rsidP="00C157BF">
      <w:pPr>
        <w:tabs>
          <w:tab w:val="left" w:pos="2552"/>
          <w:tab w:val="left" w:pos="3686"/>
          <w:tab w:val="left" w:pos="7938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7"/>
        <w:gridCol w:w="963"/>
        <w:gridCol w:w="1593"/>
        <w:gridCol w:w="6511"/>
        <w:gridCol w:w="3856"/>
      </w:tblGrid>
      <w:tr w:rsidR="00DE6C2A" w:rsidRPr="00EF1D2C" w:rsidTr="00DE6C2A">
        <w:tc>
          <w:tcPr>
            <w:tcW w:w="1297" w:type="dxa"/>
          </w:tcPr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Datum</w:t>
            </w:r>
          </w:p>
        </w:tc>
        <w:tc>
          <w:tcPr>
            <w:tcW w:w="963" w:type="dxa"/>
          </w:tcPr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Zeit</w:t>
            </w:r>
          </w:p>
        </w:tc>
        <w:tc>
          <w:tcPr>
            <w:tcW w:w="1593" w:type="dxa"/>
          </w:tcPr>
          <w:p w:rsidR="00EF1D2C" w:rsidRPr="00EF1D2C" w:rsidRDefault="0031514F" w:rsidP="0031514F">
            <w:pPr>
              <w:tabs>
                <w:tab w:val="left" w:pos="2552"/>
                <w:tab w:val="left" w:pos="3686"/>
                <w:tab w:val="left" w:pos="7938"/>
              </w:tabs>
            </w:pPr>
            <w:r>
              <w:rPr>
                <w:b/>
              </w:rPr>
              <w:t>Ort</w:t>
            </w:r>
          </w:p>
        </w:tc>
        <w:tc>
          <w:tcPr>
            <w:tcW w:w="6511" w:type="dxa"/>
          </w:tcPr>
          <w:p w:rsidR="00EF1D2C" w:rsidRPr="00EF1D2C" w:rsidRDefault="0031514F" w:rsidP="00C71B10">
            <w:pPr>
              <w:tabs>
                <w:tab w:val="left" w:pos="2552"/>
                <w:tab w:val="left" w:pos="3686"/>
                <w:tab w:val="left" w:pos="7938"/>
              </w:tabs>
            </w:pPr>
            <w:r>
              <w:rPr>
                <w:b/>
              </w:rPr>
              <w:t>Handlung</w:t>
            </w:r>
          </w:p>
        </w:tc>
        <w:tc>
          <w:tcPr>
            <w:tcW w:w="3856" w:type="dxa"/>
          </w:tcPr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Beweismittel</w:t>
            </w:r>
            <w:r w:rsidR="0031514F">
              <w:rPr>
                <w:b/>
              </w:rPr>
              <w:t xml:space="preserve"> </w:t>
            </w:r>
            <w:r w:rsidR="0031514F" w:rsidRPr="0031514F">
              <w:t xml:space="preserve">(z.B. </w:t>
            </w:r>
            <w:r w:rsidR="00DE6C2A">
              <w:t xml:space="preserve">datiertes </w:t>
            </w:r>
            <w:r w:rsidR="0031514F" w:rsidRPr="0031514F">
              <w:t>F</w:t>
            </w:r>
            <w:r w:rsidR="0031514F">
              <w:t>oto des G</w:t>
            </w:r>
            <w:r w:rsidR="0031514F" w:rsidRPr="0031514F">
              <w:t>eschenks)</w:t>
            </w:r>
            <w:r w:rsidR="0031514F">
              <w:rPr>
                <w:b/>
              </w:rPr>
              <w:t xml:space="preserve">/Zeugen </w:t>
            </w:r>
            <w:r w:rsidR="0031514F" w:rsidRPr="0031514F">
              <w:t>(Name, Kontaktdaten)</w:t>
            </w:r>
          </w:p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RPr="00DE6C2A" w:rsidTr="00DE6C2A">
        <w:tc>
          <w:tcPr>
            <w:tcW w:w="1297" w:type="dxa"/>
          </w:tcPr>
          <w:p w:rsidR="00EF1D2C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Beispiel:</w:t>
            </w:r>
          </w:p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DE6C2A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14.09.2016</w:t>
            </w:r>
          </w:p>
        </w:tc>
        <w:tc>
          <w:tcPr>
            <w:tcW w:w="96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EF1D2C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23.20 – 23.30</w:t>
            </w:r>
          </w:p>
        </w:tc>
        <w:tc>
          <w:tcPr>
            <w:tcW w:w="159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EF1D2C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Wohnadresse</w:t>
            </w:r>
          </w:p>
        </w:tc>
        <w:tc>
          <w:tcPr>
            <w:tcW w:w="6511" w:type="dxa"/>
          </w:tcPr>
          <w:p w:rsidR="00EF1D2C" w:rsidRPr="00DE6C2A" w:rsidRDefault="00DE6C2A" w:rsidP="00D8013D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 xml:space="preserve">Klingelt </w:t>
            </w:r>
            <w:r w:rsidR="00D8013D">
              <w:rPr>
                <w:i/>
              </w:rPr>
              <w:t>anhaltend</w:t>
            </w:r>
            <w:r>
              <w:rPr>
                <w:i/>
              </w:rPr>
              <w:t xml:space="preserve"> an der Wohnungstür. Poltert mit Faust gegen Tür. Wirft Fussabtreter die Treppe runter. Türe nicht geöffnet. Keine Ansprache. Geht nach 10 Minuten wieder weg.</w:t>
            </w:r>
          </w:p>
        </w:tc>
        <w:tc>
          <w:tcPr>
            <w:tcW w:w="3856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EF1D2C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Frau XX, Tel: xxxxxxx, Nachbarin auf demselben Stockwerk</w:t>
            </w: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</w:tbl>
    <w:p w:rsidR="00B7150A" w:rsidRPr="0018017A" w:rsidRDefault="00B7150A" w:rsidP="00C157BF">
      <w:pPr>
        <w:tabs>
          <w:tab w:val="left" w:pos="2552"/>
          <w:tab w:val="left" w:pos="3686"/>
          <w:tab w:val="left" w:pos="7938"/>
        </w:tabs>
      </w:pPr>
    </w:p>
    <w:sectPr w:rsidR="00B7150A" w:rsidRPr="0018017A" w:rsidSect="00EB1E4F">
      <w:pgSz w:w="16838" w:h="11906" w:orient="landscape" w:code="9"/>
      <w:pgMar w:top="1417" w:right="1417" w:bottom="1134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91" w:rsidRDefault="00A07D91" w:rsidP="00CD4B80">
      <w:pPr>
        <w:spacing w:line="240" w:lineRule="auto"/>
      </w:pPr>
      <w:r>
        <w:separator/>
      </w:r>
    </w:p>
  </w:endnote>
  <w:endnote w:type="continuationSeparator" w:id="0">
    <w:p w:rsidR="00A07D91" w:rsidRDefault="00A07D91" w:rsidP="00CD4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10" w:rsidRDefault="00C71B10">
    <w:pPr>
      <w:pStyle w:val="Fuzeile"/>
    </w:pPr>
  </w:p>
  <w:p w:rsidR="00C71B10" w:rsidRPr="007B425F" w:rsidRDefault="00C71B10" w:rsidP="002D4627">
    <w:pPr>
      <w:pStyle w:val="Fuzeile"/>
      <w:pBdr>
        <w:top w:val="single" w:sz="4" w:space="1" w:color="auto"/>
      </w:pBdr>
      <w:rPr>
        <w:color w:val="FF0000"/>
      </w:rPr>
    </w:pPr>
    <w:r>
      <w:rPr>
        <w:color w:val="FF0000"/>
      </w:rPr>
      <w:t xml:space="preserve">© </w:t>
    </w:r>
    <w:r w:rsidRPr="007B425F">
      <w:rPr>
        <w:color w:val="FF0000"/>
      </w:rPr>
      <w:t>Fachstelle Stalking-Beratung Stadt Bern</w:t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  <w:t xml:space="preserve">Seite </w:t>
    </w:r>
    <w:r w:rsidRPr="007B425F">
      <w:rPr>
        <w:color w:val="FF0000"/>
      </w:rPr>
      <w:fldChar w:fldCharType="begin"/>
    </w:r>
    <w:r w:rsidRPr="007B425F">
      <w:rPr>
        <w:color w:val="FF0000"/>
      </w:rPr>
      <w:instrText xml:space="preserve"> PAGE  \* Arabic  \* MERGEFORMAT </w:instrText>
    </w:r>
    <w:r w:rsidRPr="007B425F">
      <w:rPr>
        <w:color w:val="FF0000"/>
      </w:rPr>
      <w:fldChar w:fldCharType="separate"/>
    </w:r>
    <w:r w:rsidR="00B32D98">
      <w:rPr>
        <w:noProof/>
        <w:color w:val="FF0000"/>
      </w:rPr>
      <w:t>1</w:t>
    </w:r>
    <w:r w:rsidRPr="007B425F">
      <w:rPr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91" w:rsidRDefault="00A07D91" w:rsidP="00CD4B80">
      <w:pPr>
        <w:spacing w:line="240" w:lineRule="auto"/>
      </w:pPr>
      <w:r>
        <w:separator/>
      </w:r>
    </w:p>
  </w:footnote>
  <w:footnote w:type="continuationSeparator" w:id="0">
    <w:p w:rsidR="00A07D91" w:rsidRDefault="00A07D91" w:rsidP="00CD4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10" w:rsidRPr="007B425F" w:rsidRDefault="00C71B10" w:rsidP="002D4627">
    <w:pPr>
      <w:pStyle w:val="Kopfzeile"/>
      <w:jc w:val="both"/>
      <w:rPr>
        <w:b/>
        <w:color w:val="FF0000"/>
        <w:spacing w:val="30"/>
        <w:sz w:val="32"/>
        <w:szCs w:val="32"/>
      </w:rPr>
    </w:pPr>
    <w:r w:rsidRPr="007B425F">
      <w:rPr>
        <w:b/>
        <w:color w:val="FF0000"/>
        <w:spacing w:val="30"/>
        <w:sz w:val="32"/>
        <w:szCs w:val="32"/>
      </w:rPr>
      <w:t>Stalking-Tagebuch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drawingGridHorizontalSpacing w:val="104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91"/>
    <w:rsid w:val="00073E05"/>
    <w:rsid w:val="00087117"/>
    <w:rsid w:val="000A0204"/>
    <w:rsid w:val="00152DD8"/>
    <w:rsid w:val="00156EAD"/>
    <w:rsid w:val="0018017A"/>
    <w:rsid w:val="00205E94"/>
    <w:rsid w:val="0021139A"/>
    <w:rsid w:val="002132E5"/>
    <w:rsid w:val="002771DB"/>
    <w:rsid w:val="002C6A0B"/>
    <w:rsid w:val="002D4627"/>
    <w:rsid w:val="0031514F"/>
    <w:rsid w:val="00325F74"/>
    <w:rsid w:val="003B299E"/>
    <w:rsid w:val="003D3AD4"/>
    <w:rsid w:val="003E6F4E"/>
    <w:rsid w:val="003F19DC"/>
    <w:rsid w:val="00472C90"/>
    <w:rsid w:val="00587518"/>
    <w:rsid w:val="006075AC"/>
    <w:rsid w:val="00622C55"/>
    <w:rsid w:val="006905C5"/>
    <w:rsid w:val="006940CA"/>
    <w:rsid w:val="006A16A0"/>
    <w:rsid w:val="007914C0"/>
    <w:rsid w:val="007B425F"/>
    <w:rsid w:val="008B0E97"/>
    <w:rsid w:val="00900230"/>
    <w:rsid w:val="00902E74"/>
    <w:rsid w:val="00951D4E"/>
    <w:rsid w:val="00977CBF"/>
    <w:rsid w:val="009D6AF4"/>
    <w:rsid w:val="009E1F66"/>
    <w:rsid w:val="009E4F7E"/>
    <w:rsid w:val="009F04E7"/>
    <w:rsid w:val="00A07D91"/>
    <w:rsid w:val="00A61A92"/>
    <w:rsid w:val="00AD62B6"/>
    <w:rsid w:val="00B32D98"/>
    <w:rsid w:val="00B65810"/>
    <w:rsid w:val="00B7150A"/>
    <w:rsid w:val="00BA4498"/>
    <w:rsid w:val="00BF2442"/>
    <w:rsid w:val="00C157BF"/>
    <w:rsid w:val="00C71B10"/>
    <w:rsid w:val="00CD4B80"/>
    <w:rsid w:val="00D8013D"/>
    <w:rsid w:val="00D815C6"/>
    <w:rsid w:val="00DD7C1D"/>
    <w:rsid w:val="00DE6C2A"/>
    <w:rsid w:val="00E66030"/>
    <w:rsid w:val="00E672D7"/>
    <w:rsid w:val="00E95362"/>
    <w:rsid w:val="00EB1E4F"/>
    <w:rsid w:val="00EC127C"/>
    <w:rsid w:val="00EF1D2C"/>
    <w:rsid w:val="00F5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C2F39CE"/>
  <w15:docId w15:val="{27F160E9-84FF-47B0-8915-9E94616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8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AF4"/>
  </w:style>
  <w:style w:type="paragraph" w:styleId="berschrift1">
    <w:name w:val="heading 1"/>
    <w:basedOn w:val="Standard"/>
    <w:next w:val="Standard"/>
    <w:link w:val="berschrift1Zchn"/>
    <w:uiPriority w:val="9"/>
    <w:qFormat/>
    <w:rsid w:val="006075A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75A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5A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449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6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4B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B80"/>
  </w:style>
  <w:style w:type="paragraph" w:styleId="Fuzeile">
    <w:name w:val="footer"/>
    <w:basedOn w:val="Standard"/>
    <w:link w:val="FuzeileZchn"/>
    <w:uiPriority w:val="99"/>
    <w:unhideWhenUsed/>
    <w:rsid w:val="00CD4B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B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B8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75A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5A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5A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4498"/>
    <w:rPr>
      <w:rFonts w:eastAsiaTheme="majorEastAsia" w:cstheme="majorBidi"/>
      <w:b/>
      <w:bCs/>
      <w:i/>
      <w:iCs/>
    </w:rPr>
  </w:style>
  <w:style w:type="table" w:styleId="Tabellenraster">
    <w:name w:val="Table Grid"/>
    <w:basedOn w:val="NormaleTabelle"/>
    <w:uiPriority w:val="59"/>
    <w:rsid w:val="00152D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C801-CE19-440C-B40F-4DD390A5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14CD701F</Template>
  <TotalTime>0</TotalTime>
  <Pages>5</Pages>
  <Words>787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Knüsel</dc:creator>
  <cp:lastModifiedBy>Schneiter Natalie, SUE EKS</cp:lastModifiedBy>
  <cp:revision>4</cp:revision>
  <cp:lastPrinted>2017-03-17T14:33:00Z</cp:lastPrinted>
  <dcterms:created xsi:type="dcterms:W3CDTF">2017-04-28T08:50:00Z</dcterms:created>
  <dcterms:modified xsi:type="dcterms:W3CDTF">2020-05-12T06:04:00Z</dcterms:modified>
</cp:coreProperties>
</file>